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D264BC3" w14:textId="77777777" w:rsidR="0031591B" w:rsidRDefault="0031591B" w:rsidP="00F636C8"/>
    <w:p w14:paraId="713566E2" w14:textId="77777777" w:rsidR="0095537E" w:rsidRDefault="00222D91" w:rsidP="00222D91">
      <w:pPr>
        <w:jc w:val="center"/>
        <w:rPr>
          <w:b/>
          <w:u w:val="single"/>
        </w:rPr>
      </w:pPr>
      <w:r>
        <w:rPr>
          <w:b/>
          <w:u w:val="single"/>
        </w:rPr>
        <w:t xml:space="preserve">Dossier d’inscription : </w:t>
      </w:r>
      <w:r w:rsidR="00F37E63">
        <w:rPr>
          <w:b/>
          <w:u w:val="single"/>
        </w:rPr>
        <w:t>Coupe départementale des EHPAD</w:t>
      </w:r>
    </w:p>
    <w:p w14:paraId="28B8CD6F" w14:textId="77777777" w:rsidR="0095537E" w:rsidRDefault="00F37E63" w:rsidP="00222D91">
      <w:pPr>
        <w:jc w:val="center"/>
        <w:rPr>
          <w:b/>
          <w:u w:val="single"/>
        </w:rPr>
      </w:pPr>
      <w:r>
        <w:rPr>
          <w:b/>
          <w:u w:val="single"/>
        </w:rPr>
        <w:t xml:space="preserve">Les </w:t>
      </w:r>
      <w:proofErr w:type="spellStart"/>
      <w:r>
        <w:rPr>
          <w:b/>
          <w:u w:val="single"/>
        </w:rPr>
        <w:t>OlympiEHPAD</w:t>
      </w:r>
      <w:r w:rsidR="00997634">
        <w:rPr>
          <w:b/>
          <w:u w:val="single"/>
        </w:rPr>
        <w:t>s</w:t>
      </w:r>
      <w:proofErr w:type="spellEnd"/>
    </w:p>
    <w:p w14:paraId="54ADF35D" w14:textId="77777777" w:rsidR="0095537E" w:rsidRDefault="0095537E" w:rsidP="0095537E">
      <w:pPr>
        <w:jc w:val="center"/>
        <w:rPr>
          <w:b/>
          <w:u w:val="single"/>
        </w:rPr>
      </w:pPr>
    </w:p>
    <w:p w14:paraId="305E2109" w14:textId="77777777" w:rsidR="0010699F" w:rsidRPr="0010699F" w:rsidRDefault="00222D91" w:rsidP="0010699F">
      <w:pPr>
        <w:tabs>
          <w:tab w:val="left" w:pos="936"/>
        </w:tabs>
        <w:jc w:val="center"/>
        <w:rPr>
          <w:b/>
          <w:u w:val="single"/>
        </w:rPr>
      </w:pPr>
      <w:r>
        <w:rPr>
          <w:b/>
          <w:u w:val="single"/>
        </w:rPr>
        <w:t>Rappel du p</w:t>
      </w:r>
      <w:r w:rsidR="0010699F">
        <w:rPr>
          <w:b/>
          <w:u w:val="single"/>
        </w:rPr>
        <w:t>rogramme pour les pensionnaires des EHPAD</w:t>
      </w:r>
    </w:p>
    <w:p w14:paraId="26261F7A" w14:textId="77777777" w:rsidR="0010699F" w:rsidRDefault="0010699F" w:rsidP="0095537E">
      <w:pPr>
        <w:tabs>
          <w:tab w:val="left" w:pos="936"/>
        </w:tabs>
      </w:pPr>
    </w:p>
    <w:p w14:paraId="1F92508E" w14:textId="77777777" w:rsidR="0010699F" w:rsidRDefault="00133249" w:rsidP="0095537E">
      <w:pPr>
        <w:tabs>
          <w:tab w:val="left" w:pos="936"/>
        </w:tabs>
      </w:pPr>
      <w:r>
        <w:t>14h00 – 14h2</w:t>
      </w:r>
      <w:r w:rsidR="0010699F">
        <w:t>0 : arrivée</w:t>
      </w:r>
      <w:r w:rsidR="00CA6068">
        <w:t xml:space="preserve"> et pointage</w:t>
      </w:r>
      <w:r w:rsidR="006E0C7F">
        <w:t xml:space="preserve"> (remise des dossards)</w:t>
      </w:r>
      <w:r w:rsidR="0010699F">
        <w:t xml:space="preserve"> des EHPAD.</w:t>
      </w:r>
    </w:p>
    <w:p w14:paraId="4B292B21" w14:textId="77777777" w:rsidR="0010699F" w:rsidRDefault="00133249" w:rsidP="00997634">
      <w:pPr>
        <w:tabs>
          <w:tab w:val="left" w:pos="936"/>
        </w:tabs>
        <w:jc w:val="both"/>
      </w:pPr>
      <w:r>
        <w:t>14h20 – 14h3</w:t>
      </w:r>
      <w:r w:rsidR="0010699F">
        <w:t>5 : présentation de l’après-midi.</w:t>
      </w:r>
    </w:p>
    <w:p w14:paraId="05687F23" w14:textId="77777777" w:rsidR="00133249" w:rsidRDefault="00133249" w:rsidP="00997634">
      <w:pPr>
        <w:tabs>
          <w:tab w:val="left" w:pos="936"/>
        </w:tabs>
        <w:jc w:val="both"/>
      </w:pPr>
      <w:r>
        <w:t>14h35 – 14h50 : échauffement.</w:t>
      </w:r>
    </w:p>
    <w:p w14:paraId="14E215A5" w14:textId="77777777" w:rsidR="0010699F" w:rsidRDefault="0010699F" w:rsidP="00997634">
      <w:pPr>
        <w:tabs>
          <w:tab w:val="left" w:pos="936"/>
        </w:tabs>
        <w:jc w:val="both"/>
      </w:pPr>
      <w:r>
        <w:t>15h00 – 15h10 : atelier 1.</w:t>
      </w:r>
    </w:p>
    <w:p w14:paraId="406509B2" w14:textId="77777777" w:rsidR="0010699F" w:rsidRDefault="0010699F" w:rsidP="00997634">
      <w:pPr>
        <w:tabs>
          <w:tab w:val="left" w:pos="936"/>
        </w:tabs>
        <w:jc w:val="both"/>
      </w:pPr>
      <w:r>
        <w:t>15h15 – 15h25 : atelier 2.</w:t>
      </w:r>
    </w:p>
    <w:p w14:paraId="7F31D8B0" w14:textId="77777777" w:rsidR="0010699F" w:rsidRDefault="0010699F" w:rsidP="00997634">
      <w:pPr>
        <w:tabs>
          <w:tab w:val="left" w:pos="936"/>
        </w:tabs>
        <w:jc w:val="both"/>
      </w:pPr>
      <w:r>
        <w:t>15h30 – 15h40 : atelier 3.</w:t>
      </w:r>
    </w:p>
    <w:p w14:paraId="3652CEC6" w14:textId="77777777" w:rsidR="0010699F" w:rsidRDefault="0010699F" w:rsidP="00997634">
      <w:pPr>
        <w:tabs>
          <w:tab w:val="left" w:pos="936"/>
        </w:tabs>
        <w:jc w:val="both"/>
      </w:pPr>
      <w:r>
        <w:t>15h45 – 15h55 : atelier 4.</w:t>
      </w:r>
    </w:p>
    <w:p w14:paraId="21D35F11" w14:textId="77777777" w:rsidR="0010699F" w:rsidRDefault="0010699F" w:rsidP="00997634">
      <w:pPr>
        <w:tabs>
          <w:tab w:val="left" w:pos="936"/>
        </w:tabs>
        <w:jc w:val="both"/>
      </w:pPr>
      <w:r>
        <w:t>16h00 – 16h30 : goûter.</w:t>
      </w:r>
    </w:p>
    <w:p w14:paraId="44F2E08C" w14:textId="77777777" w:rsidR="0010699F" w:rsidRDefault="0010699F" w:rsidP="00997634">
      <w:pPr>
        <w:tabs>
          <w:tab w:val="left" w:pos="936"/>
        </w:tabs>
        <w:jc w:val="both"/>
      </w:pPr>
      <w:r>
        <w:t>16h35 – 16h50 : démonstration jeunes du club.</w:t>
      </w:r>
    </w:p>
    <w:p w14:paraId="349D3EBD" w14:textId="77777777" w:rsidR="0010699F" w:rsidRDefault="0010699F" w:rsidP="00997634">
      <w:pPr>
        <w:tabs>
          <w:tab w:val="left" w:pos="936"/>
        </w:tabs>
        <w:jc w:val="both"/>
      </w:pPr>
      <w:r>
        <w:t>16h55 – 17h15 : jeux avec les accompagnateurs.</w:t>
      </w:r>
    </w:p>
    <w:p w14:paraId="0F7CB75F" w14:textId="77777777" w:rsidR="0010699F" w:rsidRDefault="0010699F" w:rsidP="00997634">
      <w:pPr>
        <w:tabs>
          <w:tab w:val="left" w:pos="936"/>
        </w:tabs>
        <w:jc w:val="both"/>
      </w:pPr>
      <w:r>
        <w:t>17h15 – 17h30 : remises des récompenses et clôture de l’animation.</w:t>
      </w:r>
    </w:p>
    <w:p w14:paraId="3E9381C4" w14:textId="77777777" w:rsidR="00222D91" w:rsidRDefault="00222D91" w:rsidP="00997634">
      <w:pPr>
        <w:tabs>
          <w:tab w:val="left" w:pos="936"/>
        </w:tabs>
        <w:jc w:val="both"/>
      </w:pPr>
    </w:p>
    <w:p w14:paraId="3BE61644" w14:textId="77777777" w:rsidR="00222D91" w:rsidRDefault="00222D91" w:rsidP="00997634">
      <w:pPr>
        <w:tabs>
          <w:tab w:val="left" w:pos="936"/>
        </w:tabs>
        <w:jc w:val="both"/>
      </w:pPr>
      <w:r>
        <w:t>Notre capacité maximale</w:t>
      </w:r>
      <w:r w:rsidR="005B3219">
        <w:t xml:space="preserve"> pour cette animation est de </w:t>
      </w:r>
      <w:r w:rsidR="005B3219">
        <w:rPr>
          <w:b/>
          <w:u w:val="single"/>
        </w:rPr>
        <w:t>64 participants</w:t>
      </w:r>
      <w:r w:rsidR="005B3219">
        <w:t>.</w:t>
      </w:r>
    </w:p>
    <w:p w14:paraId="04F11549" w14:textId="77777777" w:rsidR="005B3219" w:rsidRDefault="005B3219" w:rsidP="00997634">
      <w:pPr>
        <w:tabs>
          <w:tab w:val="left" w:pos="936"/>
        </w:tabs>
        <w:jc w:val="both"/>
      </w:pPr>
    </w:p>
    <w:p w14:paraId="2FCA382F" w14:textId="77777777" w:rsidR="005B3219" w:rsidRDefault="005B3219" w:rsidP="00997634">
      <w:pPr>
        <w:tabs>
          <w:tab w:val="left" w:pos="936"/>
        </w:tabs>
        <w:jc w:val="both"/>
      </w:pPr>
      <w:r>
        <w:t xml:space="preserve">Afin qu’un maximum de structure puisse bénéficier de cette action, nous validons, </w:t>
      </w:r>
      <w:r>
        <w:rPr>
          <w:b/>
          <w:u w:val="single"/>
        </w:rPr>
        <w:t>dans un premier temps</w:t>
      </w:r>
      <w:r>
        <w:t xml:space="preserve">, les </w:t>
      </w:r>
      <w:r>
        <w:rPr>
          <w:u w:val="single"/>
        </w:rPr>
        <w:t>3 premiers noms de la liste que vous effectuerez</w:t>
      </w:r>
      <w:r>
        <w:t>.</w:t>
      </w:r>
    </w:p>
    <w:p w14:paraId="7BDA326C" w14:textId="77777777" w:rsidR="005B3219" w:rsidRDefault="005B3219" w:rsidP="00997634">
      <w:pPr>
        <w:tabs>
          <w:tab w:val="left" w:pos="936"/>
        </w:tabs>
        <w:jc w:val="both"/>
      </w:pPr>
    </w:p>
    <w:p w14:paraId="7CCD40C8" w14:textId="77777777" w:rsidR="005B3219" w:rsidRDefault="005B3219" w:rsidP="00997634">
      <w:pPr>
        <w:tabs>
          <w:tab w:val="left" w:pos="936"/>
        </w:tabs>
        <w:jc w:val="both"/>
      </w:pPr>
      <w:r>
        <w:t xml:space="preserve">En fonction des retours que nous recevrons, nous </w:t>
      </w:r>
      <w:r>
        <w:rPr>
          <w:b/>
          <w:u w:val="single"/>
        </w:rPr>
        <w:t>réfléchirons à intégrer plus de personnes de chaque établissement</w:t>
      </w:r>
      <w:r>
        <w:t xml:space="preserve"> (dans la limite des 64 participants).</w:t>
      </w:r>
    </w:p>
    <w:p w14:paraId="693B3A0E" w14:textId="77777777" w:rsidR="00534DAA" w:rsidRDefault="00534DAA" w:rsidP="00997634">
      <w:pPr>
        <w:tabs>
          <w:tab w:val="left" w:pos="936"/>
        </w:tabs>
        <w:jc w:val="both"/>
      </w:pPr>
    </w:p>
    <w:p w14:paraId="202F1F9A" w14:textId="77777777" w:rsidR="00534DAA" w:rsidRDefault="00534DAA" w:rsidP="00997634">
      <w:pPr>
        <w:tabs>
          <w:tab w:val="left" w:pos="936"/>
        </w:tabs>
        <w:jc w:val="both"/>
      </w:pPr>
      <w:r>
        <w:t>Nous avons besoin de la signature d’un médecin garantissant que l’état de santé de la personne est compatible avec un effort d’une durée de</w:t>
      </w:r>
      <w:r w:rsidR="000A7284">
        <w:t xml:space="preserve"> </w:t>
      </w:r>
      <w:r w:rsidR="00133249">
        <w:rPr>
          <w:b/>
          <w:u w:val="single"/>
        </w:rPr>
        <w:t>15</w:t>
      </w:r>
      <w:r w:rsidR="000A7284" w:rsidRPr="000A7284">
        <w:rPr>
          <w:b/>
          <w:u w:val="single"/>
        </w:rPr>
        <w:t xml:space="preserve"> min d’échauffement</w:t>
      </w:r>
      <w:r w:rsidR="000A7284">
        <w:t>,</w:t>
      </w:r>
      <w:r>
        <w:t xml:space="preserve"> </w:t>
      </w:r>
      <w:r w:rsidRPr="000A7284">
        <w:rPr>
          <w:b/>
          <w:u w:val="single"/>
        </w:rPr>
        <w:t>4 x 10</w:t>
      </w:r>
      <w:r w:rsidR="000A7284" w:rsidRPr="000A7284">
        <w:rPr>
          <w:b/>
          <w:u w:val="single"/>
        </w:rPr>
        <w:t xml:space="preserve"> min d’ateliers</w:t>
      </w:r>
      <w:r w:rsidR="000A7284">
        <w:t xml:space="preserve"> et</w:t>
      </w:r>
      <w:r>
        <w:t xml:space="preserve"> </w:t>
      </w:r>
      <w:r w:rsidRPr="000A7284">
        <w:rPr>
          <w:b/>
          <w:u w:val="single"/>
        </w:rPr>
        <w:t>4 x 5 min de déplacements entre les ateliers</w:t>
      </w:r>
      <w:r>
        <w:t>. Les activités porteront autour d’un lancer de balle (« </w:t>
      </w:r>
      <w:proofErr w:type="spellStart"/>
      <w:r>
        <w:t>chamboul’tout</w:t>
      </w:r>
      <w:proofErr w:type="spellEnd"/>
      <w:r>
        <w:t> »), de précision (latéralité du geste, profondeur du lancer sur la table) et de renvoi de balle avec la raquette en main.</w:t>
      </w:r>
    </w:p>
    <w:p w14:paraId="4ADC1BBB" w14:textId="77777777" w:rsidR="000A7284" w:rsidRDefault="000A7284" w:rsidP="00997634">
      <w:pPr>
        <w:tabs>
          <w:tab w:val="left" w:pos="936"/>
        </w:tabs>
        <w:jc w:val="both"/>
      </w:pPr>
    </w:p>
    <w:p w14:paraId="7920A507" w14:textId="77777777" w:rsidR="000A7284" w:rsidRDefault="000A7284" w:rsidP="00997634">
      <w:pPr>
        <w:tabs>
          <w:tab w:val="left" w:pos="936"/>
        </w:tabs>
        <w:jc w:val="both"/>
      </w:pPr>
      <w:r>
        <w:t>Merci de nous compléter la fiche qui suit avec les participants.</w:t>
      </w:r>
    </w:p>
    <w:p w14:paraId="74680469" w14:textId="77777777" w:rsidR="000A7284" w:rsidRDefault="000A7284" w:rsidP="00997634">
      <w:pPr>
        <w:tabs>
          <w:tab w:val="left" w:pos="936"/>
        </w:tabs>
        <w:jc w:val="both"/>
      </w:pPr>
    </w:p>
    <w:p w14:paraId="557E2E8C" w14:textId="77777777" w:rsidR="000A7284" w:rsidRDefault="00F14DE3" w:rsidP="00997634">
      <w:pPr>
        <w:tabs>
          <w:tab w:val="left" w:pos="936"/>
        </w:tabs>
        <w:jc w:val="both"/>
      </w:pPr>
      <w:r>
        <w:t>Je vous invite à inscrire</w:t>
      </w:r>
      <w:r w:rsidR="000A7284">
        <w:t xml:space="preserve"> le maximum</w:t>
      </w:r>
      <w:r>
        <w:t xml:space="preserve"> de participants</w:t>
      </w:r>
      <w:r w:rsidR="000A7284">
        <w:t xml:space="preserve"> afin que nous puissions avoir une « réserve » de participants si le taux de réponse est faible.</w:t>
      </w:r>
    </w:p>
    <w:p w14:paraId="64CC9B2E" w14:textId="77777777" w:rsidR="00F14DE3" w:rsidRDefault="00F14DE3" w:rsidP="00997634">
      <w:pPr>
        <w:tabs>
          <w:tab w:val="left" w:pos="936"/>
        </w:tabs>
        <w:jc w:val="both"/>
      </w:pPr>
    </w:p>
    <w:p w14:paraId="186A2A40" w14:textId="77777777" w:rsidR="00F14DE3" w:rsidRDefault="00F14DE3" w:rsidP="00997634">
      <w:pPr>
        <w:tabs>
          <w:tab w:val="left" w:pos="936"/>
        </w:tabs>
        <w:jc w:val="both"/>
        <w:rPr>
          <w:b/>
          <w:u w:val="single"/>
        </w:rPr>
      </w:pPr>
      <w:r>
        <w:rPr>
          <w:b/>
          <w:u w:val="single"/>
        </w:rPr>
        <w:t>Merci par avance,</w:t>
      </w:r>
    </w:p>
    <w:p w14:paraId="3BE39A5D" w14:textId="77777777" w:rsidR="00F14DE3" w:rsidRDefault="00F14DE3" w:rsidP="00997634">
      <w:pPr>
        <w:tabs>
          <w:tab w:val="left" w:pos="936"/>
        </w:tabs>
        <w:jc w:val="both"/>
        <w:rPr>
          <w:b/>
          <w:u w:val="single"/>
        </w:rPr>
      </w:pPr>
    </w:p>
    <w:p w14:paraId="25A5B5B5" w14:textId="77777777" w:rsidR="00F14DE3" w:rsidRDefault="00F14DE3" w:rsidP="00F14DE3">
      <w:pPr>
        <w:tabs>
          <w:tab w:val="left" w:pos="936"/>
        </w:tabs>
        <w:jc w:val="right"/>
        <w:rPr>
          <w:b/>
          <w:u w:val="single"/>
        </w:rPr>
      </w:pPr>
      <w:r>
        <w:rPr>
          <w:b/>
          <w:u w:val="single"/>
        </w:rPr>
        <w:t>Fabien CHAPELLE,</w:t>
      </w:r>
    </w:p>
    <w:p w14:paraId="6138A503" w14:textId="77777777" w:rsidR="00F14DE3" w:rsidRPr="00F14DE3" w:rsidRDefault="00F14DE3" w:rsidP="00F14DE3">
      <w:pPr>
        <w:tabs>
          <w:tab w:val="left" w:pos="936"/>
        </w:tabs>
        <w:jc w:val="right"/>
        <w:rPr>
          <w:b/>
          <w:u w:val="single"/>
        </w:rPr>
      </w:pPr>
      <w:r>
        <w:rPr>
          <w:b/>
          <w:u w:val="single"/>
        </w:rPr>
        <w:t>Président de la 4S Tours TT</w:t>
      </w:r>
    </w:p>
    <w:p w14:paraId="551F5023" w14:textId="77777777" w:rsidR="0010699F" w:rsidRDefault="0010699F" w:rsidP="0095537E">
      <w:pPr>
        <w:tabs>
          <w:tab w:val="left" w:pos="936"/>
        </w:tabs>
      </w:pPr>
    </w:p>
    <w:p w14:paraId="2D5225B5" w14:textId="77777777" w:rsidR="00013513" w:rsidRDefault="00013513" w:rsidP="00013513">
      <w:pPr>
        <w:tabs>
          <w:tab w:val="left" w:pos="936"/>
        </w:tabs>
        <w:jc w:val="right"/>
        <w:rPr>
          <w:b/>
          <w:u w:val="single"/>
        </w:rPr>
      </w:pPr>
    </w:p>
    <w:p w14:paraId="437D662C" w14:textId="77777777" w:rsidR="00222D91" w:rsidRDefault="00222D91" w:rsidP="00013513">
      <w:pPr>
        <w:tabs>
          <w:tab w:val="left" w:pos="936"/>
        </w:tabs>
        <w:jc w:val="right"/>
        <w:rPr>
          <w:b/>
          <w:u w:val="single"/>
        </w:rPr>
      </w:pPr>
    </w:p>
    <w:p w14:paraId="3CC58285" w14:textId="77777777" w:rsidR="00F14DE3" w:rsidRDefault="00F14DE3" w:rsidP="00013513">
      <w:pPr>
        <w:tabs>
          <w:tab w:val="left" w:pos="936"/>
        </w:tabs>
        <w:jc w:val="right"/>
        <w:rPr>
          <w:b/>
          <w:u w:val="single"/>
        </w:rPr>
      </w:pPr>
    </w:p>
    <w:p w14:paraId="002D0EAC" w14:textId="77777777" w:rsidR="00F14DE3" w:rsidRDefault="00F14DE3" w:rsidP="00013513">
      <w:pPr>
        <w:tabs>
          <w:tab w:val="left" w:pos="936"/>
        </w:tabs>
        <w:jc w:val="right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2122"/>
        <w:gridCol w:w="2832"/>
      </w:tblGrid>
      <w:tr w:rsidR="00F14DE3" w14:paraId="2351646C" w14:textId="77777777" w:rsidTr="00F14DE3">
        <w:tc>
          <w:tcPr>
            <w:tcW w:w="3256" w:type="dxa"/>
          </w:tcPr>
          <w:p w14:paraId="5B98949B" w14:textId="77777777" w:rsidR="00F14DE3" w:rsidRDefault="00F14DE3" w:rsidP="00F14DE3">
            <w:pPr>
              <w:tabs>
                <w:tab w:val="left" w:pos="936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Nom</w:t>
            </w:r>
          </w:p>
        </w:tc>
        <w:tc>
          <w:tcPr>
            <w:tcW w:w="3118" w:type="dxa"/>
          </w:tcPr>
          <w:p w14:paraId="0789DA07" w14:textId="77777777" w:rsidR="00F14DE3" w:rsidRDefault="00F14DE3" w:rsidP="00F14DE3">
            <w:pPr>
              <w:tabs>
                <w:tab w:val="left" w:pos="936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Prénom</w:t>
            </w:r>
          </w:p>
        </w:tc>
        <w:tc>
          <w:tcPr>
            <w:tcW w:w="2122" w:type="dxa"/>
          </w:tcPr>
          <w:p w14:paraId="4E7DE6A1" w14:textId="77777777" w:rsidR="00F14DE3" w:rsidRDefault="00F14DE3" w:rsidP="00F14DE3">
            <w:pPr>
              <w:tabs>
                <w:tab w:val="left" w:pos="936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de naissance</w:t>
            </w:r>
          </w:p>
        </w:tc>
        <w:tc>
          <w:tcPr>
            <w:tcW w:w="2832" w:type="dxa"/>
          </w:tcPr>
          <w:p w14:paraId="4F058F25" w14:textId="77777777" w:rsidR="00F14DE3" w:rsidRDefault="00F14DE3" w:rsidP="00F14DE3">
            <w:pPr>
              <w:tabs>
                <w:tab w:val="left" w:pos="936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Visa du médecin</w:t>
            </w:r>
          </w:p>
        </w:tc>
      </w:tr>
      <w:tr w:rsidR="00F14DE3" w14:paraId="05C610DC" w14:textId="77777777" w:rsidTr="00F14DE3">
        <w:tc>
          <w:tcPr>
            <w:tcW w:w="3256" w:type="dxa"/>
          </w:tcPr>
          <w:p w14:paraId="04863EE2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2D2707B2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4D5EF5DB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3118" w:type="dxa"/>
          </w:tcPr>
          <w:p w14:paraId="4F0AA341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122" w:type="dxa"/>
          </w:tcPr>
          <w:p w14:paraId="6625E681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832" w:type="dxa"/>
          </w:tcPr>
          <w:p w14:paraId="5708C04C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</w:tr>
      <w:tr w:rsidR="00F14DE3" w14:paraId="050CB821" w14:textId="77777777" w:rsidTr="00F14DE3">
        <w:tc>
          <w:tcPr>
            <w:tcW w:w="3256" w:type="dxa"/>
          </w:tcPr>
          <w:p w14:paraId="1A8174F5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737094D9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410B2B5D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3118" w:type="dxa"/>
          </w:tcPr>
          <w:p w14:paraId="648B633A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122" w:type="dxa"/>
          </w:tcPr>
          <w:p w14:paraId="526A9D1C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832" w:type="dxa"/>
          </w:tcPr>
          <w:p w14:paraId="5F1A0A5F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</w:tr>
      <w:tr w:rsidR="00F14DE3" w14:paraId="66B2EBE3" w14:textId="77777777" w:rsidTr="00F14DE3">
        <w:tc>
          <w:tcPr>
            <w:tcW w:w="3256" w:type="dxa"/>
          </w:tcPr>
          <w:p w14:paraId="540086C1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333E7FDE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7FBC34BF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3118" w:type="dxa"/>
          </w:tcPr>
          <w:p w14:paraId="72408011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122" w:type="dxa"/>
          </w:tcPr>
          <w:p w14:paraId="2F7DEF9B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832" w:type="dxa"/>
          </w:tcPr>
          <w:p w14:paraId="0D5DE8A6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</w:tr>
      <w:tr w:rsidR="00F14DE3" w14:paraId="6E992747" w14:textId="77777777" w:rsidTr="00F14DE3">
        <w:tc>
          <w:tcPr>
            <w:tcW w:w="3256" w:type="dxa"/>
          </w:tcPr>
          <w:p w14:paraId="79105D85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03E0B367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5E4F221A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3118" w:type="dxa"/>
          </w:tcPr>
          <w:p w14:paraId="1CDC1551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122" w:type="dxa"/>
          </w:tcPr>
          <w:p w14:paraId="422A7E0C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832" w:type="dxa"/>
          </w:tcPr>
          <w:p w14:paraId="73325FFB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</w:tr>
      <w:tr w:rsidR="00F14DE3" w14:paraId="7DB42AEA" w14:textId="77777777" w:rsidTr="00F14DE3">
        <w:tc>
          <w:tcPr>
            <w:tcW w:w="3256" w:type="dxa"/>
          </w:tcPr>
          <w:p w14:paraId="0484BBD1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7325FF7D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13C751F4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3118" w:type="dxa"/>
          </w:tcPr>
          <w:p w14:paraId="609FB4B6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122" w:type="dxa"/>
          </w:tcPr>
          <w:p w14:paraId="69E4975C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832" w:type="dxa"/>
          </w:tcPr>
          <w:p w14:paraId="018F9E2F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</w:tr>
      <w:tr w:rsidR="00F14DE3" w14:paraId="5E9D9CEF" w14:textId="77777777" w:rsidTr="00F14DE3">
        <w:tc>
          <w:tcPr>
            <w:tcW w:w="3256" w:type="dxa"/>
          </w:tcPr>
          <w:p w14:paraId="03DF5BE8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2AD58CE7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5D8B478B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3118" w:type="dxa"/>
          </w:tcPr>
          <w:p w14:paraId="4344803B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122" w:type="dxa"/>
          </w:tcPr>
          <w:p w14:paraId="35F81E04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832" w:type="dxa"/>
          </w:tcPr>
          <w:p w14:paraId="0AA45D58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</w:tr>
      <w:tr w:rsidR="00F14DE3" w14:paraId="0E69ADAE" w14:textId="77777777" w:rsidTr="00F14DE3">
        <w:tc>
          <w:tcPr>
            <w:tcW w:w="3256" w:type="dxa"/>
          </w:tcPr>
          <w:p w14:paraId="5F9A5DDB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400F7D04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2D3BCFDB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3118" w:type="dxa"/>
          </w:tcPr>
          <w:p w14:paraId="6AA1D062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122" w:type="dxa"/>
          </w:tcPr>
          <w:p w14:paraId="5CC438E9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832" w:type="dxa"/>
          </w:tcPr>
          <w:p w14:paraId="6EC81F67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</w:tr>
      <w:tr w:rsidR="00F14DE3" w14:paraId="6AD1E49B" w14:textId="77777777" w:rsidTr="00F14DE3">
        <w:tc>
          <w:tcPr>
            <w:tcW w:w="3256" w:type="dxa"/>
          </w:tcPr>
          <w:p w14:paraId="0738980C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212DC1CE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7370AD36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3118" w:type="dxa"/>
          </w:tcPr>
          <w:p w14:paraId="44B1E55B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122" w:type="dxa"/>
          </w:tcPr>
          <w:p w14:paraId="77B8ADE5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832" w:type="dxa"/>
          </w:tcPr>
          <w:p w14:paraId="02F4223B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</w:tr>
      <w:tr w:rsidR="00F14DE3" w14:paraId="7EE2F802" w14:textId="77777777" w:rsidTr="00F14DE3">
        <w:tc>
          <w:tcPr>
            <w:tcW w:w="3256" w:type="dxa"/>
          </w:tcPr>
          <w:p w14:paraId="113C10D7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485EBC55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756BD381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3118" w:type="dxa"/>
          </w:tcPr>
          <w:p w14:paraId="449DF8C5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122" w:type="dxa"/>
          </w:tcPr>
          <w:p w14:paraId="7B5D6F9C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832" w:type="dxa"/>
          </w:tcPr>
          <w:p w14:paraId="4A8FAFE7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055C110E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3806FB49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</w:tr>
      <w:tr w:rsidR="00F14DE3" w14:paraId="7067DD56" w14:textId="77777777" w:rsidTr="00F14DE3">
        <w:tc>
          <w:tcPr>
            <w:tcW w:w="3256" w:type="dxa"/>
          </w:tcPr>
          <w:p w14:paraId="6451526B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1ED3D014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3EE256BF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3118" w:type="dxa"/>
          </w:tcPr>
          <w:p w14:paraId="0C26C22B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122" w:type="dxa"/>
          </w:tcPr>
          <w:p w14:paraId="45F3AADC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832" w:type="dxa"/>
          </w:tcPr>
          <w:p w14:paraId="2FEE9F73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</w:tr>
      <w:tr w:rsidR="00F14DE3" w14:paraId="6AD8CF30" w14:textId="77777777" w:rsidTr="00F14DE3">
        <w:tc>
          <w:tcPr>
            <w:tcW w:w="3256" w:type="dxa"/>
          </w:tcPr>
          <w:p w14:paraId="5BA30EEC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1980561E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6B748354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3118" w:type="dxa"/>
          </w:tcPr>
          <w:p w14:paraId="6FDF23D3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122" w:type="dxa"/>
          </w:tcPr>
          <w:p w14:paraId="5E6E4EA9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832" w:type="dxa"/>
          </w:tcPr>
          <w:p w14:paraId="48CC90B8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</w:tr>
      <w:tr w:rsidR="00F14DE3" w14:paraId="12F7C3C1" w14:textId="77777777" w:rsidTr="00F14DE3">
        <w:tc>
          <w:tcPr>
            <w:tcW w:w="3256" w:type="dxa"/>
          </w:tcPr>
          <w:p w14:paraId="1A91574E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54CF1058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26B2E4F9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3118" w:type="dxa"/>
          </w:tcPr>
          <w:p w14:paraId="3806F89A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122" w:type="dxa"/>
          </w:tcPr>
          <w:p w14:paraId="7E7C051B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832" w:type="dxa"/>
          </w:tcPr>
          <w:p w14:paraId="76DCE2DA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</w:tr>
      <w:tr w:rsidR="00F14DE3" w14:paraId="72360CD2" w14:textId="77777777" w:rsidTr="00F14DE3">
        <w:tc>
          <w:tcPr>
            <w:tcW w:w="3256" w:type="dxa"/>
          </w:tcPr>
          <w:p w14:paraId="461D6EA6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722A9E3C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  <w:p w14:paraId="68054C05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3118" w:type="dxa"/>
          </w:tcPr>
          <w:p w14:paraId="2E424F22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122" w:type="dxa"/>
          </w:tcPr>
          <w:p w14:paraId="40E293BC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  <w:tc>
          <w:tcPr>
            <w:tcW w:w="2832" w:type="dxa"/>
          </w:tcPr>
          <w:p w14:paraId="4F4A589B" w14:textId="77777777" w:rsidR="00F14DE3" w:rsidRDefault="00F14DE3" w:rsidP="00F14DE3">
            <w:pPr>
              <w:tabs>
                <w:tab w:val="left" w:pos="936"/>
              </w:tabs>
              <w:rPr>
                <w:b/>
                <w:u w:val="single"/>
              </w:rPr>
            </w:pPr>
          </w:p>
        </w:tc>
      </w:tr>
    </w:tbl>
    <w:p w14:paraId="1E96BE51" w14:textId="77777777" w:rsidR="00F14DE3" w:rsidRPr="00F14DE3" w:rsidRDefault="00F14DE3" w:rsidP="00F14DE3">
      <w:pPr>
        <w:tabs>
          <w:tab w:val="left" w:pos="936"/>
        </w:tabs>
        <w:rPr>
          <w:sz w:val="32"/>
          <w:szCs w:val="32"/>
        </w:rPr>
      </w:pPr>
      <w:r w:rsidRPr="00F14DE3">
        <w:rPr>
          <w:b/>
          <w:sz w:val="32"/>
          <w:szCs w:val="32"/>
          <w:u w:val="single"/>
        </w:rPr>
        <w:t>Nombre de participants</w:t>
      </w:r>
      <w:r w:rsidRPr="00F14DE3">
        <w:rPr>
          <w:sz w:val="32"/>
          <w:szCs w:val="32"/>
        </w:rPr>
        <w:t>……………. x 5 € = ………………….. €</w:t>
      </w:r>
    </w:p>
    <w:p w14:paraId="180FDDCE" w14:textId="77777777" w:rsidR="00F14DE3" w:rsidRPr="00F14DE3" w:rsidRDefault="00F14DE3" w:rsidP="00F14DE3">
      <w:pPr>
        <w:tabs>
          <w:tab w:val="left" w:pos="936"/>
        </w:tabs>
        <w:jc w:val="right"/>
      </w:pPr>
      <w:r>
        <w:t>Facture à faire :         OUI         /         NON</w:t>
      </w:r>
    </w:p>
    <w:sectPr w:rsidR="00F14DE3" w:rsidRPr="00F14DE3" w:rsidSect="008D2500">
      <w:headerReference w:type="default" r:id="rId8"/>
      <w:footerReference w:type="default" r:id="rId9"/>
      <w:pgSz w:w="11906" w:h="16838"/>
      <w:pgMar w:top="284" w:right="284" w:bottom="0" w:left="28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10713" w14:textId="77777777" w:rsidR="008D2500" w:rsidRDefault="008D2500">
      <w:r>
        <w:separator/>
      </w:r>
    </w:p>
  </w:endnote>
  <w:endnote w:type="continuationSeparator" w:id="0">
    <w:p w14:paraId="4D2300A1" w14:textId="77777777" w:rsidR="008D2500" w:rsidRDefault="008D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81281" w14:textId="77777777" w:rsidR="00E03DF4" w:rsidRDefault="00E03DF4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Association régie par la loi du 01.07.1901 J.O. N° 260 du 06.11.1954</w:t>
    </w:r>
  </w:p>
  <w:p w14:paraId="69DA9C01" w14:textId="77777777" w:rsidR="00E03DF4" w:rsidRPr="00E03DF4" w:rsidRDefault="00E03DF4" w:rsidP="00E03DF4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Agrément Ministériel N°37 S 44 du 30.06.1966</w:t>
    </w:r>
    <w:r>
      <w:rPr>
        <w:b/>
        <w:bCs/>
        <w:noProof/>
        <w:lang w:eastAsia="fr-FR"/>
      </w:rPr>
      <w:t xml:space="preserve"> </w:t>
    </w:r>
  </w:p>
  <w:p w14:paraId="029FB499" w14:textId="77777777" w:rsidR="00E03DF4" w:rsidRPr="00956199" w:rsidRDefault="00BE3887" w:rsidP="00E03DF4">
    <w:pPr>
      <w:pStyle w:val="Corpsdetexte31"/>
      <w:tabs>
        <w:tab w:val="left" w:pos="5560"/>
        <w:tab w:val="center" w:pos="5669"/>
      </w:tabs>
      <w:spacing w:line="480" w:lineRule="auto"/>
      <w:rPr>
        <w:sz w:val="24"/>
        <w:lang w:eastAsia="fr-FR"/>
      </w:rPr>
    </w:pPr>
    <w:r>
      <w:rPr>
        <w:noProof/>
        <w:sz w:val="24"/>
        <w:lang w:eastAsia="fr-FR"/>
      </w:rPr>
      <w:drawing>
        <wp:inline distT="0" distB="0" distL="0" distR="0" wp14:anchorId="382AD340" wp14:editId="5DF718B0">
          <wp:extent cx="7199630" cy="893445"/>
          <wp:effectExtent l="25400" t="0" r="0" b="0"/>
          <wp:docPr id="1" name="Image 0" descr="Bas3-entete-4S-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3-entete-4S-202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630" cy="893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D29E5" w14:textId="77777777" w:rsidR="008D2500" w:rsidRDefault="008D2500">
      <w:r>
        <w:separator/>
      </w:r>
    </w:p>
  </w:footnote>
  <w:footnote w:type="continuationSeparator" w:id="0">
    <w:p w14:paraId="693E2A81" w14:textId="77777777" w:rsidR="008D2500" w:rsidRDefault="008D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0A6DB" w14:textId="77777777" w:rsidR="00E03DF4" w:rsidRDefault="00E03DF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2136653" wp14:editId="6D4982C6">
          <wp:extent cx="7200900" cy="1435100"/>
          <wp:effectExtent l="25400" t="0" r="0" b="0"/>
          <wp:docPr id="3" name="Image 3" descr=":Haut-TdL-4s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Haut-TdL-4s-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43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23759"/>
    <w:multiLevelType w:val="hybridMultilevel"/>
    <w:tmpl w:val="390E265A"/>
    <w:lvl w:ilvl="0" w:tplc="53B6D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36603"/>
    <w:multiLevelType w:val="hybridMultilevel"/>
    <w:tmpl w:val="F2009900"/>
    <w:lvl w:ilvl="0" w:tplc="7A8CE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B4AC0"/>
    <w:multiLevelType w:val="hybridMultilevel"/>
    <w:tmpl w:val="DF401EDA"/>
    <w:lvl w:ilvl="0" w:tplc="53B6D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353478">
    <w:abstractNumId w:val="1"/>
  </w:num>
  <w:num w:numId="2" w16cid:durableId="81462377">
    <w:abstractNumId w:val="0"/>
  </w:num>
  <w:num w:numId="3" w16cid:durableId="645626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4D"/>
    <w:rsid w:val="00011C22"/>
    <w:rsid w:val="00013513"/>
    <w:rsid w:val="00024F2A"/>
    <w:rsid w:val="00061B9E"/>
    <w:rsid w:val="00077DCC"/>
    <w:rsid w:val="0008314E"/>
    <w:rsid w:val="000A7284"/>
    <w:rsid w:val="000C3BE6"/>
    <w:rsid w:val="0010699F"/>
    <w:rsid w:val="00106C7B"/>
    <w:rsid w:val="001163B0"/>
    <w:rsid w:val="00133249"/>
    <w:rsid w:val="0015090A"/>
    <w:rsid w:val="00166E5B"/>
    <w:rsid w:val="00173270"/>
    <w:rsid w:val="00174983"/>
    <w:rsid w:val="00190AF8"/>
    <w:rsid w:val="001913B7"/>
    <w:rsid w:val="001D2721"/>
    <w:rsid w:val="001D2A28"/>
    <w:rsid w:val="001E4391"/>
    <w:rsid w:val="00217235"/>
    <w:rsid w:val="00222D91"/>
    <w:rsid w:val="002306BF"/>
    <w:rsid w:val="002420BB"/>
    <w:rsid w:val="002728A6"/>
    <w:rsid w:val="002771D6"/>
    <w:rsid w:val="002918CB"/>
    <w:rsid w:val="002A3F59"/>
    <w:rsid w:val="002F3F3F"/>
    <w:rsid w:val="00313BE3"/>
    <w:rsid w:val="0031576F"/>
    <w:rsid w:val="0031591B"/>
    <w:rsid w:val="00324D28"/>
    <w:rsid w:val="00326B45"/>
    <w:rsid w:val="00326B97"/>
    <w:rsid w:val="00330D91"/>
    <w:rsid w:val="0035473E"/>
    <w:rsid w:val="00364934"/>
    <w:rsid w:val="003652CA"/>
    <w:rsid w:val="003757EF"/>
    <w:rsid w:val="003974BE"/>
    <w:rsid w:val="003C0053"/>
    <w:rsid w:val="003D7C5F"/>
    <w:rsid w:val="0040005E"/>
    <w:rsid w:val="00411D8B"/>
    <w:rsid w:val="0042474D"/>
    <w:rsid w:val="0045728B"/>
    <w:rsid w:val="00460BA3"/>
    <w:rsid w:val="004764A3"/>
    <w:rsid w:val="00495DBC"/>
    <w:rsid w:val="004972D7"/>
    <w:rsid w:val="004B56F7"/>
    <w:rsid w:val="004F5B10"/>
    <w:rsid w:val="0050607A"/>
    <w:rsid w:val="005344B5"/>
    <w:rsid w:val="00534DAA"/>
    <w:rsid w:val="00534E81"/>
    <w:rsid w:val="005402BC"/>
    <w:rsid w:val="005912FB"/>
    <w:rsid w:val="005B3219"/>
    <w:rsid w:val="005F03CE"/>
    <w:rsid w:val="005F2F31"/>
    <w:rsid w:val="00605990"/>
    <w:rsid w:val="006064D8"/>
    <w:rsid w:val="006078DC"/>
    <w:rsid w:val="00623CAF"/>
    <w:rsid w:val="00635C4A"/>
    <w:rsid w:val="0064304D"/>
    <w:rsid w:val="006503D5"/>
    <w:rsid w:val="006649AA"/>
    <w:rsid w:val="00664DAE"/>
    <w:rsid w:val="006848CF"/>
    <w:rsid w:val="006A1C8C"/>
    <w:rsid w:val="006D5377"/>
    <w:rsid w:val="006D553E"/>
    <w:rsid w:val="006E0C7F"/>
    <w:rsid w:val="006F2B02"/>
    <w:rsid w:val="00727E61"/>
    <w:rsid w:val="00734A3C"/>
    <w:rsid w:val="00737959"/>
    <w:rsid w:val="007379C2"/>
    <w:rsid w:val="00753946"/>
    <w:rsid w:val="00766B97"/>
    <w:rsid w:val="00767D43"/>
    <w:rsid w:val="007725C5"/>
    <w:rsid w:val="00781238"/>
    <w:rsid w:val="00792346"/>
    <w:rsid w:val="007B37F7"/>
    <w:rsid w:val="007D7790"/>
    <w:rsid w:val="007F07DE"/>
    <w:rsid w:val="00803717"/>
    <w:rsid w:val="008041C5"/>
    <w:rsid w:val="00826B36"/>
    <w:rsid w:val="0083195F"/>
    <w:rsid w:val="00844F41"/>
    <w:rsid w:val="00873188"/>
    <w:rsid w:val="0088402A"/>
    <w:rsid w:val="0088677B"/>
    <w:rsid w:val="008A15F4"/>
    <w:rsid w:val="008A4236"/>
    <w:rsid w:val="008A72A5"/>
    <w:rsid w:val="008D1346"/>
    <w:rsid w:val="008D2500"/>
    <w:rsid w:val="008D5965"/>
    <w:rsid w:val="008F3CD0"/>
    <w:rsid w:val="00916EC7"/>
    <w:rsid w:val="0092457C"/>
    <w:rsid w:val="0095537E"/>
    <w:rsid w:val="00956199"/>
    <w:rsid w:val="00974167"/>
    <w:rsid w:val="00997634"/>
    <w:rsid w:val="009B091B"/>
    <w:rsid w:val="009B4E37"/>
    <w:rsid w:val="009D7CF1"/>
    <w:rsid w:val="009F0D04"/>
    <w:rsid w:val="009F29BE"/>
    <w:rsid w:val="00A01AB8"/>
    <w:rsid w:val="00A609B1"/>
    <w:rsid w:val="00A65328"/>
    <w:rsid w:val="00AC1761"/>
    <w:rsid w:val="00AF2AD2"/>
    <w:rsid w:val="00AF576A"/>
    <w:rsid w:val="00AF6745"/>
    <w:rsid w:val="00B003F2"/>
    <w:rsid w:val="00B1735E"/>
    <w:rsid w:val="00B3213F"/>
    <w:rsid w:val="00B3495F"/>
    <w:rsid w:val="00B45DF7"/>
    <w:rsid w:val="00B47735"/>
    <w:rsid w:val="00B50C7C"/>
    <w:rsid w:val="00B7151D"/>
    <w:rsid w:val="00B82216"/>
    <w:rsid w:val="00B966C8"/>
    <w:rsid w:val="00BA5072"/>
    <w:rsid w:val="00BC7331"/>
    <w:rsid w:val="00BD2E44"/>
    <w:rsid w:val="00BE3887"/>
    <w:rsid w:val="00C10C07"/>
    <w:rsid w:val="00C27BCD"/>
    <w:rsid w:val="00C34F73"/>
    <w:rsid w:val="00C35AEA"/>
    <w:rsid w:val="00C66028"/>
    <w:rsid w:val="00C756D2"/>
    <w:rsid w:val="00C85422"/>
    <w:rsid w:val="00C9089D"/>
    <w:rsid w:val="00C94814"/>
    <w:rsid w:val="00CA6068"/>
    <w:rsid w:val="00CC2BE1"/>
    <w:rsid w:val="00CF12A0"/>
    <w:rsid w:val="00CF233F"/>
    <w:rsid w:val="00CF4DC5"/>
    <w:rsid w:val="00D258BB"/>
    <w:rsid w:val="00D3474B"/>
    <w:rsid w:val="00D92374"/>
    <w:rsid w:val="00DB6682"/>
    <w:rsid w:val="00E03DF4"/>
    <w:rsid w:val="00E47334"/>
    <w:rsid w:val="00E47F84"/>
    <w:rsid w:val="00E5361D"/>
    <w:rsid w:val="00E56068"/>
    <w:rsid w:val="00E670AC"/>
    <w:rsid w:val="00E735D8"/>
    <w:rsid w:val="00E73E3D"/>
    <w:rsid w:val="00E8465A"/>
    <w:rsid w:val="00E95F7D"/>
    <w:rsid w:val="00EA2BB2"/>
    <w:rsid w:val="00EB7644"/>
    <w:rsid w:val="00EC536A"/>
    <w:rsid w:val="00ED3105"/>
    <w:rsid w:val="00ED4030"/>
    <w:rsid w:val="00ED4E77"/>
    <w:rsid w:val="00EE7DEC"/>
    <w:rsid w:val="00EF496F"/>
    <w:rsid w:val="00F05127"/>
    <w:rsid w:val="00F14DE3"/>
    <w:rsid w:val="00F25067"/>
    <w:rsid w:val="00F35096"/>
    <w:rsid w:val="00F37E63"/>
    <w:rsid w:val="00F432DC"/>
    <w:rsid w:val="00F570A8"/>
    <w:rsid w:val="00F57AE6"/>
    <w:rsid w:val="00F636C8"/>
    <w:rsid w:val="00F63728"/>
    <w:rsid w:val="00F67BEA"/>
    <w:rsid w:val="00F90383"/>
    <w:rsid w:val="00F91E25"/>
    <w:rsid w:val="00FB32E3"/>
    <w:rsid w:val="00FD36FD"/>
    <w:rsid w:val="00FF2C79"/>
    <w:rsid w:val="00FF2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FBC10E"/>
  <w15:docId w15:val="{A9573F0B-9CC2-4F67-89B2-A467EEB3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F73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C34F73"/>
  </w:style>
  <w:style w:type="character" w:customStyle="1" w:styleId="Policepardfaut1">
    <w:name w:val="Police par défaut1"/>
    <w:rsid w:val="00C34F73"/>
  </w:style>
  <w:style w:type="character" w:styleId="Lienhypertexte">
    <w:name w:val="Hyperlink"/>
    <w:rsid w:val="00C34F73"/>
    <w:rPr>
      <w:color w:val="0000FF"/>
      <w:u w:val="single"/>
    </w:rPr>
  </w:style>
  <w:style w:type="paragraph" w:customStyle="1" w:styleId="Titre2">
    <w:name w:val="Titre2"/>
    <w:basedOn w:val="Normal"/>
    <w:next w:val="Corpsdetexte"/>
    <w:rsid w:val="00C34F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34F73"/>
    <w:pPr>
      <w:spacing w:after="140" w:line="288" w:lineRule="auto"/>
    </w:pPr>
  </w:style>
  <w:style w:type="paragraph" w:styleId="Liste">
    <w:name w:val="List"/>
    <w:basedOn w:val="Corpsdetexte"/>
    <w:rsid w:val="00C34F73"/>
    <w:rPr>
      <w:rFonts w:cs="Mangal"/>
    </w:rPr>
  </w:style>
  <w:style w:type="paragraph" w:styleId="Lgende">
    <w:name w:val="caption"/>
    <w:basedOn w:val="Normal"/>
    <w:qFormat/>
    <w:rsid w:val="00C34F7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34F73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C34F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31">
    <w:name w:val="Corps de texte 31"/>
    <w:rsid w:val="00C34F73"/>
    <w:pPr>
      <w:suppressAutoHyphens/>
    </w:pPr>
    <w:rPr>
      <w:rFonts w:ascii="Franklin Gothic Medium" w:hAnsi="Franklin Gothic Medium" w:cs="Franklin Gothic Medium"/>
      <w:color w:val="000000"/>
      <w:kern w:val="1"/>
      <w:sz w:val="30"/>
      <w:szCs w:val="30"/>
      <w:lang w:eastAsia="zh-CN"/>
    </w:rPr>
  </w:style>
  <w:style w:type="paragraph" w:styleId="Pieddepage">
    <w:name w:val="footer"/>
    <w:basedOn w:val="Normal"/>
    <w:link w:val="PieddepageCar"/>
    <w:rsid w:val="00C34F73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C34F7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2B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F2B02"/>
    <w:rPr>
      <w:rFonts w:ascii="Segoe UI" w:hAnsi="Segoe UI" w:cs="Segoe UI"/>
      <w:sz w:val="18"/>
      <w:szCs w:val="18"/>
      <w:lang w:eastAsia="zh-CN"/>
    </w:rPr>
  </w:style>
  <w:style w:type="character" w:customStyle="1" w:styleId="PieddepageCar">
    <w:name w:val="Pied de page Car"/>
    <w:link w:val="Pieddepage"/>
    <w:uiPriority w:val="99"/>
    <w:rsid w:val="00411D8B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72"/>
    <w:rsid w:val="009553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1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rveur\Partage\Entete%20et%20Courriers%20divers\lettre%20typ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7E75DB-C5EE-47A9-AEAB-6E4D5B35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</Template>
  <TotalTime>0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4S TOURS TENNIS DE TABLE</vt:lpstr>
    </vt:vector>
  </TitlesOfParts>
  <Company/>
  <LinksUpToDate>false</LinksUpToDate>
  <CharactersWithSpaces>1898</CharactersWithSpaces>
  <SharedDoc>false</SharedDoc>
  <HLinks>
    <vt:vector size="90" baseType="variant">
      <vt:variant>
        <vt:i4>1310830</vt:i4>
      </vt:variant>
      <vt:variant>
        <vt:i4>-1</vt:i4>
      </vt:variant>
      <vt:variant>
        <vt:i4>2050</vt:i4>
      </vt:variant>
      <vt:variant>
        <vt:i4>1</vt:i4>
      </vt:variant>
      <vt:variant>
        <vt:lpwstr>\\nas-4stours\var\folders\gv\d4wgv_g1671gdzr0wncl3ds40000gn\T\com.microsoft.Word\WebArchiveCopyPasteTempFiles\AebsMhDD9d+6AAAAAElFTkSuQmCC</vt:lpwstr>
      </vt:variant>
      <vt:variant>
        <vt:lpwstr/>
      </vt:variant>
      <vt:variant>
        <vt:i4>4128773</vt:i4>
      </vt:variant>
      <vt:variant>
        <vt:i4>-1</vt:i4>
      </vt:variant>
      <vt:variant>
        <vt:i4>2051</vt:i4>
      </vt:variant>
      <vt:variant>
        <vt:i4>1</vt:i4>
      </vt:variant>
      <vt:variant>
        <vt:lpwstr>\\nas-4stours\var\folders\gv\d4wgv_g1671gdzr0wncl3ds40000gn\T\com.microsoft.Word\WebArchiveCopyPasteTempFiles\wOijMGE5H+SkwAAAABJRU5ErkJggg==</vt:lpwstr>
      </vt:variant>
      <vt:variant>
        <vt:lpwstr/>
      </vt:variant>
      <vt:variant>
        <vt:i4>2752601</vt:i4>
      </vt:variant>
      <vt:variant>
        <vt:i4>-1</vt:i4>
      </vt:variant>
      <vt:variant>
        <vt:i4>2052</vt:i4>
      </vt:variant>
      <vt:variant>
        <vt:i4>1</vt:i4>
      </vt:variant>
      <vt:variant>
        <vt:lpwstr>\\nas-4stours\var\folders\gv\d4wgv_g1671gdzr0wncl3ds40000gn\T\com.microsoft.Word\WebArchiveCopyPasteTempFiles\wP1rP1xp2PJQsAAAAASUVORK5CYII=</vt:lpwstr>
      </vt:variant>
      <vt:variant>
        <vt:lpwstr/>
      </vt:variant>
      <vt:variant>
        <vt:i4>7667787</vt:i4>
      </vt:variant>
      <vt:variant>
        <vt:i4>-1</vt:i4>
      </vt:variant>
      <vt:variant>
        <vt:i4>2053</vt:i4>
      </vt:variant>
      <vt:variant>
        <vt:i4>1</vt:i4>
      </vt:variant>
      <vt:variant>
        <vt:lpwstr>\\nas-4stours\var\folders\gv\d4wgv_g1671gdzr0wncl3ds40000gn\T\com.microsoft.Word\WebArchiveCopyPasteTempFiles\Q+wFJUkgej7HAAAAABJRU5ErkJggg==</vt:lpwstr>
      </vt:variant>
      <vt:variant>
        <vt:lpwstr/>
      </vt:variant>
      <vt:variant>
        <vt:i4>2621470</vt:i4>
      </vt:variant>
      <vt:variant>
        <vt:i4>-1</vt:i4>
      </vt:variant>
      <vt:variant>
        <vt:i4>2054</vt:i4>
      </vt:variant>
      <vt:variant>
        <vt:i4>1</vt:i4>
      </vt:variant>
      <vt:variant>
        <vt:lpwstr>\\nas-4stours\var\folders\gv\d4wgv_g1671gdzr0wncl3ds40000gn\T\com.microsoft.Word\WebArchiveCopyPasteTempFiles\AAAAABJRU5ErkJggg==</vt:lpwstr>
      </vt:variant>
      <vt:variant>
        <vt:lpwstr/>
      </vt:variant>
      <vt:variant>
        <vt:i4>2359383</vt:i4>
      </vt:variant>
      <vt:variant>
        <vt:i4>-1</vt:i4>
      </vt:variant>
      <vt:variant>
        <vt:i4>2055</vt:i4>
      </vt:variant>
      <vt:variant>
        <vt:i4>1</vt:i4>
      </vt:variant>
      <vt:variant>
        <vt:lpwstr>\\nas-4stours\var\folders\gv\d4wgv_g1671gdzr0wncl3ds40000gn\T\com.microsoft.Word\WebArchiveCopyPasteTempFiles\9k=</vt:lpwstr>
      </vt:variant>
      <vt:variant>
        <vt:lpwstr/>
      </vt:variant>
      <vt:variant>
        <vt:i4>196705</vt:i4>
      </vt:variant>
      <vt:variant>
        <vt:i4>-1</vt:i4>
      </vt:variant>
      <vt:variant>
        <vt:i4>2056</vt:i4>
      </vt:variant>
      <vt:variant>
        <vt:i4>1</vt:i4>
      </vt:variant>
      <vt:variant>
        <vt:lpwstr>\\nas-4stours\var\folders\gv\d4wgv_g1671gdzr0wncl3ds40000gn\T\com.microsoft.Word\WebArchiveCopyPasteTempFiles\2Q==</vt:lpwstr>
      </vt:variant>
      <vt:variant>
        <vt:lpwstr/>
      </vt:variant>
      <vt:variant>
        <vt:i4>1769522</vt:i4>
      </vt:variant>
      <vt:variant>
        <vt:i4>-1</vt:i4>
      </vt:variant>
      <vt:variant>
        <vt:i4>2057</vt:i4>
      </vt:variant>
      <vt:variant>
        <vt:i4>1</vt:i4>
      </vt:variant>
      <vt:variant>
        <vt:lpwstr>\\nas-4stours\var\folders\gv\d4wgv_g1671gdzr0wncl3ds40000gn\T\com.microsoft.Word\WebArchiveCopyPasteTempFiles\WfgLcHYRqcUAAAAASUVORK5CYII=</vt:lpwstr>
      </vt:variant>
      <vt:variant>
        <vt:lpwstr/>
      </vt:variant>
      <vt:variant>
        <vt:i4>8192019</vt:i4>
      </vt:variant>
      <vt:variant>
        <vt:i4>-1</vt:i4>
      </vt:variant>
      <vt:variant>
        <vt:i4>2058</vt:i4>
      </vt:variant>
      <vt:variant>
        <vt:i4>1</vt:i4>
      </vt:variant>
      <vt:variant>
        <vt:lpwstr>\\nas-4stours\var\folders\gv\d4wgv_g1671gdzr0wncl3ds40000gn\T\com.microsoft.Word\WebArchiveCopyPasteTempFiles\indre-et-loire.png</vt:lpwstr>
      </vt:variant>
      <vt:variant>
        <vt:lpwstr/>
      </vt:variant>
      <vt:variant>
        <vt:i4>7798873</vt:i4>
      </vt:variant>
      <vt:variant>
        <vt:i4>-1</vt:i4>
      </vt:variant>
      <vt:variant>
        <vt:i4>2059</vt:i4>
      </vt:variant>
      <vt:variant>
        <vt:i4>1</vt:i4>
      </vt:variant>
      <vt:variant>
        <vt:lpwstr>\\nas-4stours\var\folders\gv\d4wgv_g1671gdzr0wncl3ds40000gn\T\com.microsoft.Word\WebArchiveCopyPasteTempFiles\Bz4LxHm6ZvZqpOTAAAAAElFTkSuQmCC</vt:lpwstr>
      </vt:variant>
      <vt:variant>
        <vt:lpwstr/>
      </vt:variant>
      <vt:variant>
        <vt:i4>1179747</vt:i4>
      </vt:variant>
      <vt:variant>
        <vt:i4>-1</vt:i4>
      </vt:variant>
      <vt:variant>
        <vt:i4>2060</vt:i4>
      </vt:variant>
      <vt:variant>
        <vt:i4>1</vt:i4>
      </vt:variant>
      <vt:variant>
        <vt:lpwstr>\\nas-4stours\var\folders\gv\d4wgv_g1671gdzr0wncl3ds40000gn\T\com.microsoft.Word\WebArchiveCopyPasteTempFiles\B5fO7f3yIlunHM3z+shtSE1ZeasPpSE1ZfasLqS01YfakJqy81YfWlJqy+1ITVl5qw+lITVl9qwupLTVh9qQmrLzVh9aUmrL7UhNWXmrD68n9C+GPLu8b7dz+2vP8P4C1RN2e0Rf0AAAAASUVORK5CYII=</vt:lpwstr>
      </vt:variant>
      <vt:variant>
        <vt:lpwstr/>
      </vt:variant>
      <vt:variant>
        <vt:i4>7602199</vt:i4>
      </vt:variant>
      <vt:variant>
        <vt:i4>-1</vt:i4>
      </vt:variant>
      <vt:variant>
        <vt:i4>2061</vt:i4>
      </vt:variant>
      <vt:variant>
        <vt:i4>1</vt:i4>
      </vt:variant>
      <vt:variant>
        <vt:lpwstr>\\nas-4stours\var\folders\gv\d4wgv_g1671gdzr0wncl3ds40000gn\T\com.microsoft.Word\WebArchiveCopyPasteTempFiles\CIAAAAASUVORK5CYII=</vt:lpwstr>
      </vt:variant>
      <vt:variant>
        <vt:lpwstr/>
      </vt:variant>
      <vt:variant>
        <vt:i4>8126545</vt:i4>
      </vt:variant>
      <vt:variant>
        <vt:i4>-1</vt:i4>
      </vt:variant>
      <vt:variant>
        <vt:i4>2062</vt:i4>
      </vt:variant>
      <vt:variant>
        <vt:i4>1</vt:i4>
      </vt:variant>
      <vt:variant>
        <vt:lpwstr>\\nas-4stours\var\folders\gv\d4wgv_g1671gdzr0wncl3ds40000gn\T\com.microsoft.Word\WebArchiveCopyPasteTempFiles\2vGfwO1mnhSFsX40gAAAABJRU5ErkJggg==</vt:lpwstr>
      </vt:variant>
      <vt:variant>
        <vt:lpwstr/>
      </vt:variant>
      <vt:variant>
        <vt:i4>5439603</vt:i4>
      </vt:variant>
      <vt:variant>
        <vt:i4>-1</vt:i4>
      </vt:variant>
      <vt:variant>
        <vt:i4>2063</vt:i4>
      </vt:variant>
      <vt:variant>
        <vt:i4>1</vt:i4>
      </vt:variant>
      <vt:variant>
        <vt:lpwstr>\\nas-4stours\var\folders\gv\d4wgv_g1671gdzr0wncl3ds40000gn\T\com.microsoft.Word\WebArchiveCopyPasteTempFiles\jNSjtAAAAAElFTkSuQmCC</vt:lpwstr>
      </vt:variant>
      <vt:variant>
        <vt:lpwstr/>
      </vt:variant>
      <vt:variant>
        <vt:i4>5177454</vt:i4>
      </vt:variant>
      <vt:variant>
        <vt:i4>-1</vt:i4>
      </vt:variant>
      <vt:variant>
        <vt:i4>2064</vt:i4>
      </vt:variant>
      <vt:variant>
        <vt:i4>1</vt:i4>
      </vt:variant>
      <vt:variant>
        <vt:lpwstr>\\nas-4stours\var\folders\gv\d4wgv_g1671gdzr0wncl3ds40000gn\T\com.microsoft.Word\WebArchiveCopyPasteTempFiles\Z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4S TOURS TENNIS DE TABLE</dc:title>
  <dc:subject/>
  <dc:creator>Dell</dc:creator>
  <cp:keywords/>
  <dc:description/>
  <cp:lastModifiedBy>Bruno Simon</cp:lastModifiedBy>
  <cp:revision>2</cp:revision>
  <cp:lastPrinted>2023-03-02T17:35:00Z</cp:lastPrinted>
  <dcterms:created xsi:type="dcterms:W3CDTF">2024-04-21T16:02:00Z</dcterms:created>
  <dcterms:modified xsi:type="dcterms:W3CDTF">2024-04-21T16:02:00Z</dcterms:modified>
</cp:coreProperties>
</file>