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3773E" w:rsidRDefault="00E3773E" w:rsidP="00E3773E">
      <w:pPr>
        <w:pStyle w:val="NormalWeb"/>
        <w:spacing w:before="0" w:after="0"/>
        <w:ind w:left="709" w:firstLine="709"/>
        <w:jc w:val="right"/>
      </w:pPr>
      <w:r>
        <w:t>Tours, le 10 août 2023</w:t>
      </w:r>
    </w:p>
    <w:p w:rsidR="00E3773E" w:rsidRDefault="00E3773E" w:rsidP="00E3773E">
      <w:pPr>
        <w:pStyle w:val="NormalWeb"/>
        <w:spacing w:before="0" w:after="0"/>
        <w:ind w:left="709" w:firstLine="709"/>
        <w:jc w:val="right"/>
      </w:pPr>
    </w:p>
    <w:p w:rsidR="00E3773E" w:rsidRDefault="00E3773E" w:rsidP="00E3773E">
      <w:pPr>
        <w:pStyle w:val="NormalWeb"/>
        <w:spacing w:before="0" w:after="0"/>
        <w:ind w:left="709" w:firstLine="709"/>
        <w:jc w:val="both"/>
      </w:pPr>
      <w:r>
        <w:t>A tous les licenciés de la 4S TOURS TT</w:t>
      </w:r>
    </w:p>
    <w:p w:rsidR="00E3773E" w:rsidRDefault="00E3773E" w:rsidP="00E3773E">
      <w:pPr>
        <w:pStyle w:val="NormalWeb"/>
        <w:spacing w:before="0" w:after="0"/>
        <w:ind w:left="709" w:firstLine="709"/>
        <w:jc w:val="both"/>
      </w:pPr>
    </w:p>
    <w:p w:rsidR="00E3773E" w:rsidRDefault="00E3773E" w:rsidP="00E3773E">
      <w:pPr>
        <w:pStyle w:val="NormalWeb"/>
        <w:spacing w:before="0" w:after="0"/>
        <w:ind w:right="848" w:firstLine="709"/>
        <w:jc w:val="center"/>
        <w:rPr>
          <w:b/>
          <w:bCs/>
          <w:color w:val="FF3333"/>
          <w:sz w:val="30"/>
          <w:szCs w:val="30"/>
        </w:rPr>
      </w:pPr>
    </w:p>
    <w:p w:rsidR="00E3773E" w:rsidRDefault="00E3773E" w:rsidP="00E3773E">
      <w:pPr>
        <w:pStyle w:val="Normal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709" w:firstLine="709"/>
        <w:jc w:val="center"/>
      </w:pPr>
      <w:r>
        <w:rPr>
          <w:b/>
          <w:bCs/>
          <w:color w:val="FF3333"/>
          <w:sz w:val="30"/>
          <w:szCs w:val="30"/>
        </w:rPr>
        <w:t>Convocation et Ordre du Jour Assemblée Générale 2023</w:t>
      </w:r>
    </w:p>
    <w:p w:rsidR="00E3773E" w:rsidRDefault="00E3773E" w:rsidP="00E3773E">
      <w:pPr>
        <w:pStyle w:val="NormalWeb"/>
        <w:spacing w:before="0" w:after="0"/>
        <w:ind w:left="709" w:firstLine="709"/>
        <w:jc w:val="both"/>
      </w:pPr>
    </w:p>
    <w:p w:rsidR="00E3773E" w:rsidRDefault="00E3773E" w:rsidP="00E3773E">
      <w:pPr>
        <w:pStyle w:val="NormalWeb"/>
        <w:spacing w:before="0" w:after="0"/>
        <w:ind w:left="709" w:firstLine="709"/>
        <w:jc w:val="both"/>
        <w:rPr>
          <w:sz w:val="20"/>
          <w:szCs w:val="20"/>
        </w:rPr>
      </w:pPr>
    </w:p>
    <w:p w:rsidR="00E3773E" w:rsidRPr="00D72470" w:rsidRDefault="00E3773E" w:rsidP="00E3773E">
      <w:pPr>
        <w:pStyle w:val="NormalWeb"/>
        <w:spacing w:before="0" w:after="0"/>
        <w:ind w:left="709" w:firstLine="709"/>
        <w:jc w:val="both"/>
        <w:rPr>
          <w:b/>
          <w:color w:val="FF0000"/>
          <w:sz w:val="20"/>
          <w:szCs w:val="20"/>
          <w:u w:val="single"/>
        </w:rPr>
      </w:pPr>
      <w:r w:rsidRPr="00D72470">
        <w:rPr>
          <w:sz w:val="20"/>
          <w:szCs w:val="20"/>
        </w:rPr>
        <w:t>Bientôt la nouvelle saison 20</w:t>
      </w:r>
      <w:r>
        <w:rPr>
          <w:sz w:val="20"/>
          <w:szCs w:val="20"/>
        </w:rPr>
        <w:t>23</w:t>
      </w:r>
      <w:r w:rsidRPr="00D72470">
        <w:rPr>
          <w:sz w:val="20"/>
          <w:szCs w:val="20"/>
        </w:rPr>
        <w:t>-20</w:t>
      </w:r>
      <w:r>
        <w:rPr>
          <w:sz w:val="20"/>
          <w:szCs w:val="20"/>
        </w:rPr>
        <w:t>24 que nous attendons avec impatience</w:t>
      </w:r>
      <w:r w:rsidRPr="00D72470">
        <w:rPr>
          <w:sz w:val="20"/>
          <w:szCs w:val="20"/>
        </w:rPr>
        <w:t xml:space="preserve"> </w:t>
      </w:r>
      <w:r>
        <w:rPr>
          <w:sz w:val="20"/>
          <w:szCs w:val="20"/>
        </w:rPr>
        <w:t>pour fêter nos 70 ans. N</w:t>
      </w:r>
      <w:r w:rsidRPr="00D72470">
        <w:rPr>
          <w:sz w:val="20"/>
          <w:szCs w:val="20"/>
        </w:rPr>
        <w:t>ous espérons vous compter à nouveau parmi no</w:t>
      </w:r>
      <w:r>
        <w:rPr>
          <w:sz w:val="20"/>
          <w:szCs w:val="20"/>
        </w:rPr>
        <w:t>u</w:t>
      </w:r>
      <w:r w:rsidRPr="00D72470">
        <w:rPr>
          <w:sz w:val="20"/>
          <w:szCs w:val="20"/>
        </w:rPr>
        <w:t xml:space="preserve">s et vous prions de trouver l’ordre du jour </w:t>
      </w:r>
      <w:r w:rsidR="00980990">
        <w:rPr>
          <w:sz w:val="20"/>
          <w:szCs w:val="20"/>
        </w:rPr>
        <w:t xml:space="preserve">du report de notre Assemblée Générale Extraordinaire et l’ordre du jour </w:t>
      </w:r>
      <w:r w:rsidRPr="00D72470">
        <w:rPr>
          <w:sz w:val="20"/>
          <w:szCs w:val="20"/>
        </w:rPr>
        <w:t>de notre prochaine Assemblée Générale</w:t>
      </w:r>
      <w:r w:rsidR="00980990">
        <w:rPr>
          <w:sz w:val="20"/>
          <w:szCs w:val="20"/>
        </w:rPr>
        <w:t xml:space="preserve"> Ordinaire</w:t>
      </w:r>
      <w:r w:rsidRPr="00D72470">
        <w:rPr>
          <w:sz w:val="20"/>
          <w:szCs w:val="20"/>
        </w:rPr>
        <w:t xml:space="preserve"> qui est fixée au :</w:t>
      </w:r>
    </w:p>
    <w:p w:rsidR="00E3773E" w:rsidRPr="00D72470" w:rsidRDefault="00E3773E" w:rsidP="00E3773E">
      <w:pPr>
        <w:pStyle w:val="NormalWeb"/>
        <w:ind w:left="680" w:right="-2" w:firstLine="794"/>
        <w:jc w:val="both"/>
        <w:rPr>
          <w:b/>
          <w:color w:val="FF0000"/>
          <w:sz w:val="20"/>
          <w:szCs w:val="20"/>
          <w:u w:val="single"/>
        </w:rPr>
      </w:pPr>
      <w:r w:rsidRPr="00D72470">
        <w:rPr>
          <w:b/>
          <w:color w:val="FF0000"/>
          <w:sz w:val="20"/>
          <w:szCs w:val="20"/>
          <w:u w:val="single"/>
        </w:rPr>
        <w:t>Vendredi 1</w:t>
      </w:r>
      <w:r>
        <w:rPr>
          <w:b/>
          <w:color w:val="FF0000"/>
          <w:sz w:val="20"/>
          <w:szCs w:val="20"/>
          <w:u w:val="single"/>
        </w:rPr>
        <w:t>5</w:t>
      </w:r>
      <w:r w:rsidRPr="00D72470">
        <w:rPr>
          <w:b/>
          <w:color w:val="FF0000"/>
          <w:sz w:val="20"/>
          <w:szCs w:val="20"/>
          <w:u w:val="single"/>
        </w:rPr>
        <w:t xml:space="preserve"> Septembre</w:t>
      </w:r>
      <w:r>
        <w:rPr>
          <w:b/>
          <w:color w:val="FF0000"/>
          <w:sz w:val="20"/>
          <w:szCs w:val="20"/>
          <w:u w:val="single"/>
        </w:rPr>
        <w:t xml:space="preserve"> 2023</w:t>
      </w:r>
      <w:r w:rsidRPr="00D72470">
        <w:rPr>
          <w:b/>
          <w:color w:val="FF0000"/>
          <w:sz w:val="20"/>
          <w:szCs w:val="20"/>
          <w:u w:val="single"/>
        </w:rPr>
        <w:t xml:space="preserve"> à 19h30</w:t>
      </w:r>
      <w:r w:rsidRPr="00D72470">
        <w:rPr>
          <w:sz w:val="20"/>
          <w:szCs w:val="20"/>
        </w:rPr>
        <w:t xml:space="preserve"> – </w:t>
      </w:r>
      <w:proofErr w:type="spellStart"/>
      <w:r w:rsidR="007E105E">
        <w:rPr>
          <w:sz w:val="20"/>
          <w:szCs w:val="20"/>
        </w:rPr>
        <w:t>Waza</w:t>
      </w:r>
      <w:proofErr w:type="spellEnd"/>
      <w:r w:rsidR="007E105E">
        <w:rPr>
          <w:sz w:val="20"/>
          <w:szCs w:val="20"/>
        </w:rPr>
        <w:t xml:space="preserve"> Coworking</w:t>
      </w:r>
      <w:r w:rsidRPr="00D72470">
        <w:rPr>
          <w:sz w:val="20"/>
          <w:szCs w:val="20"/>
        </w:rPr>
        <w:t xml:space="preserve">, impasse du palais </w:t>
      </w:r>
      <w:r w:rsidR="00E97D67">
        <w:rPr>
          <w:sz w:val="20"/>
          <w:szCs w:val="20"/>
        </w:rPr>
        <w:t xml:space="preserve">à Tours </w:t>
      </w:r>
      <w:r w:rsidRPr="00D72470">
        <w:rPr>
          <w:sz w:val="20"/>
          <w:szCs w:val="20"/>
        </w:rPr>
        <w:t>(entre la poste du Boulevard Béranger et le Palais de Justice, porte en coin, 1</w:t>
      </w:r>
      <w:r w:rsidRPr="00D72470">
        <w:rPr>
          <w:sz w:val="20"/>
          <w:szCs w:val="20"/>
          <w:vertAlign w:val="superscript"/>
        </w:rPr>
        <w:t>er</w:t>
      </w:r>
      <w:r w:rsidRPr="00D72470">
        <w:rPr>
          <w:sz w:val="20"/>
          <w:szCs w:val="20"/>
        </w:rPr>
        <w:t xml:space="preserve"> étage) notre Assemblée Générale 20</w:t>
      </w:r>
      <w:r>
        <w:rPr>
          <w:sz w:val="20"/>
          <w:szCs w:val="20"/>
        </w:rPr>
        <w:t>2</w:t>
      </w:r>
      <w:r w:rsidR="007E105E">
        <w:rPr>
          <w:sz w:val="20"/>
          <w:szCs w:val="20"/>
        </w:rPr>
        <w:t>3</w:t>
      </w:r>
      <w:r w:rsidRPr="00D72470">
        <w:rPr>
          <w:sz w:val="20"/>
          <w:szCs w:val="20"/>
        </w:rPr>
        <w:t xml:space="preserve"> et la </w:t>
      </w:r>
      <w:r w:rsidR="007E105E">
        <w:rPr>
          <w:sz w:val="20"/>
          <w:szCs w:val="20"/>
        </w:rPr>
        <w:t>p</w:t>
      </w:r>
      <w:r w:rsidRPr="00D72470">
        <w:rPr>
          <w:sz w:val="20"/>
          <w:szCs w:val="20"/>
        </w:rPr>
        <w:t>résentation de la saison 20</w:t>
      </w:r>
      <w:r>
        <w:rPr>
          <w:sz w:val="20"/>
          <w:szCs w:val="20"/>
        </w:rPr>
        <w:t>2</w:t>
      </w:r>
      <w:r w:rsidR="007E105E">
        <w:rPr>
          <w:sz w:val="20"/>
          <w:szCs w:val="20"/>
        </w:rPr>
        <w:t>3</w:t>
      </w:r>
      <w:r w:rsidRPr="00D72470">
        <w:rPr>
          <w:sz w:val="20"/>
          <w:szCs w:val="20"/>
        </w:rPr>
        <w:t>/202</w:t>
      </w:r>
      <w:r w:rsidR="007E105E">
        <w:rPr>
          <w:sz w:val="20"/>
          <w:szCs w:val="20"/>
        </w:rPr>
        <w:t xml:space="preserve">4 </w:t>
      </w:r>
      <w:r w:rsidRPr="00D72470">
        <w:rPr>
          <w:color w:val="FF0000"/>
          <w:sz w:val="20"/>
          <w:szCs w:val="20"/>
        </w:rPr>
        <w:t>(Présence indispensable pour mieux connaître le projet et la vie du club)</w:t>
      </w:r>
      <w:r>
        <w:rPr>
          <w:color w:val="FF0000"/>
          <w:sz w:val="20"/>
          <w:szCs w:val="20"/>
        </w:rPr>
        <w:t>.</w:t>
      </w:r>
    </w:p>
    <w:p w:rsidR="008473B4" w:rsidRDefault="00E3773E" w:rsidP="00E3773E">
      <w:pPr>
        <w:pStyle w:val="NormalWeb"/>
        <w:ind w:left="1416"/>
        <w:rPr>
          <w:sz w:val="20"/>
          <w:szCs w:val="20"/>
        </w:rPr>
      </w:pPr>
      <w:r w:rsidRPr="00D72470">
        <w:rPr>
          <w:color w:val="000000"/>
          <w:sz w:val="20"/>
          <w:szCs w:val="20"/>
        </w:rPr>
        <w:t>Ouverture</w:t>
      </w:r>
      <w:r w:rsidRPr="00D72470">
        <w:rPr>
          <w:color w:val="FF3333"/>
          <w:sz w:val="20"/>
          <w:szCs w:val="20"/>
        </w:rPr>
        <w:t xml:space="preserve"> </w:t>
      </w:r>
      <w:r w:rsidRPr="00D72470">
        <w:rPr>
          <w:sz w:val="20"/>
          <w:szCs w:val="20"/>
        </w:rPr>
        <w:t>de</w:t>
      </w:r>
      <w:r>
        <w:rPr>
          <w:sz w:val="20"/>
          <w:szCs w:val="20"/>
        </w:rPr>
        <w:t>s</w:t>
      </w:r>
      <w:r w:rsidRPr="00D72470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D72470">
        <w:rPr>
          <w:sz w:val="20"/>
          <w:szCs w:val="20"/>
        </w:rPr>
        <w:t>ssemblée</w:t>
      </w:r>
      <w:r>
        <w:rPr>
          <w:sz w:val="20"/>
          <w:szCs w:val="20"/>
        </w:rPr>
        <w:t>s</w:t>
      </w:r>
      <w:r w:rsidRPr="00D72470">
        <w:rPr>
          <w:sz w:val="20"/>
          <w:szCs w:val="20"/>
        </w:rPr>
        <w:t xml:space="preserve"> </w:t>
      </w:r>
      <w:r>
        <w:rPr>
          <w:sz w:val="20"/>
          <w:szCs w:val="20"/>
        </w:rPr>
        <w:t>par le Président Fabien Chapelle</w:t>
      </w:r>
      <w:r>
        <w:rPr>
          <w:sz w:val="20"/>
          <w:szCs w:val="20"/>
        </w:rPr>
        <w:br/>
      </w:r>
      <w:r w:rsidR="007E105E">
        <w:rPr>
          <w:sz w:val="20"/>
          <w:szCs w:val="20"/>
        </w:rPr>
        <w:br/>
      </w:r>
      <w:r w:rsidR="00980990">
        <w:rPr>
          <w:sz w:val="20"/>
          <w:szCs w:val="20"/>
        </w:rPr>
        <w:t>Report de l’</w:t>
      </w:r>
      <w:r>
        <w:rPr>
          <w:sz w:val="20"/>
          <w:szCs w:val="20"/>
        </w:rPr>
        <w:t xml:space="preserve">AG Extraordinaire </w:t>
      </w:r>
      <w:r w:rsidR="00980990">
        <w:rPr>
          <w:sz w:val="20"/>
          <w:szCs w:val="20"/>
        </w:rPr>
        <w:t>du vendredi 11 août 2023</w:t>
      </w:r>
      <w:r>
        <w:rPr>
          <w:sz w:val="20"/>
          <w:szCs w:val="20"/>
        </w:rPr>
        <w:br/>
      </w:r>
      <w:r>
        <w:rPr>
          <w:b/>
          <w:color w:val="FF0000"/>
          <w:sz w:val="20"/>
          <w:szCs w:val="20"/>
        </w:rPr>
        <w:t>1</w:t>
      </w:r>
      <w:r w:rsidRPr="00D72470">
        <w:rPr>
          <w:b/>
          <w:color w:val="FF0000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</w:t>
      </w:r>
      <w:r w:rsidRPr="00DF4F86">
        <w:rPr>
          <w:sz w:val="20"/>
          <w:szCs w:val="20"/>
        </w:rPr>
        <w:t>Mo</w:t>
      </w:r>
      <w:r>
        <w:rPr>
          <w:color w:val="000000"/>
          <w:sz w:val="20"/>
          <w:szCs w:val="20"/>
        </w:rPr>
        <w:t xml:space="preserve">difications exceptionnelles des Statuts </w:t>
      </w:r>
      <w:r w:rsidR="00980990">
        <w:rPr>
          <w:color w:val="000000"/>
          <w:sz w:val="20"/>
          <w:szCs w:val="20"/>
        </w:rPr>
        <w:t>avec « suppression du quorum ».</w:t>
      </w:r>
      <w:r>
        <w:rPr>
          <w:color w:val="000000"/>
          <w:sz w:val="20"/>
          <w:szCs w:val="20"/>
        </w:rPr>
        <w:br/>
      </w:r>
    </w:p>
    <w:p w:rsidR="00980990" w:rsidRDefault="00E3773E" w:rsidP="00980990">
      <w:pPr>
        <w:pStyle w:val="NormalWeb"/>
        <w:spacing w:before="0" w:after="0"/>
        <w:ind w:left="1418"/>
        <w:rPr>
          <w:sz w:val="20"/>
          <w:szCs w:val="20"/>
        </w:rPr>
      </w:pPr>
      <w:r>
        <w:rPr>
          <w:sz w:val="20"/>
          <w:szCs w:val="20"/>
        </w:rPr>
        <w:t>AG Ordinaire</w:t>
      </w:r>
      <w:r>
        <w:rPr>
          <w:sz w:val="20"/>
          <w:szCs w:val="20"/>
        </w:rPr>
        <w:br/>
      </w:r>
      <w:r>
        <w:rPr>
          <w:b/>
          <w:color w:val="FF0000"/>
          <w:sz w:val="20"/>
          <w:szCs w:val="20"/>
        </w:rPr>
        <w:t>1</w:t>
      </w:r>
      <w:r w:rsidRPr="00D72470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</w:t>
      </w:r>
      <w:r w:rsidRPr="00DF4F86">
        <w:rPr>
          <w:color w:val="000000"/>
          <w:sz w:val="20"/>
          <w:szCs w:val="20"/>
        </w:rPr>
        <w:t>doption du PV de l’AG 20</w:t>
      </w:r>
      <w:r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br/>
      </w:r>
      <w:r>
        <w:rPr>
          <w:b/>
          <w:color w:val="FF0000"/>
          <w:sz w:val="20"/>
          <w:szCs w:val="20"/>
        </w:rPr>
        <w:t>2</w:t>
      </w:r>
      <w:r w:rsidRPr="00DF4F86">
        <w:rPr>
          <w:b/>
          <w:color w:val="FF0000"/>
          <w:sz w:val="20"/>
          <w:szCs w:val="20"/>
        </w:rPr>
        <w:t>)</w:t>
      </w:r>
      <w:r w:rsidRPr="00DF4F86">
        <w:rPr>
          <w:color w:val="FF0000"/>
          <w:sz w:val="20"/>
          <w:szCs w:val="20"/>
        </w:rPr>
        <w:t xml:space="preserve"> </w:t>
      </w:r>
      <w:r w:rsidRPr="00D72470">
        <w:rPr>
          <w:color w:val="000000"/>
          <w:sz w:val="20"/>
          <w:szCs w:val="20"/>
        </w:rPr>
        <w:t>R</w:t>
      </w:r>
      <w:r w:rsidRPr="00D72470">
        <w:rPr>
          <w:sz w:val="20"/>
          <w:szCs w:val="20"/>
        </w:rPr>
        <w:t>apport Moral</w:t>
      </w:r>
    </w:p>
    <w:p w:rsidR="005131A1" w:rsidRDefault="00980990" w:rsidP="00980990">
      <w:pPr>
        <w:pStyle w:val="NormalWeb"/>
        <w:spacing w:before="0" w:after="0"/>
        <w:ind w:left="1418"/>
        <w:rPr>
          <w:color w:val="000000"/>
          <w:sz w:val="20"/>
          <w:szCs w:val="20"/>
        </w:rPr>
      </w:pPr>
      <w:r w:rsidRPr="00980990">
        <w:rPr>
          <w:b/>
          <w:color w:val="FF0000"/>
          <w:sz w:val="20"/>
          <w:szCs w:val="20"/>
        </w:rPr>
        <w:t>3)</w:t>
      </w:r>
      <w:r w:rsidRPr="0098099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Modification des statuts avec ajout de la mention « sport adapté »</w:t>
      </w:r>
      <w:r w:rsidR="00E3773E">
        <w:rPr>
          <w:sz w:val="20"/>
          <w:szCs w:val="20"/>
        </w:rPr>
        <w:br/>
      </w:r>
      <w:r>
        <w:rPr>
          <w:b/>
          <w:color w:val="FF0000"/>
          <w:sz w:val="20"/>
          <w:szCs w:val="20"/>
        </w:rPr>
        <w:t>4</w:t>
      </w:r>
      <w:r w:rsidR="00E3773E" w:rsidRPr="00D72470">
        <w:rPr>
          <w:b/>
          <w:color w:val="FF0000"/>
          <w:sz w:val="20"/>
          <w:szCs w:val="20"/>
        </w:rPr>
        <w:t xml:space="preserve">) </w:t>
      </w:r>
      <w:r w:rsidR="00E3773E" w:rsidRPr="00D72470">
        <w:rPr>
          <w:sz w:val="20"/>
          <w:szCs w:val="20"/>
        </w:rPr>
        <w:t>Election au Comité Directeur</w:t>
      </w:r>
      <w:r w:rsidR="00E3773E">
        <w:rPr>
          <w:sz w:val="20"/>
          <w:szCs w:val="20"/>
        </w:rPr>
        <w:br/>
      </w:r>
      <w:r>
        <w:rPr>
          <w:b/>
          <w:color w:val="FF3333"/>
          <w:sz w:val="20"/>
          <w:szCs w:val="20"/>
        </w:rPr>
        <w:t>5</w:t>
      </w:r>
      <w:r w:rsidR="00E3773E" w:rsidRPr="00D72470">
        <w:rPr>
          <w:b/>
          <w:color w:val="FF3333"/>
          <w:sz w:val="20"/>
          <w:szCs w:val="20"/>
        </w:rPr>
        <w:t>)</w:t>
      </w:r>
      <w:r w:rsidR="00E3773E" w:rsidRPr="00D72470">
        <w:rPr>
          <w:color w:val="000000"/>
          <w:sz w:val="20"/>
          <w:szCs w:val="20"/>
        </w:rPr>
        <w:t xml:space="preserve"> Présentation et approbation</w:t>
      </w:r>
      <w:r w:rsidR="00E3773E">
        <w:rPr>
          <w:color w:val="000000"/>
          <w:sz w:val="20"/>
          <w:szCs w:val="20"/>
        </w:rPr>
        <w:t xml:space="preserve"> des</w:t>
      </w:r>
      <w:r w:rsidR="00E3773E" w:rsidRPr="00D72470">
        <w:rPr>
          <w:color w:val="000000"/>
          <w:sz w:val="20"/>
          <w:szCs w:val="20"/>
        </w:rPr>
        <w:t xml:space="preserve"> </w:t>
      </w:r>
      <w:r w:rsidR="00E3773E">
        <w:rPr>
          <w:color w:val="000000"/>
          <w:sz w:val="20"/>
          <w:szCs w:val="20"/>
        </w:rPr>
        <w:t>c</w:t>
      </w:r>
      <w:r w:rsidR="00E3773E" w:rsidRPr="00D72470">
        <w:rPr>
          <w:color w:val="000000"/>
          <w:sz w:val="20"/>
          <w:szCs w:val="20"/>
        </w:rPr>
        <w:t>omptes annuels de la saison 20</w:t>
      </w:r>
      <w:r w:rsidR="00E3773E">
        <w:rPr>
          <w:color w:val="000000"/>
          <w:sz w:val="20"/>
          <w:szCs w:val="20"/>
        </w:rPr>
        <w:t>22</w:t>
      </w:r>
      <w:r w:rsidR="00E3773E" w:rsidRPr="00D72470">
        <w:rPr>
          <w:color w:val="000000"/>
          <w:sz w:val="20"/>
          <w:szCs w:val="20"/>
        </w:rPr>
        <w:t>/20</w:t>
      </w:r>
      <w:r w:rsidR="00E3773E">
        <w:rPr>
          <w:color w:val="000000"/>
          <w:sz w:val="20"/>
          <w:szCs w:val="20"/>
        </w:rPr>
        <w:t>23</w:t>
      </w:r>
      <w:r w:rsidR="00E3773E" w:rsidRPr="00D72470">
        <w:rPr>
          <w:color w:val="000000"/>
          <w:sz w:val="20"/>
          <w:szCs w:val="20"/>
        </w:rPr>
        <w:t xml:space="preserve"> /</w:t>
      </w:r>
      <w:r>
        <w:rPr>
          <w:color w:val="000000"/>
          <w:sz w:val="20"/>
          <w:szCs w:val="20"/>
        </w:rPr>
        <w:t xml:space="preserve"> </w:t>
      </w:r>
      <w:r w:rsidR="00E3773E" w:rsidRPr="00D72470">
        <w:rPr>
          <w:color w:val="000000"/>
          <w:sz w:val="20"/>
          <w:szCs w:val="20"/>
        </w:rPr>
        <w:t>Bilan financier</w:t>
      </w:r>
      <w:r w:rsidR="00E3773E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="00E3773E">
        <w:rPr>
          <w:color w:val="000000"/>
          <w:sz w:val="20"/>
          <w:szCs w:val="20"/>
        </w:rPr>
        <w:t>T</w:t>
      </w:r>
      <w:r w:rsidR="00E3773E" w:rsidRPr="00D72470">
        <w:rPr>
          <w:color w:val="000000"/>
          <w:sz w:val="20"/>
          <w:szCs w:val="20"/>
        </w:rPr>
        <w:t xml:space="preserve">arifs </w:t>
      </w:r>
      <w:r w:rsidRPr="00980990">
        <w:rPr>
          <w:color w:val="000000" w:themeColor="text1"/>
          <w:sz w:val="20"/>
          <w:szCs w:val="20"/>
        </w:rPr>
        <w:t>2024/2025</w:t>
      </w:r>
      <w:r w:rsidR="00E3773E">
        <w:rPr>
          <w:color w:val="FF0000"/>
          <w:sz w:val="20"/>
          <w:szCs w:val="20"/>
        </w:rPr>
        <w:br/>
      </w:r>
      <w:r>
        <w:rPr>
          <w:b/>
          <w:color w:val="FF0000"/>
          <w:sz w:val="20"/>
          <w:szCs w:val="20"/>
        </w:rPr>
        <w:t>6</w:t>
      </w:r>
      <w:r w:rsidR="00E3773E" w:rsidRPr="00D72470">
        <w:rPr>
          <w:b/>
          <w:color w:val="FF0000"/>
          <w:sz w:val="20"/>
          <w:szCs w:val="20"/>
        </w:rPr>
        <w:t xml:space="preserve">) </w:t>
      </w:r>
      <w:r w:rsidR="00E3773E" w:rsidRPr="00D72470">
        <w:rPr>
          <w:color w:val="000000"/>
          <w:sz w:val="20"/>
          <w:szCs w:val="20"/>
        </w:rPr>
        <w:t xml:space="preserve">Rapport du Commissaire aux Comptes </w:t>
      </w:r>
    </w:p>
    <w:p w:rsidR="00E3773E" w:rsidRPr="00980990" w:rsidRDefault="005131A1" w:rsidP="00980990">
      <w:pPr>
        <w:pStyle w:val="NormalWeb"/>
        <w:spacing w:before="0" w:after="0"/>
        <w:ind w:left="1418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7) </w:t>
      </w:r>
      <w:r>
        <w:rPr>
          <w:sz w:val="20"/>
          <w:szCs w:val="20"/>
        </w:rPr>
        <w:t>Vote pour renouvellement du contrat du Commissaire aux Comptes.</w:t>
      </w:r>
      <w:r w:rsidR="00E3773E">
        <w:rPr>
          <w:color w:val="000000"/>
          <w:sz w:val="20"/>
          <w:szCs w:val="20"/>
        </w:rPr>
        <w:br/>
      </w:r>
      <w:r w:rsidR="00A93EEF">
        <w:rPr>
          <w:b/>
          <w:color w:val="FF0000"/>
          <w:sz w:val="20"/>
          <w:szCs w:val="20"/>
        </w:rPr>
        <w:t>8</w:t>
      </w:r>
      <w:r w:rsidR="00E3773E" w:rsidRPr="00D72470">
        <w:rPr>
          <w:b/>
          <w:color w:val="FF0000"/>
          <w:sz w:val="20"/>
          <w:szCs w:val="20"/>
        </w:rPr>
        <w:t>)</w:t>
      </w:r>
      <w:r w:rsidR="00E3773E" w:rsidRPr="00D72470">
        <w:rPr>
          <w:color w:val="000000"/>
          <w:sz w:val="20"/>
          <w:szCs w:val="20"/>
        </w:rPr>
        <w:t xml:space="preserve"> Approbation de l’affectation du résultat</w:t>
      </w:r>
      <w:r w:rsidR="00E3773E">
        <w:rPr>
          <w:color w:val="000000"/>
          <w:sz w:val="20"/>
          <w:szCs w:val="20"/>
        </w:rPr>
        <w:br/>
      </w:r>
      <w:r w:rsidR="00A93EEF">
        <w:rPr>
          <w:b/>
          <w:color w:val="FF0000"/>
          <w:sz w:val="20"/>
          <w:szCs w:val="20"/>
        </w:rPr>
        <w:t>9</w:t>
      </w:r>
      <w:r w:rsidR="00E3773E">
        <w:rPr>
          <w:b/>
          <w:color w:val="FF0000"/>
          <w:sz w:val="20"/>
          <w:szCs w:val="20"/>
        </w:rPr>
        <w:t xml:space="preserve">) </w:t>
      </w:r>
      <w:r w:rsidR="00E3773E" w:rsidRPr="00DF4F86">
        <w:rPr>
          <w:sz w:val="20"/>
          <w:szCs w:val="20"/>
        </w:rPr>
        <w:t>Résultats des Elections</w:t>
      </w:r>
      <w:r w:rsidR="00E3773E">
        <w:rPr>
          <w:sz w:val="20"/>
          <w:szCs w:val="20"/>
        </w:rPr>
        <w:br/>
      </w:r>
      <w:r w:rsidR="00A93EEF">
        <w:rPr>
          <w:b/>
          <w:color w:val="FF3333"/>
          <w:sz w:val="20"/>
          <w:szCs w:val="20"/>
        </w:rPr>
        <w:t>10</w:t>
      </w:r>
      <w:r w:rsidR="00E3773E" w:rsidRPr="00D72470">
        <w:rPr>
          <w:b/>
          <w:color w:val="FF3333"/>
          <w:sz w:val="20"/>
          <w:szCs w:val="20"/>
        </w:rPr>
        <w:t>)</w:t>
      </w:r>
      <w:r w:rsidR="00E3773E" w:rsidRPr="00D72470">
        <w:rPr>
          <w:color w:val="000000"/>
          <w:sz w:val="20"/>
          <w:szCs w:val="20"/>
        </w:rPr>
        <w:t xml:space="preserve"> Bilan des Commissions:</w:t>
      </w:r>
      <w:r w:rsidR="007E105E">
        <w:rPr>
          <w:color w:val="000000"/>
          <w:sz w:val="20"/>
          <w:szCs w:val="20"/>
        </w:rPr>
        <w:br/>
      </w:r>
      <w:r w:rsidR="00E3773E" w:rsidRPr="00D72470">
        <w:rPr>
          <w:color w:val="000000"/>
          <w:sz w:val="20"/>
          <w:szCs w:val="20"/>
        </w:rPr>
        <w:t xml:space="preserve">   </w:t>
      </w:r>
      <w:r w:rsidR="00E3773E" w:rsidRPr="007E105E">
        <w:rPr>
          <w:color w:val="FF0000"/>
          <w:sz w:val="20"/>
          <w:szCs w:val="20"/>
        </w:rPr>
        <w:t>Handisport/Communication/ Partenariat/Sportive-Technique/Organisation/Arbitrage/ Nouvelle saison et Jubilé</w:t>
      </w:r>
      <w:r w:rsidR="007E105E" w:rsidRPr="007E105E">
        <w:rPr>
          <w:color w:val="FF0000"/>
          <w:sz w:val="20"/>
          <w:szCs w:val="20"/>
        </w:rPr>
        <w:br/>
      </w:r>
      <w:r w:rsidR="00A93EEF">
        <w:rPr>
          <w:b/>
          <w:color w:val="FF3333"/>
          <w:sz w:val="20"/>
          <w:szCs w:val="20"/>
        </w:rPr>
        <w:t>11</w:t>
      </w:r>
      <w:r w:rsidR="00E3773E" w:rsidRPr="00D72470">
        <w:rPr>
          <w:b/>
          <w:color w:val="FF3333"/>
          <w:sz w:val="20"/>
          <w:szCs w:val="20"/>
        </w:rPr>
        <w:t>)</w:t>
      </w:r>
      <w:r w:rsidR="00E3773E" w:rsidRPr="00D72470">
        <w:rPr>
          <w:color w:val="FF3333"/>
          <w:sz w:val="20"/>
          <w:szCs w:val="20"/>
        </w:rPr>
        <w:t xml:space="preserve"> </w:t>
      </w:r>
      <w:r w:rsidR="00E3773E" w:rsidRPr="00D72470">
        <w:rPr>
          <w:color w:val="000000"/>
          <w:sz w:val="20"/>
          <w:szCs w:val="20"/>
        </w:rPr>
        <w:t>Discours des Personnalités</w:t>
      </w:r>
      <w:r w:rsidR="007E105E">
        <w:rPr>
          <w:color w:val="000000"/>
          <w:sz w:val="20"/>
          <w:szCs w:val="20"/>
        </w:rPr>
        <w:br/>
      </w:r>
      <w:r w:rsidR="00A93EEF">
        <w:rPr>
          <w:b/>
          <w:color w:val="FF3333"/>
          <w:sz w:val="20"/>
          <w:szCs w:val="20"/>
        </w:rPr>
        <w:t>12</w:t>
      </w:r>
      <w:r w:rsidR="00E3773E" w:rsidRPr="00D72470">
        <w:rPr>
          <w:b/>
          <w:color w:val="FF3333"/>
          <w:sz w:val="20"/>
          <w:szCs w:val="20"/>
        </w:rPr>
        <w:t>)</w:t>
      </w:r>
      <w:r w:rsidR="00E3773E" w:rsidRPr="00D72470">
        <w:rPr>
          <w:color w:val="000000"/>
          <w:sz w:val="20"/>
          <w:szCs w:val="20"/>
        </w:rPr>
        <w:t xml:space="preserve"> Récompenses</w:t>
      </w:r>
      <w:r w:rsidR="00E3773E">
        <w:rPr>
          <w:color w:val="000000"/>
          <w:sz w:val="20"/>
          <w:szCs w:val="20"/>
        </w:rPr>
        <w:br/>
      </w:r>
      <w:r w:rsidR="00E3773E" w:rsidRPr="00D72470">
        <w:rPr>
          <w:b/>
          <w:color w:val="FF3333"/>
          <w:sz w:val="20"/>
          <w:szCs w:val="20"/>
        </w:rPr>
        <w:t>1</w:t>
      </w:r>
      <w:r w:rsidR="00A93EEF">
        <w:rPr>
          <w:b/>
          <w:color w:val="FF3333"/>
          <w:sz w:val="20"/>
          <w:szCs w:val="20"/>
        </w:rPr>
        <w:t>3</w:t>
      </w:r>
      <w:r w:rsidR="00E3773E" w:rsidRPr="00D72470">
        <w:rPr>
          <w:b/>
          <w:color w:val="FF3333"/>
          <w:sz w:val="20"/>
          <w:szCs w:val="20"/>
        </w:rPr>
        <w:t>)</w:t>
      </w:r>
      <w:r w:rsidR="00E3773E" w:rsidRPr="00D72470">
        <w:rPr>
          <w:color w:val="000000"/>
          <w:sz w:val="20"/>
          <w:szCs w:val="20"/>
        </w:rPr>
        <w:t xml:space="preserve"> Film : la Rétro 20</w:t>
      </w:r>
      <w:r w:rsidR="00E3773E">
        <w:rPr>
          <w:color w:val="000000"/>
          <w:sz w:val="20"/>
          <w:szCs w:val="20"/>
        </w:rPr>
        <w:t>22</w:t>
      </w:r>
      <w:r w:rsidR="00E3773E" w:rsidRPr="00D72470">
        <w:rPr>
          <w:color w:val="000000"/>
          <w:sz w:val="20"/>
          <w:szCs w:val="20"/>
        </w:rPr>
        <w:t>/20</w:t>
      </w:r>
      <w:r w:rsidR="00E3773E">
        <w:rPr>
          <w:color w:val="000000"/>
          <w:sz w:val="20"/>
          <w:szCs w:val="20"/>
        </w:rPr>
        <w:t>23</w:t>
      </w:r>
    </w:p>
    <w:p w:rsidR="00E3773E" w:rsidRPr="00D72470" w:rsidRDefault="00E3773E" w:rsidP="00E3773E">
      <w:pPr>
        <w:pStyle w:val="NormalWeb"/>
        <w:ind w:left="708" w:firstLine="708"/>
        <w:jc w:val="both"/>
        <w:rPr>
          <w:sz w:val="20"/>
          <w:szCs w:val="20"/>
        </w:rPr>
      </w:pPr>
      <w:r w:rsidRPr="00D72470">
        <w:rPr>
          <w:sz w:val="20"/>
          <w:szCs w:val="20"/>
        </w:rPr>
        <w:t>Salutations pongistes</w:t>
      </w:r>
      <w:r>
        <w:rPr>
          <w:sz w:val="20"/>
          <w:szCs w:val="20"/>
        </w:rPr>
        <w:t xml:space="preserve"> et à très bientôt</w:t>
      </w:r>
      <w:r w:rsidRPr="00D72470">
        <w:rPr>
          <w:sz w:val="20"/>
          <w:szCs w:val="20"/>
        </w:rPr>
        <w:t>.</w:t>
      </w:r>
    </w:p>
    <w:p w:rsidR="00E3773E" w:rsidRPr="00D72470" w:rsidRDefault="00E3773E" w:rsidP="00E3773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 </w:t>
      </w:r>
      <w:r w:rsidRPr="00D72470">
        <w:rPr>
          <w:sz w:val="20"/>
          <w:szCs w:val="20"/>
        </w:rPr>
        <w:t>Président</w:t>
      </w:r>
    </w:p>
    <w:p w:rsidR="00E3773E" w:rsidRDefault="00E3773E" w:rsidP="00E3773E">
      <w:pPr>
        <w:jc w:val="both"/>
        <w:rPr>
          <w:b/>
          <w:bCs/>
        </w:rPr>
      </w:pPr>
      <w:r w:rsidRPr="00D72470">
        <w:rPr>
          <w:sz w:val="20"/>
          <w:szCs w:val="20"/>
        </w:rPr>
        <w:tab/>
      </w:r>
      <w:r w:rsidRPr="00D72470">
        <w:rPr>
          <w:sz w:val="20"/>
          <w:szCs w:val="20"/>
        </w:rPr>
        <w:tab/>
      </w:r>
      <w:r>
        <w:rPr>
          <w:sz w:val="20"/>
          <w:szCs w:val="20"/>
        </w:rPr>
        <w:t>Fabien CHAPELLE</w:t>
      </w:r>
    </w:p>
    <w:p w:rsidR="0031591B" w:rsidRPr="00F636C8" w:rsidRDefault="0031591B" w:rsidP="00F636C8"/>
    <w:sectPr w:rsidR="0031591B" w:rsidRPr="00F636C8" w:rsidSect="008D1346">
      <w:headerReference w:type="default" r:id="rId7"/>
      <w:footerReference w:type="default" r:id="rId8"/>
      <w:pgSz w:w="11906" w:h="16838"/>
      <w:pgMar w:top="284" w:right="284" w:bottom="0" w:left="28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6C6" w:rsidRDefault="003176C6">
      <w:r>
        <w:separator/>
      </w:r>
    </w:p>
  </w:endnote>
  <w:endnote w:type="continuationSeparator" w:id="0">
    <w:p w:rsidR="003176C6" w:rsidRDefault="0031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3DF4" w:rsidRDefault="00E03DF4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:rsidR="00E03DF4" w:rsidRPr="00E03DF4" w:rsidRDefault="00E03DF4" w:rsidP="00E03DF4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  <w:r>
      <w:rPr>
        <w:b/>
        <w:bCs/>
        <w:noProof/>
        <w:lang w:eastAsia="fr-FR"/>
      </w:rPr>
      <w:t xml:space="preserve"> </w:t>
    </w:r>
  </w:p>
  <w:p w:rsidR="00E03DF4" w:rsidRPr="00956199" w:rsidRDefault="00BE3887" w:rsidP="00E03DF4">
    <w:pPr>
      <w:pStyle w:val="Corpsdetexte31"/>
      <w:tabs>
        <w:tab w:val="left" w:pos="5560"/>
        <w:tab w:val="center" w:pos="5669"/>
      </w:tabs>
      <w:spacing w:line="480" w:lineRule="auto"/>
      <w:rPr>
        <w:sz w:val="24"/>
        <w:lang w:eastAsia="fr-FR"/>
      </w:rPr>
    </w:pPr>
    <w:r>
      <w:rPr>
        <w:noProof/>
        <w:sz w:val="24"/>
        <w:lang w:eastAsia="fr-FR"/>
      </w:rPr>
      <w:drawing>
        <wp:inline distT="0" distB="0" distL="0" distR="0">
          <wp:extent cx="7199630" cy="893445"/>
          <wp:effectExtent l="25400" t="0" r="0" b="0"/>
          <wp:docPr id="1" name="Image 0" descr="Bas3-entete-4S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3-entete-4S-20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6C6" w:rsidRDefault="003176C6">
      <w:r>
        <w:separator/>
      </w:r>
    </w:p>
  </w:footnote>
  <w:footnote w:type="continuationSeparator" w:id="0">
    <w:p w:rsidR="003176C6" w:rsidRDefault="0031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3DF4" w:rsidRDefault="00E03DF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4D"/>
    <w:rsid w:val="00011C22"/>
    <w:rsid w:val="00024F2A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D20AB"/>
    <w:rsid w:val="001D2721"/>
    <w:rsid w:val="001D2A28"/>
    <w:rsid w:val="001D479C"/>
    <w:rsid w:val="001E4391"/>
    <w:rsid w:val="00217235"/>
    <w:rsid w:val="002728A6"/>
    <w:rsid w:val="002771D6"/>
    <w:rsid w:val="002918CB"/>
    <w:rsid w:val="002A3F59"/>
    <w:rsid w:val="002F3F3F"/>
    <w:rsid w:val="00313BE3"/>
    <w:rsid w:val="0031576F"/>
    <w:rsid w:val="0031591B"/>
    <w:rsid w:val="003176C6"/>
    <w:rsid w:val="00324D28"/>
    <w:rsid w:val="00326B45"/>
    <w:rsid w:val="00326B97"/>
    <w:rsid w:val="00330D91"/>
    <w:rsid w:val="0035473E"/>
    <w:rsid w:val="00364934"/>
    <w:rsid w:val="003652CA"/>
    <w:rsid w:val="003757EF"/>
    <w:rsid w:val="003974BE"/>
    <w:rsid w:val="003C0053"/>
    <w:rsid w:val="0040005E"/>
    <w:rsid w:val="00411D8B"/>
    <w:rsid w:val="0042474D"/>
    <w:rsid w:val="0045728B"/>
    <w:rsid w:val="00460BA3"/>
    <w:rsid w:val="00495DBC"/>
    <w:rsid w:val="004972D7"/>
    <w:rsid w:val="004B56F7"/>
    <w:rsid w:val="004F5B10"/>
    <w:rsid w:val="0050607A"/>
    <w:rsid w:val="005131A1"/>
    <w:rsid w:val="005344B5"/>
    <w:rsid w:val="00534E81"/>
    <w:rsid w:val="005402BC"/>
    <w:rsid w:val="005912FB"/>
    <w:rsid w:val="005F03CE"/>
    <w:rsid w:val="005F2F31"/>
    <w:rsid w:val="00605990"/>
    <w:rsid w:val="006064D8"/>
    <w:rsid w:val="00623CAF"/>
    <w:rsid w:val="00635C4A"/>
    <w:rsid w:val="0064304D"/>
    <w:rsid w:val="006503D5"/>
    <w:rsid w:val="006649AA"/>
    <w:rsid w:val="00664DAE"/>
    <w:rsid w:val="006848CF"/>
    <w:rsid w:val="006A1C8C"/>
    <w:rsid w:val="006D5377"/>
    <w:rsid w:val="006D553E"/>
    <w:rsid w:val="006F2B02"/>
    <w:rsid w:val="00727E61"/>
    <w:rsid w:val="00734A3C"/>
    <w:rsid w:val="00737959"/>
    <w:rsid w:val="007379C2"/>
    <w:rsid w:val="00753946"/>
    <w:rsid w:val="00767D43"/>
    <w:rsid w:val="007725C5"/>
    <w:rsid w:val="00781238"/>
    <w:rsid w:val="00792346"/>
    <w:rsid w:val="007B37F7"/>
    <w:rsid w:val="007D7790"/>
    <w:rsid w:val="007E105E"/>
    <w:rsid w:val="00803717"/>
    <w:rsid w:val="008041C5"/>
    <w:rsid w:val="00826B36"/>
    <w:rsid w:val="0083195F"/>
    <w:rsid w:val="00844F41"/>
    <w:rsid w:val="008473B4"/>
    <w:rsid w:val="00873188"/>
    <w:rsid w:val="0088402A"/>
    <w:rsid w:val="0088677B"/>
    <w:rsid w:val="008A15F4"/>
    <w:rsid w:val="008A72A5"/>
    <w:rsid w:val="008D1346"/>
    <w:rsid w:val="008D5965"/>
    <w:rsid w:val="008F3CD0"/>
    <w:rsid w:val="00916EC7"/>
    <w:rsid w:val="0092457C"/>
    <w:rsid w:val="00956199"/>
    <w:rsid w:val="00974167"/>
    <w:rsid w:val="00980990"/>
    <w:rsid w:val="009B091B"/>
    <w:rsid w:val="009B4E37"/>
    <w:rsid w:val="009D7CF1"/>
    <w:rsid w:val="009F0D04"/>
    <w:rsid w:val="009F29BE"/>
    <w:rsid w:val="00A01AB8"/>
    <w:rsid w:val="00A609B1"/>
    <w:rsid w:val="00A93EEF"/>
    <w:rsid w:val="00AC1761"/>
    <w:rsid w:val="00AF2AD2"/>
    <w:rsid w:val="00AF576A"/>
    <w:rsid w:val="00AF6745"/>
    <w:rsid w:val="00B003F2"/>
    <w:rsid w:val="00B0604C"/>
    <w:rsid w:val="00B1735E"/>
    <w:rsid w:val="00B3213F"/>
    <w:rsid w:val="00B3495F"/>
    <w:rsid w:val="00B45DF7"/>
    <w:rsid w:val="00B47735"/>
    <w:rsid w:val="00B50C7C"/>
    <w:rsid w:val="00B7151D"/>
    <w:rsid w:val="00B82216"/>
    <w:rsid w:val="00B966C8"/>
    <w:rsid w:val="00BA5072"/>
    <w:rsid w:val="00BC7331"/>
    <w:rsid w:val="00BD2E44"/>
    <w:rsid w:val="00BE3887"/>
    <w:rsid w:val="00C10C07"/>
    <w:rsid w:val="00C27BCD"/>
    <w:rsid w:val="00C34F73"/>
    <w:rsid w:val="00C35AEA"/>
    <w:rsid w:val="00C66028"/>
    <w:rsid w:val="00C756D2"/>
    <w:rsid w:val="00C85422"/>
    <w:rsid w:val="00C94814"/>
    <w:rsid w:val="00CC2BE1"/>
    <w:rsid w:val="00CF12A0"/>
    <w:rsid w:val="00CF233F"/>
    <w:rsid w:val="00CF4DC5"/>
    <w:rsid w:val="00D258BB"/>
    <w:rsid w:val="00D3474B"/>
    <w:rsid w:val="00D92374"/>
    <w:rsid w:val="00DB6682"/>
    <w:rsid w:val="00E03DF4"/>
    <w:rsid w:val="00E3773E"/>
    <w:rsid w:val="00E47334"/>
    <w:rsid w:val="00E47F84"/>
    <w:rsid w:val="00E5361D"/>
    <w:rsid w:val="00E56068"/>
    <w:rsid w:val="00E670AC"/>
    <w:rsid w:val="00E735D8"/>
    <w:rsid w:val="00E73E3D"/>
    <w:rsid w:val="00E8465A"/>
    <w:rsid w:val="00E95F7D"/>
    <w:rsid w:val="00E97D67"/>
    <w:rsid w:val="00EA2BB2"/>
    <w:rsid w:val="00EB7644"/>
    <w:rsid w:val="00EC536A"/>
    <w:rsid w:val="00ED3105"/>
    <w:rsid w:val="00ED4030"/>
    <w:rsid w:val="00ED4E77"/>
    <w:rsid w:val="00EF496F"/>
    <w:rsid w:val="00F05127"/>
    <w:rsid w:val="00F25067"/>
    <w:rsid w:val="00F35096"/>
    <w:rsid w:val="00F432DC"/>
    <w:rsid w:val="00F570A8"/>
    <w:rsid w:val="00F57AE6"/>
    <w:rsid w:val="00F636C8"/>
    <w:rsid w:val="00F63728"/>
    <w:rsid w:val="00F67BEA"/>
    <w:rsid w:val="00F90383"/>
    <w:rsid w:val="00F91E25"/>
    <w:rsid w:val="00FB32E3"/>
    <w:rsid w:val="00FD36FD"/>
    <w:rsid w:val="00FF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A9573F0B-9CC2-4F67-89B2-A467EEB3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73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C34F73"/>
  </w:style>
  <w:style w:type="character" w:customStyle="1" w:styleId="Policepardfaut1">
    <w:name w:val="Police par défaut1"/>
    <w:rsid w:val="00C34F73"/>
  </w:style>
  <w:style w:type="character" w:styleId="Lienhypertexte">
    <w:name w:val="Hyperlink"/>
    <w:rsid w:val="00C34F73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C34F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34F73"/>
    <w:pPr>
      <w:spacing w:after="140" w:line="288" w:lineRule="auto"/>
    </w:pPr>
  </w:style>
  <w:style w:type="paragraph" w:styleId="Liste">
    <w:name w:val="List"/>
    <w:basedOn w:val="Corpsdetexte"/>
    <w:rsid w:val="00C34F73"/>
    <w:rPr>
      <w:rFonts w:cs="Mangal"/>
    </w:rPr>
  </w:style>
  <w:style w:type="paragraph" w:styleId="Lgende">
    <w:name w:val="caption"/>
    <w:basedOn w:val="Normal"/>
    <w:qFormat/>
    <w:rsid w:val="00C34F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34F73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C34F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rsid w:val="00C34F73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rsid w:val="00C34F7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C34F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E3773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4895A6-20EC-47C6-BABF-3339BAC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1687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Bruno Simon</cp:lastModifiedBy>
  <cp:revision>2</cp:revision>
  <cp:lastPrinted>2023-03-02T17:35:00Z</cp:lastPrinted>
  <dcterms:created xsi:type="dcterms:W3CDTF">2023-09-14T06:25:00Z</dcterms:created>
  <dcterms:modified xsi:type="dcterms:W3CDTF">2023-09-14T06:25:00Z</dcterms:modified>
</cp:coreProperties>
</file>