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C50C1" w:rsidRDefault="008C50C1" w:rsidP="008C50C1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8C50C1" w:rsidRDefault="008C50C1" w:rsidP="008C50C1">
      <w:pPr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editId="1715AC0F">
            <wp:simplePos x="0" y="0"/>
            <wp:positionH relativeFrom="column">
              <wp:posOffset>398145</wp:posOffset>
            </wp:positionH>
            <wp:positionV relativeFrom="paragraph">
              <wp:posOffset>60960</wp:posOffset>
            </wp:positionV>
            <wp:extent cx="1143000" cy="1143000"/>
            <wp:effectExtent l="0" t="0" r="0" b="0"/>
            <wp:wrapSquare wrapText="bothSides"/>
            <wp:docPr id="1" name="Image 1" descr="http://www.4s-tours-tennis-de-table.com/IMAGES/logo-4s-handispor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4s-tours-tennis-de-table.com/IMAGES/logo-4s-handispor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C1" w:rsidRPr="00A21E7F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>3° TOUR NATIONALE 1</w:t>
      </w:r>
    </w:p>
    <w:p w:rsidR="008C50C1" w:rsidRPr="00A21E7F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 w:rsidRPr="00A21E7F">
        <w:rPr>
          <w:rFonts w:ascii="Castellar" w:hAnsi="Castellar"/>
          <w:b/>
          <w:bCs/>
          <w:sz w:val="28"/>
          <w:szCs w:val="28"/>
        </w:rPr>
        <w:t xml:space="preserve">SAMEDI </w:t>
      </w:r>
      <w:r>
        <w:rPr>
          <w:rFonts w:ascii="Castellar" w:hAnsi="Castellar"/>
          <w:b/>
          <w:bCs/>
          <w:sz w:val="28"/>
          <w:szCs w:val="28"/>
        </w:rPr>
        <w:t>11 FEVRIER 2023</w:t>
      </w:r>
    </w:p>
    <w:p w:rsidR="008C50C1" w:rsidRPr="00A21E7F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color w:val="FF0000"/>
          <w:sz w:val="28"/>
          <w:szCs w:val="28"/>
        </w:rPr>
        <w:t>SALLE JEAN CLAUDE CISSE – ESPACE RABELAIS</w:t>
      </w:r>
    </w:p>
    <w:p w:rsidR="008C50C1" w:rsidRDefault="008C50C1" w:rsidP="008C50C1">
      <w:pPr>
        <w:ind w:firstLine="708"/>
        <w:jc w:val="center"/>
        <w:rPr>
          <w:rFonts w:ascii="Castellar" w:hAnsi="Castellar"/>
          <w:b/>
          <w:bCs/>
          <w:sz w:val="28"/>
          <w:szCs w:val="28"/>
        </w:rPr>
      </w:pPr>
      <w:r>
        <w:rPr>
          <w:rFonts w:ascii="Castellar" w:hAnsi="Castellar"/>
          <w:b/>
          <w:bCs/>
          <w:sz w:val="28"/>
          <w:szCs w:val="28"/>
        </w:rPr>
        <w:t xml:space="preserve">54 </w:t>
      </w:r>
      <w:r w:rsidRPr="00A21E7F">
        <w:rPr>
          <w:rFonts w:ascii="Castellar" w:hAnsi="Castellar"/>
          <w:b/>
          <w:bCs/>
          <w:sz w:val="28"/>
          <w:szCs w:val="28"/>
        </w:rPr>
        <w:t xml:space="preserve">Rue </w:t>
      </w:r>
      <w:r>
        <w:rPr>
          <w:rFonts w:ascii="Castellar" w:hAnsi="Castellar"/>
          <w:b/>
          <w:bCs/>
          <w:sz w:val="28"/>
          <w:szCs w:val="28"/>
        </w:rPr>
        <w:t>SAINT FRAN</w:t>
      </w:r>
      <w:r>
        <w:rPr>
          <w:b/>
          <w:bCs/>
          <w:sz w:val="28"/>
          <w:szCs w:val="28"/>
        </w:rPr>
        <w:t>Ç</w:t>
      </w:r>
      <w:r>
        <w:rPr>
          <w:rFonts w:ascii="Castellar" w:hAnsi="Castellar"/>
          <w:b/>
          <w:bCs/>
          <w:sz w:val="28"/>
          <w:szCs w:val="28"/>
        </w:rPr>
        <w:t xml:space="preserve">OIS – 37000 </w:t>
      </w:r>
      <w:r w:rsidRPr="00A21E7F">
        <w:rPr>
          <w:rFonts w:ascii="Castellar" w:hAnsi="Castellar"/>
          <w:b/>
          <w:bCs/>
          <w:sz w:val="28"/>
          <w:szCs w:val="28"/>
        </w:rPr>
        <w:t>T</w:t>
      </w:r>
      <w:r>
        <w:rPr>
          <w:rFonts w:ascii="Castellar" w:hAnsi="Castellar"/>
          <w:b/>
          <w:bCs/>
          <w:sz w:val="28"/>
          <w:szCs w:val="28"/>
        </w:rPr>
        <w:t>OURS</w:t>
      </w:r>
    </w:p>
    <w:p w:rsidR="008C50C1" w:rsidRDefault="008C50C1" w:rsidP="008C50C1">
      <w:pPr>
        <w:jc w:val="center"/>
        <w:rPr>
          <w:rFonts w:ascii="Castellar" w:hAnsi="Castellar"/>
          <w:b/>
          <w:bCs/>
          <w:sz w:val="28"/>
          <w:szCs w:val="28"/>
        </w:rPr>
      </w:pPr>
    </w:p>
    <w:p w:rsidR="008C50C1" w:rsidRPr="002F1CF3" w:rsidRDefault="002F1CF3" w:rsidP="008C50C1">
      <w:pPr>
        <w:jc w:val="center"/>
        <w:rPr>
          <w:rFonts w:ascii="Bradley Hand ITC" w:hAnsi="Bradley Hand ITC"/>
          <w:b/>
          <w:bCs/>
          <w:color w:val="FF0000"/>
          <w:sz w:val="72"/>
          <w:szCs w:val="72"/>
          <w:u w:val="single"/>
        </w:rPr>
      </w:pPr>
      <w:r w:rsidRPr="002F1CF3">
        <w:rPr>
          <w:rFonts w:ascii="Bradley Hand ITC" w:hAnsi="Bradley Hand ITC"/>
          <w:b/>
          <w:bCs/>
          <w:color w:val="FF0000"/>
          <w:sz w:val="72"/>
          <w:szCs w:val="72"/>
          <w:u w:val="single"/>
        </w:rPr>
        <w:t>Fiche Réservation Restauration</w:t>
      </w:r>
    </w:p>
    <w:p w:rsidR="008C50C1" w:rsidRDefault="008C50C1" w:rsidP="008C50C1">
      <w:pPr>
        <w:rPr>
          <w:b/>
          <w:bCs/>
        </w:rPr>
      </w:pPr>
    </w:p>
    <w:p w:rsidR="00715AD7" w:rsidRDefault="00715AD7" w:rsidP="008C50C1">
      <w:pPr>
        <w:rPr>
          <w:b/>
          <w:bCs/>
        </w:rPr>
      </w:pPr>
    </w:p>
    <w:p w:rsidR="00715AD7" w:rsidRDefault="00715AD7" w:rsidP="008C50C1">
      <w:pPr>
        <w:ind w:left="1416" w:firstLine="708"/>
        <w:rPr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2832"/>
        <w:gridCol w:w="2832"/>
      </w:tblGrid>
      <w:tr w:rsidR="002F1CF3" w:rsidTr="002F1CF3">
        <w:tc>
          <w:tcPr>
            <w:tcW w:w="2832" w:type="dxa"/>
            <w:shd w:val="clear" w:color="auto" w:fill="FFFF00"/>
          </w:tcPr>
          <w:p w:rsidR="002F1CF3" w:rsidRDefault="002F1CF3" w:rsidP="008C50C1">
            <w:pPr>
              <w:rPr>
                <w:b/>
                <w:bCs/>
              </w:rPr>
            </w:pPr>
            <w:r>
              <w:rPr>
                <w:b/>
                <w:bCs/>
              </w:rPr>
              <w:t>NOM</w:t>
            </w:r>
          </w:p>
        </w:tc>
        <w:tc>
          <w:tcPr>
            <w:tcW w:w="2832" w:type="dxa"/>
            <w:shd w:val="clear" w:color="auto" w:fill="FFFF00"/>
          </w:tcPr>
          <w:p w:rsidR="002F1CF3" w:rsidRDefault="002F1CF3" w:rsidP="008C50C1">
            <w:pPr>
              <w:rPr>
                <w:b/>
                <w:bCs/>
              </w:rPr>
            </w:pPr>
            <w:r>
              <w:rPr>
                <w:b/>
                <w:bCs/>
              </w:rPr>
              <w:t>PRENOM</w:t>
            </w:r>
          </w:p>
        </w:tc>
        <w:tc>
          <w:tcPr>
            <w:tcW w:w="2832" w:type="dxa"/>
            <w:shd w:val="clear" w:color="auto" w:fill="FFFF00"/>
          </w:tcPr>
          <w:p w:rsidR="002F1CF3" w:rsidRDefault="002F1CF3" w:rsidP="008C50C1">
            <w:pPr>
              <w:rPr>
                <w:b/>
                <w:bCs/>
              </w:rPr>
            </w:pPr>
            <w:r>
              <w:rPr>
                <w:b/>
                <w:bCs/>
              </w:rPr>
              <w:t>JOUEURS</w:t>
            </w:r>
          </w:p>
        </w:tc>
        <w:tc>
          <w:tcPr>
            <w:tcW w:w="2832" w:type="dxa"/>
            <w:shd w:val="clear" w:color="auto" w:fill="FFFF00"/>
          </w:tcPr>
          <w:p w:rsidR="002F1CF3" w:rsidRDefault="002F1CF3" w:rsidP="008C50C1">
            <w:pPr>
              <w:rPr>
                <w:b/>
                <w:bCs/>
              </w:rPr>
            </w:pPr>
            <w:r>
              <w:rPr>
                <w:b/>
                <w:bCs/>
              </w:rPr>
              <w:t>ACCOMPAGNATEURS</w:t>
            </w:r>
          </w:p>
        </w:tc>
      </w:tr>
      <w:tr w:rsidR="002F1CF3" w:rsidTr="002F1CF3"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</w:tr>
      <w:tr w:rsidR="002F1CF3" w:rsidTr="002F1CF3"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</w:tr>
      <w:tr w:rsidR="002F1CF3" w:rsidTr="002F1CF3"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  <w:tc>
          <w:tcPr>
            <w:tcW w:w="2832" w:type="dxa"/>
          </w:tcPr>
          <w:p w:rsidR="002F1CF3" w:rsidRDefault="002F1CF3" w:rsidP="008C50C1">
            <w:pPr>
              <w:rPr>
                <w:b/>
                <w:bCs/>
              </w:rPr>
            </w:pPr>
          </w:p>
        </w:tc>
      </w:tr>
    </w:tbl>
    <w:p w:rsidR="008C50C1" w:rsidRDefault="008C50C1" w:rsidP="008C50C1">
      <w:pPr>
        <w:rPr>
          <w:b/>
          <w:bCs/>
        </w:rPr>
      </w:pPr>
    </w:p>
    <w:p w:rsidR="002F1CF3" w:rsidRDefault="002F1CF3" w:rsidP="008C50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Formule (Pâtes Bolognaises + 1 Boisson + 1 Dessert + 1 Café ou Thé)</w:t>
      </w:r>
      <w:r w:rsidR="00142C17">
        <w:rPr>
          <w:b/>
          <w:bCs/>
          <w:color w:val="FF0000"/>
        </w:rPr>
        <w:t> : 9.00 €</w:t>
      </w:r>
    </w:p>
    <w:p w:rsidR="00142C17" w:rsidRDefault="00142C17" w:rsidP="008C50C1">
      <w:pPr>
        <w:jc w:val="center"/>
        <w:rPr>
          <w:b/>
          <w:bCs/>
          <w:color w:val="FF0000"/>
        </w:rPr>
      </w:pPr>
    </w:p>
    <w:p w:rsidR="00142C17" w:rsidRDefault="00142C17" w:rsidP="008C50C1">
      <w:pPr>
        <w:jc w:val="center"/>
        <w:rPr>
          <w:b/>
          <w:bCs/>
          <w:color w:val="FF0000"/>
        </w:rPr>
      </w:pPr>
      <w:bookmarkStart w:id="0" w:name="_GoBack"/>
      <w:bookmarkEnd w:id="0"/>
      <w:r>
        <w:rPr>
          <w:b/>
          <w:bCs/>
          <w:color w:val="FF0000"/>
        </w:rPr>
        <w:t>Nombre de Formule : ……. X 9.00 €(?) = …</w:t>
      </w:r>
      <w:proofErr w:type="gramStart"/>
      <w:r>
        <w:rPr>
          <w:b/>
          <w:bCs/>
          <w:color w:val="FF0000"/>
        </w:rPr>
        <w:t>…….</w:t>
      </w:r>
      <w:proofErr w:type="gramEnd"/>
      <w:r>
        <w:rPr>
          <w:b/>
          <w:bCs/>
          <w:color w:val="FF0000"/>
        </w:rPr>
        <w:t>.</w:t>
      </w:r>
    </w:p>
    <w:p w:rsidR="00142C17" w:rsidRDefault="00142C17" w:rsidP="008C50C1">
      <w:pPr>
        <w:jc w:val="center"/>
        <w:rPr>
          <w:b/>
          <w:bCs/>
          <w:color w:val="FF0000"/>
        </w:rPr>
      </w:pPr>
    </w:p>
    <w:p w:rsidR="00142C17" w:rsidRDefault="00142C17" w:rsidP="008C50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Le règlement est à joindre à votre réponse par courrier à adresser à :</w:t>
      </w:r>
    </w:p>
    <w:p w:rsidR="00142C17" w:rsidRDefault="00142C17" w:rsidP="008C50C1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4S TOURS TT – Bruno LEVOINTURIER - 54 rue Saint François 37000 Tours</w:t>
      </w:r>
      <w:r>
        <w:rPr>
          <w:b/>
          <w:bCs/>
          <w:color w:val="FF0000"/>
        </w:rPr>
        <w:br/>
        <w:t>Chèque à libeller à l’ordre de la 4S TOURS TT</w:t>
      </w:r>
    </w:p>
    <w:p w:rsidR="002F1CF3" w:rsidRDefault="002F1CF3" w:rsidP="008C50C1">
      <w:pPr>
        <w:jc w:val="center"/>
        <w:rPr>
          <w:b/>
          <w:bCs/>
          <w:color w:val="FF0000"/>
        </w:rPr>
      </w:pPr>
    </w:p>
    <w:p w:rsidR="008C50C1" w:rsidRPr="00A21E7F" w:rsidRDefault="008C50C1" w:rsidP="008C50C1">
      <w:pPr>
        <w:jc w:val="center"/>
        <w:rPr>
          <w:b/>
          <w:bCs/>
          <w:color w:val="FF0000"/>
        </w:rPr>
      </w:pPr>
      <w:r w:rsidRPr="00A21E7F">
        <w:rPr>
          <w:b/>
          <w:bCs/>
          <w:color w:val="FF0000"/>
        </w:rPr>
        <w:t>****************</w:t>
      </w:r>
    </w:p>
    <w:p w:rsidR="008C50C1" w:rsidRDefault="008C50C1" w:rsidP="008C50C1">
      <w:pPr>
        <w:rPr>
          <w:b/>
          <w:bCs/>
        </w:rPr>
      </w:pPr>
    </w:p>
    <w:p w:rsidR="008C50C1" w:rsidRDefault="008C50C1" w:rsidP="008C50C1">
      <w:pPr>
        <w:jc w:val="center"/>
        <w:rPr>
          <w:b/>
          <w:bCs/>
          <w:color w:val="FF0000"/>
          <w:sz w:val="32"/>
          <w:szCs w:val="32"/>
        </w:rPr>
      </w:pPr>
      <w:r w:rsidRPr="004C1A4C">
        <w:rPr>
          <w:b/>
          <w:bCs/>
          <w:color w:val="FF0000"/>
          <w:sz w:val="32"/>
          <w:szCs w:val="32"/>
        </w:rPr>
        <w:t xml:space="preserve">Fiche </w:t>
      </w:r>
      <w:r w:rsidR="00142C17">
        <w:rPr>
          <w:b/>
          <w:bCs/>
          <w:color w:val="FF0000"/>
          <w:sz w:val="32"/>
          <w:szCs w:val="32"/>
        </w:rPr>
        <w:t>Restauration</w:t>
      </w:r>
    </w:p>
    <w:p w:rsidR="008C50C1" w:rsidRPr="004C1A4C" w:rsidRDefault="008C50C1" w:rsidP="008C50C1">
      <w:pPr>
        <w:jc w:val="center"/>
        <w:rPr>
          <w:b/>
          <w:bCs/>
          <w:color w:val="FF0000"/>
          <w:sz w:val="32"/>
          <w:szCs w:val="32"/>
        </w:rPr>
      </w:pPr>
      <w:proofErr w:type="gramStart"/>
      <w:r w:rsidRPr="004C1A4C">
        <w:rPr>
          <w:b/>
          <w:bCs/>
          <w:color w:val="FF0000"/>
          <w:sz w:val="32"/>
          <w:szCs w:val="32"/>
        </w:rPr>
        <w:t>à</w:t>
      </w:r>
      <w:proofErr w:type="gramEnd"/>
      <w:r w:rsidRPr="004C1A4C">
        <w:rPr>
          <w:b/>
          <w:bCs/>
          <w:color w:val="FF0000"/>
          <w:sz w:val="32"/>
          <w:szCs w:val="32"/>
        </w:rPr>
        <w:t xml:space="preserve"> retourner pour le </w:t>
      </w:r>
      <w:r w:rsidR="00142C17">
        <w:rPr>
          <w:b/>
          <w:bCs/>
          <w:color w:val="FF0000"/>
          <w:sz w:val="32"/>
          <w:szCs w:val="32"/>
        </w:rPr>
        <w:t>4</w:t>
      </w:r>
      <w:r w:rsidRPr="004C1A4C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color w:val="FF0000"/>
          <w:sz w:val="32"/>
          <w:szCs w:val="32"/>
        </w:rPr>
        <w:t xml:space="preserve">Février 2023 </w:t>
      </w:r>
      <w:r w:rsidRPr="00A751A6">
        <w:rPr>
          <w:b/>
          <w:bCs/>
          <w:sz w:val="32"/>
          <w:szCs w:val="32"/>
        </w:rPr>
        <w:t>(dernière limite)</w:t>
      </w:r>
    </w:p>
    <w:p w:rsidR="008C50C1" w:rsidRDefault="008C50C1" w:rsidP="008C50C1">
      <w:pPr>
        <w:rPr>
          <w:b/>
          <w:bCs/>
        </w:rPr>
      </w:pPr>
    </w:p>
    <w:p w:rsidR="008C50C1" w:rsidRPr="00A21E7F" w:rsidRDefault="008C50C1" w:rsidP="008C50C1">
      <w:pPr>
        <w:jc w:val="center"/>
        <w:rPr>
          <w:b/>
          <w:bCs/>
          <w:color w:val="FF0000"/>
        </w:rPr>
      </w:pPr>
      <w:r w:rsidRPr="00A21E7F">
        <w:rPr>
          <w:b/>
          <w:bCs/>
          <w:color w:val="FF0000"/>
        </w:rPr>
        <w:t>****************</w:t>
      </w:r>
    </w:p>
    <w:p w:rsidR="008C50C1" w:rsidRDefault="008C50C1" w:rsidP="008C50C1">
      <w:pPr>
        <w:rPr>
          <w:b/>
          <w:bCs/>
        </w:rPr>
      </w:pPr>
    </w:p>
    <w:p w:rsidR="008C50C1" w:rsidRDefault="008C50C1" w:rsidP="008C50C1">
      <w:pPr>
        <w:jc w:val="center"/>
        <w:rPr>
          <w:b/>
          <w:bCs/>
        </w:rPr>
      </w:pPr>
      <w:r>
        <w:rPr>
          <w:b/>
          <w:bCs/>
        </w:rPr>
        <w:t>Contacts</w:t>
      </w:r>
    </w:p>
    <w:p w:rsidR="008C50C1" w:rsidRDefault="008C50C1" w:rsidP="008C50C1">
      <w:pPr>
        <w:jc w:val="center"/>
        <w:rPr>
          <w:b/>
          <w:bCs/>
        </w:rPr>
      </w:pPr>
    </w:p>
    <w:p w:rsidR="008C50C1" w:rsidRDefault="008C50C1" w:rsidP="008C50C1">
      <w:pPr>
        <w:jc w:val="center"/>
        <w:rPr>
          <w:b/>
          <w:bCs/>
        </w:rPr>
      </w:pPr>
      <w:r>
        <w:rPr>
          <w:b/>
          <w:bCs/>
        </w:rPr>
        <w:t>Bruno LEVOINTURIER : 06 60 31 87 34 ou Bruno SIMON 06 89 89 90 04</w:t>
      </w:r>
    </w:p>
    <w:p w:rsidR="0031591B" w:rsidRDefault="000B478E" w:rsidP="00142C17">
      <w:pPr>
        <w:jc w:val="center"/>
        <w:rPr>
          <w:sz w:val="22"/>
          <w:szCs w:val="22"/>
        </w:rPr>
      </w:pPr>
      <w:hyperlink r:id="rId10" w:history="1">
        <w:r w:rsidR="008C50C1" w:rsidRPr="00296733">
          <w:rPr>
            <w:rStyle w:val="Lienhypertexte"/>
            <w:b/>
            <w:bCs/>
          </w:rPr>
          <w:t>bruno.levointurier@wanadoo.fr</w:t>
        </w:r>
      </w:hyperlink>
      <w:r w:rsidR="00142C17">
        <w:rPr>
          <w:b/>
          <w:bCs/>
        </w:rPr>
        <w:t xml:space="preserve"> </w:t>
      </w:r>
    </w:p>
    <w:sectPr w:rsidR="0031591B" w:rsidSect="00956199">
      <w:headerReference w:type="default" r:id="rId11"/>
      <w:footerReference w:type="default" r:id="rId12"/>
      <w:pgSz w:w="11906" w:h="16838"/>
      <w:pgMar w:top="284" w:right="284" w:bottom="0" w:left="284" w:header="142" w:footer="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127" w:rsidRDefault="00F05127">
      <w:r>
        <w:separator/>
      </w:r>
    </w:p>
  </w:endnote>
  <w:endnote w:type="continuationSeparator" w:id="0">
    <w:p w:rsidR="00F05127" w:rsidRDefault="00F0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Association régie par la loi du 01.07.1901 J.O. N° 260 du 06.11.1954</w:t>
    </w:r>
  </w:p>
  <w:p w:rsidR="00956199" w:rsidRDefault="00956199" w:rsidP="00956199">
    <w:pPr>
      <w:pStyle w:val="Corpsdetexte31"/>
      <w:jc w:val="center"/>
      <w:rPr>
        <w:sz w:val="22"/>
        <w:szCs w:val="22"/>
      </w:rPr>
    </w:pPr>
    <w:r>
      <w:rPr>
        <w:sz w:val="22"/>
        <w:szCs w:val="22"/>
      </w:rPr>
      <w:t>Agrément Ministériel N°37 S 44 du 30.06.1966</w:t>
    </w:r>
  </w:p>
  <w:p w:rsidR="00956199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81792" behindDoc="1" locked="0" layoutInCell="1" allowOverlap="1" wp14:anchorId="0D355AF5" wp14:editId="2982F84F">
          <wp:simplePos x="0" y="0"/>
          <wp:positionH relativeFrom="column">
            <wp:posOffset>6534785</wp:posOffset>
          </wp:positionH>
          <wp:positionV relativeFrom="paragraph">
            <wp:posOffset>239395</wp:posOffset>
          </wp:positionV>
          <wp:extent cx="751840" cy="342265"/>
          <wp:effectExtent l="0" t="0" r="0" b="635"/>
          <wp:wrapTight wrapText="bothSides">
            <wp:wrapPolygon edited="0">
              <wp:start x="0" y="0"/>
              <wp:lineTo x="0" y="20438"/>
              <wp:lineTo x="20797" y="20438"/>
              <wp:lineTo x="20797" y="0"/>
              <wp:lineTo x="0" y="0"/>
            </wp:wrapPolygon>
          </wp:wrapTight>
          <wp:docPr id="4" name="Image 4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11C22">
      <w:rPr>
        <w:noProof/>
        <w:sz w:val="22"/>
        <w:szCs w:val="22"/>
        <w:lang w:eastAsia="fr-FR"/>
      </w:rPr>
      <w:drawing>
        <wp:anchor distT="0" distB="0" distL="114300" distR="114300" simplePos="0" relativeHeight="251682816" behindDoc="1" locked="0" layoutInCell="1" allowOverlap="1" wp14:anchorId="5656CEAF" wp14:editId="6A39B912">
          <wp:simplePos x="0" y="0"/>
          <wp:positionH relativeFrom="column">
            <wp:posOffset>4782185</wp:posOffset>
          </wp:positionH>
          <wp:positionV relativeFrom="paragraph">
            <wp:posOffset>201295</wp:posOffset>
          </wp:positionV>
          <wp:extent cx="390525" cy="390525"/>
          <wp:effectExtent l="0" t="0" r="9525" b="9525"/>
          <wp:wrapTight wrapText="bothSides">
            <wp:wrapPolygon edited="0">
              <wp:start x="4215" y="0"/>
              <wp:lineTo x="0" y="4215"/>
              <wp:lineTo x="0" y="17912"/>
              <wp:lineTo x="4215" y="21073"/>
              <wp:lineTo x="16859" y="21073"/>
              <wp:lineTo x="21073" y="17912"/>
              <wp:lineTo x="21073" y="4215"/>
              <wp:lineTo x="16859" y="0"/>
              <wp:lineTo x="4215" y="0"/>
            </wp:wrapPolygon>
          </wp:wrapTight>
          <wp:docPr id="6" name="Image 6" descr="E:\Desktop\logo-brand-_x_--center-ffffff-wCopyrig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Desktop\logo-brand-_x_--center-ffffff-wCopy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274ABED" wp14:editId="5C537AC0">
          <wp:simplePos x="0" y="0"/>
          <wp:positionH relativeFrom="column">
            <wp:posOffset>6177915</wp:posOffset>
          </wp:positionH>
          <wp:positionV relativeFrom="paragraph">
            <wp:posOffset>229870</wp:posOffset>
          </wp:positionV>
          <wp:extent cx="351155" cy="381000"/>
          <wp:effectExtent l="25400" t="0" r="4445" b="0"/>
          <wp:wrapNone/>
          <wp:docPr id="17" name="Image 17" descr="GROUPE GAMBE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GROUPE GAMBETT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5B113B66" wp14:editId="3F2091E5">
          <wp:simplePos x="0" y="0"/>
          <wp:positionH relativeFrom="column">
            <wp:posOffset>5587365</wp:posOffset>
          </wp:positionH>
          <wp:positionV relativeFrom="paragraph">
            <wp:posOffset>266065</wp:posOffset>
          </wp:positionV>
          <wp:extent cx="476250" cy="247650"/>
          <wp:effectExtent l="25400" t="0" r="6350" b="0"/>
          <wp:wrapNone/>
          <wp:docPr id="21" name="Image 21" descr="LDLC.com - High-Tech Expéri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1" descr="LDLC.com - High-Tech Expérience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F89CFDD" wp14:editId="44F82AAD">
          <wp:simplePos x="0" y="0"/>
          <wp:positionH relativeFrom="column">
            <wp:posOffset>5171440</wp:posOffset>
          </wp:positionH>
          <wp:positionV relativeFrom="paragraph">
            <wp:posOffset>237490</wp:posOffset>
          </wp:positionV>
          <wp:extent cx="352425" cy="352425"/>
          <wp:effectExtent l="25400" t="0" r="3175" b="0"/>
          <wp:wrapNone/>
          <wp:docPr id="24" name="Image 24" descr="HÔTEL RESTAURANT IBIS LA BRESSE : Office du tourisme La Bress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4" descr="HÔTEL RESTAURANT IBIS LA BRESSE : Office du tourisme La Bresse ..."/>
                  <pic:cNvPicPr>
                    <a:picLocks noChangeAspect="1" noChangeArrowheads="1"/>
                  </pic:cNvPicPr>
                </pic:nvPicPr>
                <pic:blipFill>
                  <a:blip r:embed="rId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1552" behindDoc="0" locked="0" layoutInCell="1" allowOverlap="1" wp14:anchorId="084D3216" wp14:editId="532D2FC5">
          <wp:simplePos x="0" y="0"/>
          <wp:positionH relativeFrom="column">
            <wp:posOffset>4363085</wp:posOffset>
          </wp:positionH>
          <wp:positionV relativeFrom="paragraph">
            <wp:posOffset>218440</wp:posOffset>
          </wp:positionV>
          <wp:extent cx="352425" cy="352425"/>
          <wp:effectExtent l="25400" t="0" r="3175" b="0"/>
          <wp:wrapNone/>
          <wp:docPr id="28" name="Image 28" descr="McDonald's Fr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8" descr="McDonald's France"/>
                  <pic:cNvPicPr>
                    <a:picLocks noChangeAspect="1" noChangeArrowheads="1"/>
                  </pic:cNvPicPr>
                </pic:nvPicPr>
                <pic:blipFill>
                  <a:blip r:embed="rId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3600" behindDoc="0" locked="0" layoutInCell="1" allowOverlap="1" wp14:anchorId="226B19F4" wp14:editId="01CF778B">
          <wp:simplePos x="0" y="0"/>
          <wp:positionH relativeFrom="column">
            <wp:posOffset>3991610</wp:posOffset>
          </wp:positionH>
          <wp:positionV relativeFrom="paragraph">
            <wp:posOffset>229870</wp:posOffset>
          </wp:positionV>
          <wp:extent cx="314325" cy="371475"/>
          <wp:effectExtent l="25400" t="0" r="0" b="0"/>
          <wp:wrapNone/>
          <wp:docPr id="30" name="Image 30" descr="Logotypes Région Centre-Val de Loire | Région Centre-Val de Loi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0" descr="Logotypes Région Centre-Val de Loire | Région Centre-Val de Loire"/>
                  <pic:cNvPicPr>
                    <a:picLocks noChangeAspect="1" noChangeArrowheads="1"/>
                  </pic:cNvPicPr>
                </pic:nvPicPr>
                <pic:blipFill>
                  <a:blip r:embed="rId8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5648" behindDoc="0" locked="0" layoutInCell="1" allowOverlap="1" wp14:anchorId="0F29B111" wp14:editId="4D7A9B0A">
          <wp:simplePos x="0" y="0"/>
          <wp:positionH relativeFrom="column">
            <wp:posOffset>3620135</wp:posOffset>
          </wp:positionH>
          <wp:positionV relativeFrom="paragraph">
            <wp:posOffset>266065</wp:posOffset>
          </wp:positionV>
          <wp:extent cx="314325" cy="295275"/>
          <wp:effectExtent l="25400" t="0" r="0" b="0"/>
          <wp:wrapNone/>
          <wp:docPr id="32" name="Image 32" descr="Conseil départemental d'Indre-et-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2" descr="Conseil départemental d'Indre-et-Loire — Wikipédia"/>
                  <pic:cNvPicPr>
                    <a:picLocks noChangeAspect="1" noChangeArrowheads="1"/>
                  </pic:cNvPicPr>
                </pic:nvPicPr>
                <pic:blipFill>
                  <a:blip r:embed="rId9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4624" behindDoc="0" locked="0" layoutInCell="1" allowOverlap="1" wp14:anchorId="739AB282" wp14:editId="10BF2A4D">
          <wp:simplePos x="0" y="0"/>
          <wp:positionH relativeFrom="column">
            <wp:posOffset>3077210</wp:posOffset>
          </wp:positionH>
          <wp:positionV relativeFrom="paragraph">
            <wp:posOffset>304165</wp:posOffset>
          </wp:positionV>
          <wp:extent cx="542925" cy="228600"/>
          <wp:effectExtent l="25400" t="0" r="0" b="0"/>
          <wp:wrapNone/>
          <wp:docPr id="31" name="Image 31" descr="Tours Métropole Val de Loire — Wikip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1" descr="Tours Métropole Val de Loire — Wikipédia"/>
                  <pic:cNvPicPr>
                    <a:picLocks noChangeAspect="1" noChangeArrowheads="1"/>
                  </pic:cNvPicPr>
                </pic:nvPicPr>
                <pic:blipFill>
                  <a:blip r:embed="rId10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2576" behindDoc="0" locked="0" layoutInCell="1" allowOverlap="1" wp14:anchorId="10C6963B" wp14:editId="2D7E0923">
          <wp:simplePos x="0" y="0"/>
          <wp:positionH relativeFrom="column">
            <wp:posOffset>2639060</wp:posOffset>
          </wp:positionH>
          <wp:positionV relativeFrom="paragraph">
            <wp:posOffset>285115</wp:posOffset>
          </wp:positionV>
          <wp:extent cx="438150" cy="200025"/>
          <wp:effectExtent l="25400" t="0" r="0" b="0"/>
          <wp:wrapNone/>
          <wp:docPr id="29" name="Image 29" descr="Accueil - Site officiel de la Ville de Tou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9" descr="Accueil - Site officiel de la Ville de Tours"/>
                  <pic:cNvPicPr>
                    <a:picLocks noChangeAspect="1" noChangeArrowheads="1"/>
                  </pic:cNvPicPr>
                </pic:nvPicPr>
                <pic:blipFill>
                  <a:blip r:embed="rId11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70528" behindDoc="0" locked="0" layoutInCell="1" allowOverlap="1" wp14:anchorId="573143ED" wp14:editId="1807CE7D">
          <wp:simplePos x="0" y="0"/>
          <wp:positionH relativeFrom="column">
            <wp:posOffset>2248535</wp:posOffset>
          </wp:positionH>
          <wp:positionV relativeFrom="paragraph">
            <wp:posOffset>237490</wp:posOffset>
          </wp:positionV>
          <wp:extent cx="342900" cy="428625"/>
          <wp:effectExtent l="25400" t="0" r="0" b="0"/>
          <wp:wrapNone/>
          <wp:docPr id="27" name="dimg_14" descr="Résultat de recherche d'images pour &quot;logo cros 37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mg_14" descr="Résultat de recherche d'images pour &quot;logo cros 37&quot;"/>
                  <pic:cNvPicPr>
                    <a:picLocks noChangeAspect="1" noChangeArrowheads="1"/>
                  </pic:cNvPicPr>
                </pic:nvPicPr>
                <pic:blipFill>
                  <a:blip r:embed="rId12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7E8960C1" wp14:editId="7751DA06">
          <wp:simplePos x="0" y="0"/>
          <wp:positionH relativeFrom="column">
            <wp:posOffset>1829435</wp:posOffset>
          </wp:positionH>
          <wp:positionV relativeFrom="paragraph">
            <wp:posOffset>237490</wp:posOffset>
          </wp:positionV>
          <wp:extent cx="352425" cy="352425"/>
          <wp:effectExtent l="25400" t="0" r="0" b="0"/>
          <wp:wrapNone/>
          <wp:docPr id="26" name="logo" descr="Comité d'Indre et Loir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" descr="Comité d'Indre et Loire de Tennis de Table"/>
                  <pic:cNvPicPr>
                    <a:picLocks noChangeAspect="1" noChangeArrowheads="1"/>
                  </pic:cNvPicPr>
                </pic:nvPicPr>
                <pic:blipFill>
                  <a:blip r:embed="rId13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1A261995" wp14:editId="42B03747">
          <wp:simplePos x="0" y="0"/>
          <wp:positionH relativeFrom="column">
            <wp:posOffset>1429385</wp:posOffset>
          </wp:positionH>
          <wp:positionV relativeFrom="paragraph">
            <wp:posOffset>142240</wp:posOffset>
          </wp:positionV>
          <wp:extent cx="400050" cy="400050"/>
          <wp:effectExtent l="25400" t="0" r="6350" b="0"/>
          <wp:wrapNone/>
          <wp:docPr id="23" name="Image 23" descr="Ligue Centre-Val de Loire TT - Home |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3" descr="Ligue Centre-Val de Loire TT - Home | Facebook"/>
                  <pic:cNvPicPr>
                    <a:picLocks noChangeAspect="1" noChangeArrowheads="1"/>
                  </pic:cNvPicPr>
                </pic:nvPicPr>
                <pic:blipFill>
                  <a:blip r:embed="rId1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D4589F0" wp14:editId="6FC9B2A6">
          <wp:simplePos x="0" y="0"/>
          <wp:positionH relativeFrom="column">
            <wp:posOffset>981710</wp:posOffset>
          </wp:positionH>
          <wp:positionV relativeFrom="paragraph">
            <wp:posOffset>161290</wp:posOffset>
          </wp:positionV>
          <wp:extent cx="447675" cy="400050"/>
          <wp:effectExtent l="25400" t="0" r="9525" b="0"/>
          <wp:wrapNone/>
          <wp:docPr id="22" name="Image 22" descr="FFTT - Fédération Française de Tennis de Ta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2" descr="FFTT - Fédération Française de Tennis de Table"/>
                  <pic:cNvPicPr>
                    <a:picLocks noChangeAspect="1" noChangeArrowheads="1"/>
                  </pic:cNvPicPr>
                </pic:nvPicPr>
                <pic:blipFill>
                  <a:blip r:embed="rId15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7D76AE4" wp14:editId="0E2C658D">
          <wp:simplePos x="0" y="0"/>
          <wp:positionH relativeFrom="column">
            <wp:posOffset>534035</wp:posOffset>
          </wp:positionH>
          <wp:positionV relativeFrom="paragraph">
            <wp:posOffset>237490</wp:posOffset>
          </wp:positionV>
          <wp:extent cx="447675" cy="295275"/>
          <wp:effectExtent l="25400" t="0" r="9525" b="0"/>
          <wp:wrapNone/>
          <wp:docPr id="19" name="Image 19" descr="Le service civique au PCO - Paris Cycliste Olymp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Le service civique au PCO - Paris Cycliste Olympique"/>
                  <pic:cNvPicPr>
                    <a:picLocks noChangeAspect="1" noChangeArrowheads="1"/>
                  </pic:cNvPicPr>
                </pic:nvPicPr>
                <pic:blipFill>
                  <a:blip r:embed="rId16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619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584098F4" wp14:editId="4138B476">
          <wp:simplePos x="0" y="0"/>
          <wp:positionH relativeFrom="column">
            <wp:posOffset>38735</wp:posOffset>
          </wp:positionH>
          <wp:positionV relativeFrom="paragraph">
            <wp:posOffset>247015</wp:posOffset>
          </wp:positionV>
          <wp:extent cx="514350" cy="266700"/>
          <wp:effectExtent l="25400" t="0" r="0" b="0"/>
          <wp:wrapNone/>
          <wp:docPr id="18" name="Image 18" descr="Lancement campagne ANS 2020 : Toutes les informa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8" descr="Lancement campagne ANS 2020 : Toutes les informations"/>
                  <pic:cNvPicPr>
                    <a:picLocks noChangeAspect="1" noChangeArrowheads="1"/>
                  </pic:cNvPicPr>
                </pic:nvPicPr>
                <pic:blipFill>
                  <a:blip r:embed="rId17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15F4" w:rsidRPr="00956199" w:rsidRDefault="00011C22" w:rsidP="00956199">
    <w:pPr>
      <w:pStyle w:val="Corpsdetexte31"/>
      <w:spacing w:line="480" w:lineRule="auto"/>
      <w:jc w:val="center"/>
      <w:rPr>
        <w:sz w:val="24"/>
        <w:lang w:eastAsia="fr-FR"/>
      </w:rPr>
    </w:pPr>
    <w:r w:rsidRPr="00011C22">
      <w:rPr>
        <w:b/>
        <w:bCs/>
        <w:noProof/>
        <w:lang w:eastAsia="fr-FR"/>
      </w:rPr>
      <w:drawing>
        <wp:anchor distT="0" distB="0" distL="114300" distR="114300" simplePos="0" relativeHeight="251679744" behindDoc="1" locked="0" layoutInCell="1" allowOverlap="1" wp14:anchorId="21532A3B" wp14:editId="1A0C77AA">
          <wp:simplePos x="0" y="0"/>
          <wp:positionH relativeFrom="column">
            <wp:posOffset>152400</wp:posOffset>
          </wp:positionH>
          <wp:positionV relativeFrom="paragraph">
            <wp:posOffset>494665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5" name="Image 5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1C22">
      <w:rPr>
        <w:b/>
        <w:bCs/>
        <w:noProof/>
        <w:lang w:eastAsia="fr-FR"/>
      </w:rPr>
      <w:drawing>
        <wp:anchor distT="0" distB="0" distL="114300" distR="114300" simplePos="0" relativeHeight="251677696" behindDoc="1" locked="0" layoutInCell="1" allowOverlap="1" wp14:anchorId="3606A4DB" wp14:editId="3671970E">
          <wp:simplePos x="0" y="0"/>
          <wp:positionH relativeFrom="column">
            <wp:posOffset>0</wp:posOffset>
          </wp:positionH>
          <wp:positionV relativeFrom="paragraph">
            <wp:posOffset>342265</wp:posOffset>
          </wp:positionV>
          <wp:extent cx="753387" cy="285625"/>
          <wp:effectExtent l="0" t="0" r="0" b="635"/>
          <wp:wrapTight wrapText="bothSides">
            <wp:wrapPolygon edited="0">
              <wp:start x="0" y="0"/>
              <wp:lineTo x="0" y="20205"/>
              <wp:lineTo x="20762" y="20205"/>
              <wp:lineTo x="20762" y="0"/>
              <wp:lineTo x="0" y="0"/>
            </wp:wrapPolygon>
          </wp:wrapTight>
          <wp:docPr id="2" name="Image 2" descr="E: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esktop\im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7" cy="28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127" w:rsidRDefault="00F05127">
      <w:r>
        <w:separator/>
      </w:r>
    </w:p>
  </w:footnote>
  <w:footnote w:type="continuationSeparator" w:id="0">
    <w:p w:rsidR="00F05127" w:rsidRDefault="00F0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76F" w:rsidRDefault="00956199">
    <w:pPr>
      <w:pStyle w:val="En-tte"/>
      <w:jc w:val="center"/>
    </w:pPr>
    <w:r>
      <w:rPr>
        <w:noProof/>
        <w:lang w:eastAsia="fr-FR"/>
      </w:rPr>
      <w:drawing>
        <wp:inline distT="0" distB="0" distL="0" distR="0" wp14:anchorId="51DEDBC2" wp14:editId="6DA17B50">
          <wp:extent cx="7200900" cy="1435100"/>
          <wp:effectExtent l="25400" t="0" r="0" b="0"/>
          <wp:docPr id="3" name="Image 3" descr=":Haut-TdL-4s-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Haut-TdL-4s-202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435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4D"/>
    <w:rsid w:val="00011C22"/>
    <w:rsid w:val="00077DCC"/>
    <w:rsid w:val="0008314E"/>
    <w:rsid w:val="000B478E"/>
    <w:rsid w:val="000C3BE6"/>
    <w:rsid w:val="00106C7B"/>
    <w:rsid w:val="001163B0"/>
    <w:rsid w:val="00142C17"/>
    <w:rsid w:val="0015090A"/>
    <w:rsid w:val="00166E5B"/>
    <w:rsid w:val="00173270"/>
    <w:rsid w:val="00174983"/>
    <w:rsid w:val="00190AF8"/>
    <w:rsid w:val="001913B7"/>
    <w:rsid w:val="001D2721"/>
    <w:rsid w:val="001D2A28"/>
    <w:rsid w:val="001E4391"/>
    <w:rsid w:val="00217235"/>
    <w:rsid w:val="002728A6"/>
    <w:rsid w:val="002771D6"/>
    <w:rsid w:val="002918CB"/>
    <w:rsid w:val="002A3F59"/>
    <w:rsid w:val="002F1CF3"/>
    <w:rsid w:val="00313BE3"/>
    <w:rsid w:val="0031576F"/>
    <w:rsid w:val="0031591B"/>
    <w:rsid w:val="00324D28"/>
    <w:rsid w:val="00330D91"/>
    <w:rsid w:val="0035473E"/>
    <w:rsid w:val="003757EF"/>
    <w:rsid w:val="003C0053"/>
    <w:rsid w:val="0040005E"/>
    <w:rsid w:val="00411D8B"/>
    <w:rsid w:val="0042474D"/>
    <w:rsid w:val="00457621"/>
    <w:rsid w:val="00460BA3"/>
    <w:rsid w:val="00495DBC"/>
    <w:rsid w:val="0050607A"/>
    <w:rsid w:val="005344B5"/>
    <w:rsid w:val="00534E81"/>
    <w:rsid w:val="005402BC"/>
    <w:rsid w:val="005F03CE"/>
    <w:rsid w:val="005F2F31"/>
    <w:rsid w:val="00605990"/>
    <w:rsid w:val="006064D8"/>
    <w:rsid w:val="00623CAF"/>
    <w:rsid w:val="00635C4A"/>
    <w:rsid w:val="0064304D"/>
    <w:rsid w:val="006503D5"/>
    <w:rsid w:val="00664DAE"/>
    <w:rsid w:val="006848CF"/>
    <w:rsid w:val="006A1C8C"/>
    <w:rsid w:val="006D5377"/>
    <w:rsid w:val="006F2B02"/>
    <w:rsid w:val="00715AD7"/>
    <w:rsid w:val="00727E61"/>
    <w:rsid w:val="00734A3C"/>
    <w:rsid w:val="007379C2"/>
    <w:rsid w:val="00767D43"/>
    <w:rsid w:val="00792346"/>
    <w:rsid w:val="007D7790"/>
    <w:rsid w:val="00803717"/>
    <w:rsid w:val="008041C5"/>
    <w:rsid w:val="00826B36"/>
    <w:rsid w:val="0083195F"/>
    <w:rsid w:val="0088402A"/>
    <w:rsid w:val="0088677B"/>
    <w:rsid w:val="008A15F4"/>
    <w:rsid w:val="008A72A5"/>
    <w:rsid w:val="008C50C1"/>
    <w:rsid w:val="008F3CD0"/>
    <w:rsid w:val="00916EC7"/>
    <w:rsid w:val="0092457C"/>
    <w:rsid w:val="00956199"/>
    <w:rsid w:val="00974167"/>
    <w:rsid w:val="009B091B"/>
    <w:rsid w:val="009B4E37"/>
    <w:rsid w:val="009D7CF1"/>
    <w:rsid w:val="009F0D04"/>
    <w:rsid w:val="00A01AB8"/>
    <w:rsid w:val="00A609B1"/>
    <w:rsid w:val="00AC1761"/>
    <w:rsid w:val="00B003F2"/>
    <w:rsid w:val="00B1735E"/>
    <w:rsid w:val="00B3213F"/>
    <w:rsid w:val="00B3495F"/>
    <w:rsid w:val="00B45DF7"/>
    <w:rsid w:val="00B47735"/>
    <w:rsid w:val="00B50C7C"/>
    <w:rsid w:val="00B82216"/>
    <w:rsid w:val="00B966C8"/>
    <w:rsid w:val="00BC7331"/>
    <w:rsid w:val="00C10C07"/>
    <w:rsid w:val="00C27BCD"/>
    <w:rsid w:val="00C35AEA"/>
    <w:rsid w:val="00C66028"/>
    <w:rsid w:val="00C756D2"/>
    <w:rsid w:val="00C85422"/>
    <w:rsid w:val="00C94814"/>
    <w:rsid w:val="00CC2BE1"/>
    <w:rsid w:val="00CF12A0"/>
    <w:rsid w:val="00D258BB"/>
    <w:rsid w:val="00D3474B"/>
    <w:rsid w:val="00DB6682"/>
    <w:rsid w:val="00E47F84"/>
    <w:rsid w:val="00E50C8A"/>
    <w:rsid w:val="00E5361D"/>
    <w:rsid w:val="00E56068"/>
    <w:rsid w:val="00E670AC"/>
    <w:rsid w:val="00E735D8"/>
    <w:rsid w:val="00E73E3D"/>
    <w:rsid w:val="00E8465A"/>
    <w:rsid w:val="00E95F7D"/>
    <w:rsid w:val="00EA2BB2"/>
    <w:rsid w:val="00ED3105"/>
    <w:rsid w:val="00ED4030"/>
    <w:rsid w:val="00F05127"/>
    <w:rsid w:val="00F07AD3"/>
    <w:rsid w:val="00F25067"/>
    <w:rsid w:val="00F35096"/>
    <w:rsid w:val="00F432DC"/>
    <w:rsid w:val="00F570A8"/>
    <w:rsid w:val="00F57AE6"/>
    <w:rsid w:val="00F67BEA"/>
    <w:rsid w:val="00F90383"/>
    <w:rsid w:val="00FB32E3"/>
    <w:rsid w:val="00F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FBE5CB4D-95EA-45BE-8A29-0897AAC8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sdetexte31">
    <w:name w:val="Corps de texte 31"/>
    <w:pPr>
      <w:suppressAutoHyphens/>
    </w:pPr>
    <w:rPr>
      <w:rFonts w:ascii="Franklin Gothic Medium" w:hAnsi="Franklin Gothic Medium" w:cs="Franklin Gothic Medium"/>
      <w:color w:val="000000"/>
      <w:kern w:val="1"/>
      <w:sz w:val="30"/>
      <w:szCs w:val="30"/>
      <w:lang w:eastAsia="zh-CN"/>
    </w:r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2B0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6F2B02"/>
    <w:rPr>
      <w:rFonts w:ascii="Segoe UI" w:hAnsi="Segoe UI" w:cs="Segoe UI"/>
      <w:sz w:val="18"/>
      <w:szCs w:val="18"/>
      <w:lang w:eastAsia="zh-CN"/>
    </w:rPr>
  </w:style>
  <w:style w:type="character" w:customStyle="1" w:styleId="PieddepageCar">
    <w:name w:val="Pied de page Car"/>
    <w:link w:val="Pieddepage"/>
    <w:uiPriority w:val="99"/>
    <w:rsid w:val="00411D8B"/>
    <w:rPr>
      <w:sz w:val="24"/>
      <w:szCs w:val="24"/>
      <w:lang w:eastAsia="zh-CN"/>
    </w:rPr>
  </w:style>
  <w:style w:type="table" w:styleId="Grilledutableau">
    <w:name w:val="Table Grid"/>
    <w:basedOn w:val="TableauNormal"/>
    <w:uiPriority w:val="39"/>
    <w:rsid w:val="002F1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s-tours-tennis-de-table.com/IMAGES/logo-4s-handisport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runo.levointurier@wanadoo.fr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4s-tours-tennis-de-table.com/IMAGES/logo-4s-handisport.jp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4.png"/><Relationship Id="rId16" Type="http://schemas.openxmlformats.org/officeDocument/2006/relationships/image" Target="media/image17.png"/><Relationship Id="rId1" Type="http://schemas.openxmlformats.org/officeDocument/2006/relationships/image" Target="media/image3.png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NULL" TargetMode="External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4" Type="http://schemas.openxmlformats.org/officeDocument/2006/relationships/image" Target="media/image6.png"/><Relationship Id="rId9" Type="http://schemas.openxmlformats.org/officeDocument/2006/relationships/image" Target="media/image10.jpeg"/><Relationship Id="rId14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rveur\Partage\Entete%20et%20Courriers%20divers\lettre%20type.dot" TargetMode="External"/></Relationships>
</file>

<file path=word/theme/theme1.xml><?xml version="1.0" encoding="utf-8"?>
<a:theme xmlns:a="http://schemas.openxmlformats.org/drawingml/2006/main" name="Thème Office">
  <a:themeElements>
    <a:clrScheme name="Violet 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372AB5-8C04-4C8E-A133-91BAFF68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type</Template>
  <TotalTime>22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4S TOURS TENNIS DE TABLE</vt:lpstr>
    </vt:vector>
  </TitlesOfParts>
  <Company/>
  <LinksUpToDate>false</LinksUpToDate>
  <CharactersWithSpaces>792</CharactersWithSpaces>
  <SharedDoc>false</SharedDoc>
  <HLinks>
    <vt:vector size="90" baseType="variant">
      <vt:variant>
        <vt:i4>1310830</vt:i4>
      </vt:variant>
      <vt:variant>
        <vt:i4>-1</vt:i4>
      </vt:variant>
      <vt:variant>
        <vt:i4>2050</vt:i4>
      </vt:variant>
      <vt:variant>
        <vt:i4>1</vt:i4>
      </vt:variant>
      <vt:variant>
        <vt:lpwstr>\\nas-4stours\var\folders\gv\d4wgv_g1671gdzr0wncl3ds40000gn\T\com.microsoft.Word\WebArchiveCopyPasteTempFiles\AebsMhDD9d+6AAAAAElFTkSuQmCC</vt:lpwstr>
      </vt:variant>
      <vt:variant>
        <vt:lpwstr/>
      </vt:variant>
      <vt:variant>
        <vt:i4>4128773</vt:i4>
      </vt:variant>
      <vt:variant>
        <vt:i4>-1</vt:i4>
      </vt:variant>
      <vt:variant>
        <vt:i4>2051</vt:i4>
      </vt:variant>
      <vt:variant>
        <vt:i4>1</vt:i4>
      </vt:variant>
      <vt:variant>
        <vt:lpwstr>\\nas-4stours\var\folders\gv\d4wgv_g1671gdzr0wncl3ds40000gn\T\com.microsoft.Word\WebArchiveCopyPasteTempFiles\wOijMGE5H+SkwAAAABJRU5ErkJggg==</vt:lpwstr>
      </vt:variant>
      <vt:variant>
        <vt:lpwstr/>
      </vt:variant>
      <vt:variant>
        <vt:i4>2752601</vt:i4>
      </vt:variant>
      <vt:variant>
        <vt:i4>-1</vt:i4>
      </vt:variant>
      <vt:variant>
        <vt:i4>2052</vt:i4>
      </vt:variant>
      <vt:variant>
        <vt:i4>1</vt:i4>
      </vt:variant>
      <vt:variant>
        <vt:lpwstr>\\nas-4stours\var\folders\gv\d4wgv_g1671gdzr0wncl3ds40000gn\T\com.microsoft.Word\WebArchiveCopyPasteTempFiles\wP1rP1xp2PJQsAAAAASUVORK5CYII=</vt:lpwstr>
      </vt:variant>
      <vt:variant>
        <vt:lpwstr/>
      </vt:variant>
      <vt:variant>
        <vt:i4>7667787</vt:i4>
      </vt:variant>
      <vt:variant>
        <vt:i4>-1</vt:i4>
      </vt:variant>
      <vt:variant>
        <vt:i4>2053</vt:i4>
      </vt:variant>
      <vt:variant>
        <vt:i4>1</vt:i4>
      </vt:variant>
      <vt:variant>
        <vt:lpwstr>\\nas-4stours\var\folders\gv\d4wgv_g1671gdzr0wncl3ds40000gn\T\com.microsoft.Word\WebArchiveCopyPasteTempFiles\Q+wFJUkgej7HAAAAABJRU5ErkJggg==</vt:lpwstr>
      </vt:variant>
      <vt:variant>
        <vt:lpwstr/>
      </vt:variant>
      <vt:variant>
        <vt:i4>2621470</vt:i4>
      </vt:variant>
      <vt:variant>
        <vt:i4>-1</vt:i4>
      </vt:variant>
      <vt:variant>
        <vt:i4>2054</vt:i4>
      </vt:variant>
      <vt:variant>
        <vt:i4>1</vt:i4>
      </vt:variant>
      <vt:variant>
        <vt:lpwstr>\\nas-4stours\var\folders\gv\d4wgv_g1671gdzr0wncl3ds40000gn\T\com.microsoft.Word\WebArchiveCopyPasteTempFiles\AAAAABJRU5ErkJggg==</vt:lpwstr>
      </vt:variant>
      <vt:variant>
        <vt:lpwstr/>
      </vt:variant>
      <vt:variant>
        <vt:i4>2359383</vt:i4>
      </vt:variant>
      <vt:variant>
        <vt:i4>-1</vt:i4>
      </vt:variant>
      <vt:variant>
        <vt:i4>2055</vt:i4>
      </vt:variant>
      <vt:variant>
        <vt:i4>1</vt:i4>
      </vt:variant>
      <vt:variant>
        <vt:lpwstr>\\nas-4stours\var\folders\gv\d4wgv_g1671gdzr0wncl3ds40000gn\T\com.microsoft.Word\WebArchiveCopyPasteTempFiles\9k=</vt:lpwstr>
      </vt:variant>
      <vt:variant>
        <vt:lpwstr/>
      </vt:variant>
      <vt:variant>
        <vt:i4>196705</vt:i4>
      </vt:variant>
      <vt:variant>
        <vt:i4>-1</vt:i4>
      </vt:variant>
      <vt:variant>
        <vt:i4>2056</vt:i4>
      </vt:variant>
      <vt:variant>
        <vt:i4>1</vt:i4>
      </vt:variant>
      <vt:variant>
        <vt:lpwstr>\\nas-4stours\var\folders\gv\d4wgv_g1671gdzr0wncl3ds40000gn\T\com.microsoft.Word\WebArchiveCopyPasteTempFiles\2Q==</vt:lpwstr>
      </vt:variant>
      <vt:variant>
        <vt:lpwstr/>
      </vt:variant>
      <vt:variant>
        <vt:i4>1769522</vt:i4>
      </vt:variant>
      <vt:variant>
        <vt:i4>-1</vt:i4>
      </vt:variant>
      <vt:variant>
        <vt:i4>2057</vt:i4>
      </vt:variant>
      <vt:variant>
        <vt:i4>1</vt:i4>
      </vt:variant>
      <vt:variant>
        <vt:lpwstr>\\nas-4stours\var\folders\gv\d4wgv_g1671gdzr0wncl3ds40000gn\T\com.microsoft.Word\WebArchiveCopyPasteTempFiles\WfgLcHYRqcUAAAAASUVORK5CYII=</vt:lpwstr>
      </vt:variant>
      <vt:variant>
        <vt:lpwstr/>
      </vt:variant>
      <vt:variant>
        <vt:i4>8192019</vt:i4>
      </vt:variant>
      <vt:variant>
        <vt:i4>-1</vt:i4>
      </vt:variant>
      <vt:variant>
        <vt:i4>2058</vt:i4>
      </vt:variant>
      <vt:variant>
        <vt:i4>1</vt:i4>
      </vt:variant>
      <vt:variant>
        <vt:lpwstr>\\nas-4stours\var\folders\gv\d4wgv_g1671gdzr0wncl3ds40000gn\T\com.microsoft.Word\WebArchiveCopyPasteTempFiles\indre-et-loire.png</vt:lpwstr>
      </vt:variant>
      <vt:variant>
        <vt:lpwstr/>
      </vt:variant>
      <vt:variant>
        <vt:i4>7798873</vt:i4>
      </vt:variant>
      <vt:variant>
        <vt:i4>-1</vt:i4>
      </vt:variant>
      <vt:variant>
        <vt:i4>2059</vt:i4>
      </vt:variant>
      <vt:variant>
        <vt:i4>1</vt:i4>
      </vt:variant>
      <vt:variant>
        <vt:lpwstr>\\nas-4stours\var\folders\gv\d4wgv_g1671gdzr0wncl3ds40000gn\T\com.microsoft.Word\WebArchiveCopyPasteTempFiles\Bz4LxHm6ZvZqpOTAAAAAElFTkSuQmCC</vt:lpwstr>
      </vt:variant>
      <vt:variant>
        <vt:lpwstr/>
      </vt:variant>
      <vt:variant>
        <vt:i4>1179747</vt:i4>
      </vt:variant>
      <vt:variant>
        <vt:i4>-1</vt:i4>
      </vt:variant>
      <vt:variant>
        <vt:i4>2060</vt:i4>
      </vt:variant>
      <vt:variant>
        <vt:i4>1</vt:i4>
      </vt:variant>
      <vt:variant>
        <vt:lpwstr>\\nas-4stours\var\folders\gv\d4wgv_g1671gdzr0wncl3ds40000gn\T\com.microsoft.Word\WebArchiveCopyPasteTempFiles\B5fO7f3yIlunHM3z+shtSE1ZeasPpSE1ZfasLqS01YfakJqy81YfWlJqy+1ITVl5qw+lITVl9qwupLTVh9qQmrLzVh9aUmrL7UhNWXmrD68n9C+GPLu8b7dz+2vP8P4C1RN2e0Rf0AAAAASUVORK5CYII=</vt:lpwstr>
      </vt:variant>
      <vt:variant>
        <vt:lpwstr/>
      </vt:variant>
      <vt:variant>
        <vt:i4>7602199</vt:i4>
      </vt:variant>
      <vt:variant>
        <vt:i4>-1</vt:i4>
      </vt:variant>
      <vt:variant>
        <vt:i4>2061</vt:i4>
      </vt:variant>
      <vt:variant>
        <vt:i4>1</vt:i4>
      </vt:variant>
      <vt:variant>
        <vt:lpwstr>\\nas-4stours\var\folders\gv\d4wgv_g1671gdzr0wncl3ds40000gn\T\com.microsoft.Word\WebArchiveCopyPasteTempFiles\CIAAAAASUVORK5CYII=</vt:lpwstr>
      </vt:variant>
      <vt:variant>
        <vt:lpwstr/>
      </vt:variant>
      <vt:variant>
        <vt:i4>8126545</vt:i4>
      </vt:variant>
      <vt:variant>
        <vt:i4>-1</vt:i4>
      </vt:variant>
      <vt:variant>
        <vt:i4>2062</vt:i4>
      </vt:variant>
      <vt:variant>
        <vt:i4>1</vt:i4>
      </vt:variant>
      <vt:variant>
        <vt:lpwstr>\\nas-4stours\var\folders\gv\d4wgv_g1671gdzr0wncl3ds40000gn\T\com.microsoft.Word\WebArchiveCopyPasteTempFiles\2vGfwO1mnhSFsX40gAAAABJRU5ErkJggg==</vt:lpwstr>
      </vt:variant>
      <vt:variant>
        <vt:lpwstr/>
      </vt:variant>
      <vt:variant>
        <vt:i4>5439603</vt:i4>
      </vt:variant>
      <vt:variant>
        <vt:i4>-1</vt:i4>
      </vt:variant>
      <vt:variant>
        <vt:i4>2063</vt:i4>
      </vt:variant>
      <vt:variant>
        <vt:i4>1</vt:i4>
      </vt:variant>
      <vt:variant>
        <vt:lpwstr>\\nas-4stours\var\folders\gv\d4wgv_g1671gdzr0wncl3ds40000gn\T\com.microsoft.Word\WebArchiveCopyPasteTempFiles\jNSjtAAAAAElFTkSuQmCC</vt:lpwstr>
      </vt:variant>
      <vt:variant>
        <vt:lpwstr/>
      </vt:variant>
      <vt:variant>
        <vt:i4>5177454</vt:i4>
      </vt:variant>
      <vt:variant>
        <vt:i4>-1</vt:i4>
      </vt:variant>
      <vt:variant>
        <vt:i4>2064</vt:i4>
      </vt:variant>
      <vt:variant>
        <vt:i4>1</vt:i4>
      </vt:variant>
      <vt:variant>
        <vt:lpwstr>\\nas-4stours\var\folders\gv\d4wgv_g1671gdzr0wncl3ds40000gn\T\com.microsoft.Word\WebArchiveCopyPasteTempFiles\Z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4S TOURS TENNIS DE TABLE</dc:title>
  <dc:subject/>
  <dc:creator>Dell</dc:creator>
  <cp:keywords/>
  <dc:description/>
  <cp:lastModifiedBy>4S TOURS</cp:lastModifiedBy>
  <cp:revision>4</cp:revision>
  <cp:lastPrinted>2022-07-18T15:43:00Z</cp:lastPrinted>
  <dcterms:created xsi:type="dcterms:W3CDTF">2022-12-30T09:53:00Z</dcterms:created>
  <dcterms:modified xsi:type="dcterms:W3CDTF">2023-01-05T09:29:00Z</dcterms:modified>
</cp:coreProperties>
</file>