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3CD7A0" w14:textId="3883D4EC" w:rsidR="00D005CF" w:rsidRDefault="00D005CF" w:rsidP="00D005CF">
      <w:pPr>
        <w:tabs>
          <w:tab w:val="left" w:pos="10065"/>
        </w:tabs>
        <w:ind w:right="1344"/>
        <w:jc w:val="center"/>
        <w:rPr>
          <w:b/>
          <w:bCs/>
          <w:sz w:val="32"/>
          <w:szCs w:val="32"/>
        </w:rPr>
      </w:pPr>
    </w:p>
    <w:p w14:paraId="6A290C1C" w14:textId="57B5B59A" w:rsidR="00D005CF" w:rsidRDefault="00D005CF" w:rsidP="00D005CF">
      <w:pPr>
        <w:tabs>
          <w:tab w:val="left" w:pos="10065"/>
        </w:tabs>
        <w:ind w:right="1344"/>
        <w:jc w:val="center"/>
        <w:rPr>
          <w:b/>
          <w:bCs/>
          <w:sz w:val="32"/>
          <w:szCs w:val="32"/>
        </w:rPr>
      </w:pPr>
    </w:p>
    <w:p w14:paraId="43C27918" w14:textId="348C34FB" w:rsidR="00D005CF" w:rsidRDefault="00D005CF" w:rsidP="00D005CF">
      <w:pPr>
        <w:tabs>
          <w:tab w:val="left" w:pos="10065"/>
        </w:tabs>
        <w:ind w:right="1344"/>
        <w:jc w:val="center"/>
        <w:rPr>
          <w:b/>
          <w:bCs/>
          <w:sz w:val="32"/>
          <w:szCs w:val="32"/>
        </w:rPr>
      </w:pPr>
      <w:r w:rsidRPr="002F4065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61312" behindDoc="1" locked="0" layoutInCell="1" allowOverlap="1" wp14:anchorId="39D0CC6A" wp14:editId="5CAC98F3">
            <wp:simplePos x="0" y="0"/>
            <wp:positionH relativeFrom="column">
              <wp:posOffset>24765</wp:posOffset>
            </wp:positionH>
            <wp:positionV relativeFrom="paragraph">
              <wp:posOffset>85090</wp:posOffset>
            </wp:positionV>
            <wp:extent cx="2202180" cy="1655445"/>
            <wp:effectExtent l="0" t="0" r="7620" b="1905"/>
            <wp:wrapSquare wrapText="bothSides"/>
            <wp:docPr id="7" name="Image 7" descr="C:\Users\4S Tours\Desktop\1915252_1212159505553051_54876159559881812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S Tours\Desktop\1915252_1212159505553051_548761595598818121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065">
        <w:rPr>
          <w:b/>
          <w:bCs/>
          <w:noProof/>
          <w:sz w:val="52"/>
          <w:szCs w:val="52"/>
          <w:lang w:eastAsia="fr-FR"/>
        </w:rPr>
        <w:drawing>
          <wp:anchor distT="0" distB="0" distL="114300" distR="114300" simplePos="0" relativeHeight="251660288" behindDoc="0" locked="0" layoutInCell="1" allowOverlap="1" wp14:anchorId="743E8B32" wp14:editId="1E6EF846">
            <wp:simplePos x="0" y="0"/>
            <wp:positionH relativeFrom="column">
              <wp:posOffset>31665545</wp:posOffset>
            </wp:positionH>
            <wp:positionV relativeFrom="paragraph">
              <wp:posOffset>24298275</wp:posOffset>
            </wp:positionV>
            <wp:extent cx="751840" cy="1007745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065">
        <w:rPr>
          <w:b/>
          <w:bCs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 wp14:anchorId="223759B1" wp14:editId="4078A0FC">
            <wp:simplePos x="0" y="0"/>
            <wp:positionH relativeFrom="column">
              <wp:posOffset>31665545</wp:posOffset>
            </wp:positionH>
            <wp:positionV relativeFrom="paragraph">
              <wp:posOffset>24298275</wp:posOffset>
            </wp:positionV>
            <wp:extent cx="751840" cy="10077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</w:t>
      </w:r>
    </w:p>
    <w:p w14:paraId="17C35EEB" w14:textId="77777777" w:rsidR="00D005CF" w:rsidRDefault="00D005CF" w:rsidP="00D005CF">
      <w:pPr>
        <w:tabs>
          <w:tab w:val="left" w:pos="10065"/>
        </w:tabs>
        <w:ind w:right="134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</w:t>
      </w:r>
    </w:p>
    <w:p w14:paraId="16AC6F47" w14:textId="0B63747B" w:rsidR="00D005CF" w:rsidRPr="002F4065" w:rsidRDefault="00D005CF" w:rsidP="00D005CF">
      <w:pPr>
        <w:tabs>
          <w:tab w:val="left" w:pos="10065"/>
        </w:tabs>
        <w:ind w:right="134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bookmarkStart w:id="0" w:name="_GoBack"/>
      <w:bookmarkEnd w:id="0"/>
      <w:r>
        <w:rPr>
          <w:b/>
          <w:bCs/>
          <w:sz w:val="32"/>
          <w:szCs w:val="32"/>
        </w:rPr>
        <w:t>La 4S T</w:t>
      </w:r>
      <w:r w:rsidRPr="002F4065">
        <w:rPr>
          <w:b/>
          <w:bCs/>
          <w:sz w:val="32"/>
          <w:szCs w:val="32"/>
        </w:rPr>
        <w:t xml:space="preserve">OURS TENNIS DE TABLE,                                                </w:t>
      </w:r>
    </w:p>
    <w:p w14:paraId="7035BD4C" w14:textId="77777777" w:rsidR="00D005CF" w:rsidRPr="002F4065" w:rsidRDefault="00D005CF" w:rsidP="00D005CF">
      <w:pPr>
        <w:rPr>
          <w:b/>
          <w:bCs/>
          <w:sz w:val="32"/>
          <w:szCs w:val="32"/>
        </w:rPr>
      </w:pPr>
      <w:r w:rsidRPr="002F4065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   Son Président Alexandre DEGEORGE,</w:t>
      </w:r>
    </w:p>
    <w:p w14:paraId="58AC09E3" w14:textId="77777777" w:rsidR="00D005CF" w:rsidRPr="002F4065" w:rsidRDefault="00D005CF" w:rsidP="00D005CF">
      <w:pPr>
        <w:rPr>
          <w:b/>
          <w:bCs/>
          <w:sz w:val="32"/>
          <w:szCs w:val="32"/>
        </w:rPr>
      </w:pPr>
      <w:r w:rsidRPr="002F4065">
        <w:rPr>
          <w:b/>
          <w:bCs/>
          <w:sz w:val="32"/>
          <w:szCs w:val="32"/>
        </w:rPr>
        <w:t xml:space="preserve">            Et les membres du Comité Directeur,</w:t>
      </w:r>
    </w:p>
    <w:p w14:paraId="5B043E47" w14:textId="77777777" w:rsidR="00D005CF" w:rsidRPr="002F4065" w:rsidRDefault="00D005CF" w:rsidP="00D005CF">
      <w:pPr>
        <w:jc w:val="center"/>
        <w:rPr>
          <w:b/>
          <w:bCs/>
          <w:sz w:val="32"/>
          <w:szCs w:val="32"/>
        </w:rPr>
      </w:pPr>
    </w:p>
    <w:p w14:paraId="4CD60A73" w14:textId="77777777" w:rsidR="00D005CF" w:rsidRDefault="00D005CF" w:rsidP="00D005CF">
      <w:pPr>
        <w:rPr>
          <w:b/>
          <w:bCs/>
          <w:sz w:val="32"/>
          <w:szCs w:val="32"/>
        </w:rPr>
      </w:pPr>
    </w:p>
    <w:p w14:paraId="4A5BC3C1" w14:textId="77777777" w:rsidR="00D005CF" w:rsidRDefault="00D005CF" w:rsidP="00D005CF">
      <w:pPr>
        <w:rPr>
          <w:b/>
          <w:bCs/>
          <w:sz w:val="32"/>
          <w:szCs w:val="32"/>
        </w:rPr>
      </w:pPr>
    </w:p>
    <w:p w14:paraId="3D71A51F" w14:textId="77777777" w:rsidR="00D005CF" w:rsidRDefault="00D005CF" w:rsidP="00D005CF">
      <w:pPr>
        <w:rPr>
          <w:b/>
          <w:bCs/>
          <w:sz w:val="32"/>
          <w:szCs w:val="32"/>
        </w:rPr>
      </w:pPr>
    </w:p>
    <w:p w14:paraId="4BD86037" w14:textId="77777777" w:rsidR="00D005CF" w:rsidRDefault="00D005CF" w:rsidP="00D005CF">
      <w:pPr>
        <w:jc w:val="center"/>
        <w:rPr>
          <w:b/>
          <w:bCs/>
          <w:sz w:val="32"/>
          <w:szCs w:val="32"/>
        </w:rPr>
      </w:pPr>
    </w:p>
    <w:p w14:paraId="46F00289" w14:textId="77777777" w:rsidR="00D005CF" w:rsidRDefault="00D005CF" w:rsidP="00D005CF">
      <w:pPr>
        <w:jc w:val="center"/>
        <w:rPr>
          <w:b/>
          <w:bCs/>
          <w:sz w:val="32"/>
          <w:szCs w:val="32"/>
        </w:rPr>
      </w:pPr>
    </w:p>
    <w:p w14:paraId="009E1279" w14:textId="77777777" w:rsidR="00D005CF" w:rsidRPr="002F4065" w:rsidRDefault="00D005CF" w:rsidP="00D005CF">
      <w:pPr>
        <w:jc w:val="center"/>
        <w:rPr>
          <w:b/>
          <w:bCs/>
          <w:sz w:val="32"/>
          <w:szCs w:val="32"/>
        </w:rPr>
      </w:pPr>
      <w:r w:rsidRPr="002F4065">
        <w:rPr>
          <w:b/>
          <w:bCs/>
          <w:sz w:val="32"/>
          <w:szCs w:val="32"/>
        </w:rPr>
        <w:t>Sont heureux de vous inviter au :</w:t>
      </w:r>
    </w:p>
    <w:p w14:paraId="4B37511F" w14:textId="77777777" w:rsidR="00D005CF" w:rsidRPr="002F4065" w:rsidRDefault="00D005CF" w:rsidP="00D005CF">
      <w:pPr>
        <w:jc w:val="center"/>
        <w:rPr>
          <w:b/>
          <w:bCs/>
          <w:sz w:val="32"/>
          <w:szCs w:val="32"/>
        </w:rPr>
      </w:pPr>
    </w:p>
    <w:p w14:paraId="242FEFB3" w14:textId="36D05741" w:rsidR="00D005CF" w:rsidRPr="00084AD1" w:rsidRDefault="00D005CF" w:rsidP="00D005CF">
      <w:pPr>
        <w:jc w:val="center"/>
        <w:rPr>
          <w:rFonts w:ascii="Bradley Hand ITC" w:hAnsi="Bradley Hand ITC" w:cs="Tahoma"/>
          <w:b/>
          <w:bCs/>
          <w:color w:val="FF0000"/>
          <w:sz w:val="44"/>
          <w:szCs w:val="44"/>
        </w:rPr>
      </w:pPr>
      <w:r w:rsidRPr="00084AD1">
        <w:rPr>
          <w:rFonts w:ascii="Bradley Hand ITC" w:hAnsi="Bradley Hand ITC" w:cs="Tahoma"/>
          <w:b/>
          <w:bCs/>
          <w:color w:val="FF0000"/>
          <w:sz w:val="44"/>
          <w:szCs w:val="44"/>
        </w:rPr>
        <w:t>« Lancement de la saison 20</w:t>
      </w:r>
      <w:r>
        <w:rPr>
          <w:rFonts w:ascii="Bradley Hand ITC" w:hAnsi="Bradley Hand ITC" w:cs="Tahoma"/>
          <w:b/>
          <w:bCs/>
          <w:color w:val="FF0000"/>
          <w:sz w:val="44"/>
          <w:szCs w:val="44"/>
        </w:rPr>
        <w:t>2</w:t>
      </w:r>
      <w:r>
        <w:rPr>
          <w:rFonts w:ascii="Bradley Hand ITC" w:hAnsi="Bradley Hand ITC" w:cs="Tahoma"/>
          <w:b/>
          <w:bCs/>
          <w:color w:val="FF0000"/>
          <w:sz w:val="44"/>
          <w:szCs w:val="44"/>
        </w:rPr>
        <w:t>2</w:t>
      </w:r>
      <w:r w:rsidRPr="00084AD1">
        <w:rPr>
          <w:rFonts w:ascii="Bradley Hand ITC" w:hAnsi="Bradley Hand ITC" w:cs="Tahoma"/>
          <w:b/>
          <w:bCs/>
          <w:color w:val="FF0000"/>
          <w:sz w:val="44"/>
          <w:szCs w:val="44"/>
        </w:rPr>
        <w:t>/202</w:t>
      </w:r>
      <w:r>
        <w:rPr>
          <w:rFonts w:ascii="Bradley Hand ITC" w:hAnsi="Bradley Hand ITC" w:cs="Tahoma"/>
          <w:b/>
          <w:bCs/>
          <w:color w:val="FF0000"/>
          <w:sz w:val="44"/>
          <w:szCs w:val="44"/>
        </w:rPr>
        <w:t>3</w:t>
      </w:r>
      <w:r w:rsidRPr="00084AD1">
        <w:rPr>
          <w:rFonts w:ascii="Bradley Hand ITC" w:hAnsi="Bradley Hand ITC" w:cs="Tahoma"/>
          <w:b/>
          <w:bCs/>
          <w:color w:val="FF0000"/>
          <w:sz w:val="44"/>
          <w:szCs w:val="44"/>
        </w:rPr>
        <w:t>… »</w:t>
      </w:r>
    </w:p>
    <w:p w14:paraId="5E0B785F" w14:textId="77777777" w:rsidR="00D005CF" w:rsidRDefault="00D005CF" w:rsidP="00D005CF">
      <w:pPr>
        <w:jc w:val="center"/>
        <w:rPr>
          <w:b/>
          <w:bCs/>
          <w:sz w:val="32"/>
          <w:szCs w:val="32"/>
        </w:rPr>
      </w:pPr>
    </w:p>
    <w:p w14:paraId="7915C640" w14:textId="474DAA2E" w:rsidR="00D005CF" w:rsidRPr="002F4065" w:rsidRDefault="00D005CF" w:rsidP="00D005CF">
      <w:pPr>
        <w:jc w:val="center"/>
        <w:rPr>
          <w:b/>
          <w:bCs/>
          <w:sz w:val="32"/>
          <w:szCs w:val="32"/>
        </w:rPr>
      </w:pPr>
      <w:r w:rsidRPr="002F4065">
        <w:rPr>
          <w:b/>
          <w:bCs/>
          <w:sz w:val="32"/>
          <w:szCs w:val="32"/>
        </w:rPr>
        <w:t>Vendredi 1</w:t>
      </w:r>
      <w:r>
        <w:rPr>
          <w:b/>
          <w:bCs/>
          <w:sz w:val="32"/>
          <w:szCs w:val="32"/>
        </w:rPr>
        <w:t>6</w:t>
      </w:r>
      <w:r w:rsidRPr="002F4065">
        <w:rPr>
          <w:b/>
          <w:bCs/>
          <w:sz w:val="32"/>
          <w:szCs w:val="32"/>
        </w:rPr>
        <w:t xml:space="preserve"> Septembre 20</w:t>
      </w:r>
      <w:r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 xml:space="preserve"> – 19h30</w:t>
      </w:r>
    </w:p>
    <w:p w14:paraId="53637B1D" w14:textId="77777777" w:rsidR="00D005CF" w:rsidRDefault="00D005CF" w:rsidP="00D005CF">
      <w:pPr>
        <w:jc w:val="center"/>
        <w:rPr>
          <w:b/>
          <w:bCs/>
          <w:sz w:val="32"/>
          <w:szCs w:val="32"/>
        </w:rPr>
      </w:pPr>
    </w:p>
    <w:p w14:paraId="2A76D6BC" w14:textId="77777777" w:rsidR="00D005CF" w:rsidRPr="002F4065" w:rsidRDefault="00D005CF" w:rsidP="00D005CF">
      <w:pPr>
        <w:jc w:val="center"/>
        <w:rPr>
          <w:b/>
          <w:bCs/>
          <w:sz w:val="32"/>
          <w:szCs w:val="32"/>
        </w:rPr>
      </w:pPr>
    </w:p>
    <w:p w14:paraId="2C18C3EA" w14:textId="77777777" w:rsidR="00D005CF" w:rsidRPr="002F4065" w:rsidRDefault="00D005CF" w:rsidP="00D005CF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Assemblée Générale Ordinaire</w:t>
      </w:r>
    </w:p>
    <w:p w14:paraId="4D20A4C6" w14:textId="236546B5" w:rsidR="00D005CF" w:rsidRPr="002F4065" w:rsidRDefault="00D005CF" w:rsidP="00D005CF">
      <w:pPr>
        <w:jc w:val="center"/>
        <w:rPr>
          <w:b/>
          <w:bCs/>
          <w:color w:val="FF0000"/>
          <w:sz w:val="32"/>
          <w:szCs w:val="32"/>
        </w:rPr>
      </w:pPr>
      <w:r w:rsidRPr="002F4065">
        <w:rPr>
          <w:b/>
          <w:bCs/>
          <w:color w:val="FF0000"/>
          <w:sz w:val="32"/>
          <w:szCs w:val="32"/>
        </w:rPr>
        <w:t>Présentation de la Saison 20</w:t>
      </w:r>
      <w:r>
        <w:rPr>
          <w:b/>
          <w:bCs/>
          <w:color w:val="FF0000"/>
          <w:sz w:val="32"/>
          <w:szCs w:val="32"/>
        </w:rPr>
        <w:t>2</w:t>
      </w:r>
      <w:r>
        <w:rPr>
          <w:b/>
          <w:bCs/>
          <w:color w:val="FF0000"/>
          <w:sz w:val="32"/>
          <w:szCs w:val="32"/>
        </w:rPr>
        <w:t>2</w:t>
      </w:r>
      <w:r w:rsidRPr="002F4065">
        <w:rPr>
          <w:b/>
          <w:bCs/>
          <w:color w:val="FF0000"/>
          <w:sz w:val="32"/>
          <w:szCs w:val="32"/>
        </w:rPr>
        <w:t>/20</w:t>
      </w:r>
      <w:r>
        <w:rPr>
          <w:b/>
          <w:bCs/>
          <w:color w:val="FF0000"/>
          <w:sz w:val="32"/>
          <w:szCs w:val="32"/>
        </w:rPr>
        <w:t>2</w:t>
      </w:r>
      <w:r>
        <w:rPr>
          <w:b/>
          <w:bCs/>
          <w:color w:val="FF0000"/>
          <w:sz w:val="32"/>
          <w:szCs w:val="32"/>
        </w:rPr>
        <w:t>3</w:t>
      </w:r>
    </w:p>
    <w:p w14:paraId="785E25AE" w14:textId="77777777" w:rsidR="00D005CF" w:rsidRDefault="00D005CF" w:rsidP="00D005CF">
      <w:pPr>
        <w:jc w:val="center"/>
        <w:rPr>
          <w:b/>
          <w:bCs/>
          <w:sz w:val="32"/>
          <w:szCs w:val="32"/>
        </w:rPr>
      </w:pPr>
    </w:p>
    <w:p w14:paraId="4ED877AD" w14:textId="77777777" w:rsidR="00D005CF" w:rsidRPr="002F4065" w:rsidRDefault="00D005CF" w:rsidP="00D005CF">
      <w:pPr>
        <w:jc w:val="center"/>
        <w:rPr>
          <w:b/>
          <w:bCs/>
          <w:sz w:val="32"/>
          <w:szCs w:val="32"/>
        </w:rPr>
      </w:pPr>
    </w:p>
    <w:p w14:paraId="6173FE3D" w14:textId="77777777" w:rsidR="00D005CF" w:rsidRPr="002F4065" w:rsidRDefault="00D005CF" w:rsidP="00D005CF">
      <w:pPr>
        <w:jc w:val="center"/>
        <w:rPr>
          <w:b/>
          <w:bCs/>
          <w:sz w:val="32"/>
          <w:szCs w:val="32"/>
        </w:rPr>
      </w:pPr>
      <w:r w:rsidRPr="002F4065">
        <w:rPr>
          <w:b/>
          <w:bCs/>
          <w:sz w:val="32"/>
          <w:szCs w:val="32"/>
        </w:rPr>
        <w:t>Vous êtes cordialement invités à ce lancement de saison qui se tiendra</w:t>
      </w:r>
    </w:p>
    <w:p w14:paraId="2C3F1887" w14:textId="77777777" w:rsidR="00D005CF" w:rsidRDefault="00D005CF" w:rsidP="00D005CF">
      <w:pPr>
        <w:jc w:val="center"/>
        <w:rPr>
          <w:b/>
          <w:bCs/>
          <w:color w:val="FF0000"/>
          <w:sz w:val="32"/>
          <w:szCs w:val="32"/>
        </w:rPr>
      </w:pPr>
    </w:p>
    <w:p w14:paraId="39ED548F" w14:textId="7F564918" w:rsidR="00D005CF" w:rsidRPr="002F4065" w:rsidRDefault="00D005CF" w:rsidP="00D005CF">
      <w:pPr>
        <w:jc w:val="center"/>
        <w:rPr>
          <w:b/>
          <w:bCs/>
          <w:color w:val="FF0000"/>
          <w:sz w:val="32"/>
          <w:szCs w:val="32"/>
        </w:rPr>
      </w:pPr>
      <w:r w:rsidRPr="002F4065">
        <w:rPr>
          <w:b/>
          <w:bCs/>
          <w:color w:val="FF0000"/>
          <w:sz w:val="32"/>
          <w:szCs w:val="32"/>
        </w:rPr>
        <w:t>A l’Espace LE HQ (impasse du palais – entre Poste et Palais de Justice – Boulevard Béranger à Tours)</w:t>
      </w:r>
    </w:p>
    <w:p w14:paraId="60D1C917" w14:textId="77777777" w:rsidR="00D005CF" w:rsidRDefault="00D005CF" w:rsidP="00D005CF">
      <w:pPr>
        <w:pStyle w:val="Pieddepage"/>
        <w:jc w:val="center"/>
        <w:rPr>
          <w:rFonts w:ascii="Tahoma" w:hAnsi="Tahoma"/>
          <w:b/>
          <w:bCs/>
          <w:color w:val="3366FF"/>
          <w:sz w:val="32"/>
          <w:szCs w:val="32"/>
        </w:rPr>
      </w:pPr>
    </w:p>
    <w:p w14:paraId="6B1C5AB5" w14:textId="77777777" w:rsidR="00D005CF" w:rsidRPr="002F4065" w:rsidRDefault="00D005CF" w:rsidP="00D005CF">
      <w:pPr>
        <w:pStyle w:val="Pieddepage"/>
        <w:jc w:val="center"/>
        <w:rPr>
          <w:sz w:val="32"/>
          <w:szCs w:val="32"/>
        </w:rPr>
      </w:pPr>
    </w:p>
    <w:p w14:paraId="7123BB48" w14:textId="77777777" w:rsidR="0031591B" w:rsidRDefault="0031591B" w:rsidP="0031591B">
      <w:pPr>
        <w:pStyle w:val="Corpsdetexte31"/>
        <w:jc w:val="center"/>
        <w:rPr>
          <w:sz w:val="22"/>
          <w:szCs w:val="22"/>
        </w:rPr>
      </w:pPr>
    </w:p>
    <w:sectPr w:rsidR="0031591B" w:rsidSect="00956199">
      <w:headerReference w:type="default" r:id="rId9"/>
      <w:footerReference w:type="default" r:id="rId10"/>
      <w:pgSz w:w="11906" w:h="16838"/>
      <w:pgMar w:top="284" w:right="284" w:bottom="0" w:left="284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6207" w14:textId="77777777" w:rsidR="00F05127" w:rsidRDefault="00F05127">
      <w:r>
        <w:separator/>
      </w:r>
    </w:p>
  </w:endnote>
  <w:endnote w:type="continuationSeparator" w:id="0">
    <w:p w14:paraId="1C52924A" w14:textId="77777777" w:rsidR="00F05127" w:rsidRDefault="00F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6146" w14:textId="3C8789F9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14:paraId="4FE7A4FA" w14:textId="07A52369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14:paraId="04B0F00D" w14:textId="6831C951" w:rsidR="00956199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81792" behindDoc="1" locked="0" layoutInCell="1" allowOverlap="1" wp14:anchorId="0D355AF5" wp14:editId="2982F84F">
          <wp:simplePos x="0" y="0"/>
          <wp:positionH relativeFrom="column">
            <wp:posOffset>6534785</wp:posOffset>
          </wp:positionH>
          <wp:positionV relativeFrom="paragraph">
            <wp:posOffset>239395</wp:posOffset>
          </wp:positionV>
          <wp:extent cx="751840" cy="342265"/>
          <wp:effectExtent l="0" t="0" r="0" b="635"/>
          <wp:wrapTight wrapText="bothSides">
            <wp:wrapPolygon edited="0">
              <wp:start x="0" y="0"/>
              <wp:lineTo x="0" y="20438"/>
              <wp:lineTo x="20797" y="20438"/>
              <wp:lineTo x="20797" y="0"/>
              <wp:lineTo x="0" y="0"/>
            </wp:wrapPolygon>
          </wp:wrapTight>
          <wp:docPr id="43" name="Image 43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C22">
      <w:rPr>
        <w:noProof/>
        <w:sz w:val="22"/>
        <w:szCs w:val="22"/>
        <w:lang w:eastAsia="fr-FR"/>
      </w:rPr>
      <w:drawing>
        <wp:anchor distT="0" distB="0" distL="114300" distR="114300" simplePos="0" relativeHeight="251682816" behindDoc="1" locked="0" layoutInCell="1" allowOverlap="1" wp14:anchorId="5656CEAF" wp14:editId="6A39B912">
          <wp:simplePos x="0" y="0"/>
          <wp:positionH relativeFrom="column">
            <wp:posOffset>4782185</wp:posOffset>
          </wp:positionH>
          <wp:positionV relativeFrom="paragraph">
            <wp:posOffset>201295</wp:posOffset>
          </wp:positionV>
          <wp:extent cx="390525" cy="390525"/>
          <wp:effectExtent l="0" t="0" r="9525" b="9525"/>
          <wp:wrapTight wrapText="bothSides">
            <wp:wrapPolygon edited="0">
              <wp:start x="4215" y="0"/>
              <wp:lineTo x="0" y="4215"/>
              <wp:lineTo x="0" y="17912"/>
              <wp:lineTo x="4215" y="21073"/>
              <wp:lineTo x="16859" y="21073"/>
              <wp:lineTo x="21073" y="17912"/>
              <wp:lineTo x="21073" y="4215"/>
              <wp:lineTo x="16859" y="0"/>
              <wp:lineTo x="4215" y="0"/>
            </wp:wrapPolygon>
          </wp:wrapTight>
          <wp:docPr id="44" name="Image 44" descr="E:\Desktop\logo-brand-_x_--center-ffffff-wCopy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esktop\logo-brand-_x_--center-ffffff-wCopy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274ABED" wp14:editId="5C537AC0">
          <wp:simplePos x="0" y="0"/>
          <wp:positionH relativeFrom="column">
            <wp:posOffset>6177915</wp:posOffset>
          </wp:positionH>
          <wp:positionV relativeFrom="paragraph">
            <wp:posOffset>229870</wp:posOffset>
          </wp:positionV>
          <wp:extent cx="351155" cy="381000"/>
          <wp:effectExtent l="25400" t="0" r="4445" b="0"/>
          <wp:wrapNone/>
          <wp:docPr id="45" name="Image 45" descr="GROUPE GAMB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OUPE GAMBET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B113B66" wp14:editId="3F2091E5">
          <wp:simplePos x="0" y="0"/>
          <wp:positionH relativeFrom="column">
            <wp:posOffset>5587365</wp:posOffset>
          </wp:positionH>
          <wp:positionV relativeFrom="paragraph">
            <wp:posOffset>266065</wp:posOffset>
          </wp:positionV>
          <wp:extent cx="476250" cy="247650"/>
          <wp:effectExtent l="25400" t="0" r="6350" b="0"/>
          <wp:wrapNone/>
          <wp:docPr id="46" name="Image 46" descr="LDLC.com - High-Tech Expé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" descr="LDLC.com - High-Tech Expérience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F89CFDD" wp14:editId="44F82AAD">
          <wp:simplePos x="0" y="0"/>
          <wp:positionH relativeFrom="column">
            <wp:posOffset>5171440</wp:posOffset>
          </wp:positionH>
          <wp:positionV relativeFrom="paragraph">
            <wp:posOffset>237490</wp:posOffset>
          </wp:positionV>
          <wp:extent cx="352425" cy="352425"/>
          <wp:effectExtent l="25400" t="0" r="3175" b="0"/>
          <wp:wrapNone/>
          <wp:docPr id="47" name="Image 47" descr="HÔTEL RESTAURANT IBIS LA BRESSE : Office du tourisme La Bress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4" descr="HÔTEL RESTAURANT IBIS LA BRESSE : Office du tourisme La Bresse ..."/>
                  <pic:cNvPicPr>
                    <a:picLocks noChangeAspect="1" noChangeArrowheads="1"/>
                  </pic:cNvPicPr>
                </pic:nvPicPr>
                <pic:blipFill>
                  <a:blip r:embed="rId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084D3216" wp14:editId="532D2FC5">
          <wp:simplePos x="0" y="0"/>
          <wp:positionH relativeFrom="column">
            <wp:posOffset>4363085</wp:posOffset>
          </wp:positionH>
          <wp:positionV relativeFrom="paragraph">
            <wp:posOffset>218440</wp:posOffset>
          </wp:positionV>
          <wp:extent cx="352425" cy="352425"/>
          <wp:effectExtent l="25400" t="0" r="3175" b="0"/>
          <wp:wrapNone/>
          <wp:docPr id="48" name="Image 48" descr="McDonald's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8" descr="McDonald's France"/>
                  <pic:cNvPicPr>
                    <a:picLocks noChangeAspect="1" noChangeArrowheads="1"/>
                  </pic:cNvPicPr>
                </pic:nvPicPr>
                <pic:blipFill>
                  <a:blip r:embed="rId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226B19F4" wp14:editId="01CF778B">
          <wp:simplePos x="0" y="0"/>
          <wp:positionH relativeFrom="column">
            <wp:posOffset>3991610</wp:posOffset>
          </wp:positionH>
          <wp:positionV relativeFrom="paragraph">
            <wp:posOffset>229870</wp:posOffset>
          </wp:positionV>
          <wp:extent cx="314325" cy="371475"/>
          <wp:effectExtent l="25400" t="0" r="0" b="0"/>
          <wp:wrapNone/>
          <wp:docPr id="49" name="Image 49" descr="Logotypes Région Centre-Val de Loire | 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0" descr="Logotypes Région Centre-Val de Loire | Région Centre-Val de Loire"/>
                  <pic:cNvPicPr>
                    <a:picLocks noChangeAspect="1" noChangeArrowheads="1"/>
                  </pic:cNvPicPr>
                </pic:nvPicPr>
                <pic:blipFill>
                  <a:blip r:embed="rId8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0F29B111" wp14:editId="4D7A9B0A">
          <wp:simplePos x="0" y="0"/>
          <wp:positionH relativeFrom="column">
            <wp:posOffset>3620135</wp:posOffset>
          </wp:positionH>
          <wp:positionV relativeFrom="paragraph">
            <wp:posOffset>266065</wp:posOffset>
          </wp:positionV>
          <wp:extent cx="314325" cy="295275"/>
          <wp:effectExtent l="25400" t="0" r="0" b="0"/>
          <wp:wrapNone/>
          <wp:docPr id="50" name="Image 50" descr="Conseil départemental d'Indre-et-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2" descr="Conseil départemental d'Indre-et-Loire — Wikipédia"/>
                  <pic:cNvPicPr>
                    <a:picLocks noChangeAspect="1" noChangeArrowheads="1"/>
                  </pic:cNvPicPr>
                </pic:nvPicPr>
                <pic:blipFill>
                  <a:blip r:embed="rId9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39AB282" wp14:editId="10BF2A4D">
          <wp:simplePos x="0" y="0"/>
          <wp:positionH relativeFrom="column">
            <wp:posOffset>3077210</wp:posOffset>
          </wp:positionH>
          <wp:positionV relativeFrom="paragraph">
            <wp:posOffset>304165</wp:posOffset>
          </wp:positionV>
          <wp:extent cx="542925" cy="228600"/>
          <wp:effectExtent l="25400" t="0" r="0" b="0"/>
          <wp:wrapNone/>
          <wp:docPr id="51" name="Image 51" descr="Tours Métropole Val de 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1" descr="Tours Métropole Val de Loire — Wikipédia"/>
                  <pic:cNvPicPr>
                    <a:picLocks noChangeAspect="1" noChangeArrowheads="1"/>
                  </pic:cNvPicPr>
                </pic:nvPicPr>
                <pic:blipFill>
                  <a:blip r:embed="rId10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0C6963B" wp14:editId="2D7E0923">
          <wp:simplePos x="0" y="0"/>
          <wp:positionH relativeFrom="column">
            <wp:posOffset>2639060</wp:posOffset>
          </wp:positionH>
          <wp:positionV relativeFrom="paragraph">
            <wp:posOffset>285115</wp:posOffset>
          </wp:positionV>
          <wp:extent cx="438150" cy="200025"/>
          <wp:effectExtent l="25400" t="0" r="0" b="0"/>
          <wp:wrapNone/>
          <wp:docPr id="52" name="Image 52" descr="Accueil - Site officiel de la Ville de 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Accueil - Site officiel de la Ville de Tours"/>
                  <pic:cNvPicPr>
                    <a:picLocks noChangeAspect="1" noChangeArrowheads="1"/>
                  </pic:cNvPicPr>
                </pic:nvPicPr>
                <pic:blipFill>
                  <a:blip r:embed="rId11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73143ED" wp14:editId="1807CE7D">
          <wp:simplePos x="0" y="0"/>
          <wp:positionH relativeFrom="column">
            <wp:posOffset>2248535</wp:posOffset>
          </wp:positionH>
          <wp:positionV relativeFrom="paragraph">
            <wp:posOffset>237490</wp:posOffset>
          </wp:positionV>
          <wp:extent cx="342900" cy="428625"/>
          <wp:effectExtent l="25400" t="0" r="0" b="0"/>
          <wp:wrapNone/>
          <wp:docPr id="53" name="dimg_14" descr="Résultat de recherche d'images pour &quot;logo cros 37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g_14" descr="Résultat de recherche d'images pour &quot;logo cros 37&quot;"/>
                  <pic:cNvPicPr>
                    <a:picLocks noChangeAspect="1" noChangeArrowheads="1"/>
                  </pic:cNvPicPr>
                </pic:nvPicPr>
                <pic:blipFill>
                  <a:blip r:embed="rId12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E8960C1" wp14:editId="7751DA06">
          <wp:simplePos x="0" y="0"/>
          <wp:positionH relativeFrom="column">
            <wp:posOffset>1829435</wp:posOffset>
          </wp:positionH>
          <wp:positionV relativeFrom="paragraph">
            <wp:posOffset>237490</wp:posOffset>
          </wp:positionV>
          <wp:extent cx="352425" cy="352425"/>
          <wp:effectExtent l="25400" t="0" r="0" b="0"/>
          <wp:wrapNone/>
          <wp:docPr id="54" name="logo" descr="Comité d'Indre et Loir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Comité d'Indre et Loire de Tennis de Table"/>
                  <pic:cNvPicPr>
                    <a:picLocks noChangeAspect="1" noChangeArrowheads="1"/>
                  </pic:cNvPicPr>
                </pic:nvPicPr>
                <pic:blipFill>
                  <a:blip r:embed="rId13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A261995" wp14:editId="42B03747">
          <wp:simplePos x="0" y="0"/>
          <wp:positionH relativeFrom="column">
            <wp:posOffset>1429385</wp:posOffset>
          </wp:positionH>
          <wp:positionV relativeFrom="paragraph">
            <wp:posOffset>142240</wp:posOffset>
          </wp:positionV>
          <wp:extent cx="400050" cy="400050"/>
          <wp:effectExtent l="25400" t="0" r="6350" b="0"/>
          <wp:wrapNone/>
          <wp:docPr id="55" name="Image 55" descr="Ligue Centre-Val de Loire TT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igue Centre-Val de Loire TT - Home | Facebook"/>
                  <pic:cNvPicPr>
                    <a:picLocks noChangeAspect="1" noChangeArrowheads="1"/>
                  </pic:cNvPicPr>
                </pic:nvPicPr>
                <pic:blipFill>
                  <a:blip r:embed="rId1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D4589F0" wp14:editId="6FC9B2A6">
          <wp:simplePos x="0" y="0"/>
          <wp:positionH relativeFrom="column">
            <wp:posOffset>981710</wp:posOffset>
          </wp:positionH>
          <wp:positionV relativeFrom="paragraph">
            <wp:posOffset>161290</wp:posOffset>
          </wp:positionV>
          <wp:extent cx="447675" cy="400050"/>
          <wp:effectExtent l="25400" t="0" r="9525" b="0"/>
          <wp:wrapNone/>
          <wp:docPr id="56" name="Image 56" descr="FFTT - Fédération Français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FFTT - Fédération Française de Tennis de Table"/>
                  <pic:cNvPicPr>
                    <a:picLocks noChangeAspect="1" noChangeArrowheads="1"/>
                  </pic:cNvPicPr>
                </pic:nvPicPr>
                <pic:blipFill>
                  <a:blip r:embed="rId15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D76AE4" wp14:editId="0E2C658D">
          <wp:simplePos x="0" y="0"/>
          <wp:positionH relativeFrom="column">
            <wp:posOffset>534035</wp:posOffset>
          </wp:positionH>
          <wp:positionV relativeFrom="paragraph">
            <wp:posOffset>237490</wp:posOffset>
          </wp:positionV>
          <wp:extent cx="447675" cy="295275"/>
          <wp:effectExtent l="25400" t="0" r="9525" b="0"/>
          <wp:wrapNone/>
          <wp:docPr id="57" name="Image 57" descr="Le service civique au PCO - Paris Cycliste Olymp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 descr="Le service civique au PCO - Paris Cycliste Olympique"/>
                  <pic:cNvPicPr>
                    <a:picLocks noChangeAspect="1" noChangeArrowheads="1"/>
                  </pic:cNvPicPr>
                </pic:nvPicPr>
                <pic:blipFill>
                  <a:blip r:embed="rId1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4098F4" wp14:editId="4138B476">
          <wp:simplePos x="0" y="0"/>
          <wp:positionH relativeFrom="column">
            <wp:posOffset>38735</wp:posOffset>
          </wp:positionH>
          <wp:positionV relativeFrom="paragraph">
            <wp:posOffset>247015</wp:posOffset>
          </wp:positionV>
          <wp:extent cx="514350" cy="266700"/>
          <wp:effectExtent l="25400" t="0" r="0" b="0"/>
          <wp:wrapNone/>
          <wp:docPr id="58" name="Image 58" descr="Lancement campagne ANS 2020 : Toutes les inform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Lancement campagne ANS 2020 : Toutes les informations"/>
                  <pic:cNvPicPr>
                    <a:picLocks noChangeAspect="1" noChangeArrowheads="1"/>
                  </pic:cNvPicPr>
                </pic:nvPicPr>
                <pic:blipFill>
                  <a:blip r:embed="rId1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F5E569" w14:textId="592F6C61" w:rsidR="008A15F4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79744" behindDoc="1" locked="0" layoutInCell="1" allowOverlap="1" wp14:anchorId="21532A3B" wp14:editId="1A0C77AA">
          <wp:simplePos x="0" y="0"/>
          <wp:positionH relativeFrom="column">
            <wp:posOffset>152400</wp:posOffset>
          </wp:positionH>
          <wp:positionV relativeFrom="paragraph">
            <wp:posOffset>494665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59" name="Image 59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C22">
      <w:rPr>
        <w:b/>
        <w:bCs/>
        <w:noProof/>
        <w:lang w:eastAsia="fr-FR"/>
      </w:rPr>
      <w:drawing>
        <wp:anchor distT="0" distB="0" distL="114300" distR="114300" simplePos="0" relativeHeight="251677696" behindDoc="1" locked="0" layoutInCell="1" allowOverlap="1" wp14:anchorId="3606A4DB" wp14:editId="3671970E">
          <wp:simplePos x="0" y="0"/>
          <wp:positionH relativeFrom="column">
            <wp:posOffset>0</wp:posOffset>
          </wp:positionH>
          <wp:positionV relativeFrom="paragraph">
            <wp:posOffset>342265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60" name="Image 60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0551" w14:textId="77777777" w:rsidR="00F05127" w:rsidRDefault="00F05127">
      <w:r>
        <w:separator/>
      </w:r>
    </w:p>
  </w:footnote>
  <w:footnote w:type="continuationSeparator" w:id="0">
    <w:p w14:paraId="20E2EBFA" w14:textId="77777777" w:rsidR="00F05127" w:rsidRDefault="00F0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6AEC" w14:textId="77777777" w:rsidR="0031576F" w:rsidRDefault="0095619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1DEDBC2" wp14:editId="6DA17B50">
          <wp:extent cx="7200900" cy="1435100"/>
          <wp:effectExtent l="25400" t="0" r="0" b="0"/>
          <wp:docPr id="42" name="Image 42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11C22"/>
    <w:rsid w:val="00077DCC"/>
    <w:rsid w:val="0008314E"/>
    <w:rsid w:val="000C3BE6"/>
    <w:rsid w:val="00106C7B"/>
    <w:rsid w:val="001163B0"/>
    <w:rsid w:val="0015090A"/>
    <w:rsid w:val="00166E5B"/>
    <w:rsid w:val="00173270"/>
    <w:rsid w:val="00174983"/>
    <w:rsid w:val="00190AF8"/>
    <w:rsid w:val="001913B7"/>
    <w:rsid w:val="001B65D2"/>
    <w:rsid w:val="001D2721"/>
    <w:rsid w:val="001D2A28"/>
    <w:rsid w:val="001E4391"/>
    <w:rsid w:val="00217235"/>
    <w:rsid w:val="002728A6"/>
    <w:rsid w:val="002771D6"/>
    <w:rsid w:val="002918CB"/>
    <w:rsid w:val="002A3F59"/>
    <w:rsid w:val="00313BE3"/>
    <w:rsid w:val="0031576F"/>
    <w:rsid w:val="0031591B"/>
    <w:rsid w:val="00324D28"/>
    <w:rsid w:val="00330D91"/>
    <w:rsid w:val="0035473E"/>
    <w:rsid w:val="003757EF"/>
    <w:rsid w:val="003C0053"/>
    <w:rsid w:val="0040005E"/>
    <w:rsid w:val="00411D8B"/>
    <w:rsid w:val="0042474D"/>
    <w:rsid w:val="00457621"/>
    <w:rsid w:val="00460BA3"/>
    <w:rsid w:val="00495DBC"/>
    <w:rsid w:val="0050607A"/>
    <w:rsid w:val="005326C2"/>
    <w:rsid w:val="005344B5"/>
    <w:rsid w:val="00534E81"/>
    <w:rsid w:val="005402BC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D5377"/>
    <w:rsid w:val="006F2B02"/>
    <w:rsid w:val="00727E61"/>
    <w:rsid w:val="00734A3C"/>
    <w:rsid w:val="007379C2"/>
    <w:rsid w:val="00767D43"/>
    <w:rsid w:val="00792346"/>
    <w:rsid w:val="007D7790"/>
    <w:rsid w:val="00803717"/>
    <w:rsid w:val="008041C5"/>
    <w:rsid w:val="00826B36"/>
    <w:rsid w:val="0083195F"/>
    <w:rsid w:val="0088402A"/>
    <w:rsid w:val="0088677B"/>
    <w:rsid w:val="008A15F4"/>
    <w:rsid w:val="008A72A5"/>
    <w:rsid w:val="008F3CD0"/>
    <w:rsid w:val="00916EC7"/>
    <w:rsid w:val="0092457C"/>
    <w:rsid w:val="00956199"/>
    <w:rsid w:val="00974167"/>
    <w:rsid w:val="009B091B"/>
    <w:rsid w:val="009B4E37"/>
    <w:rsid w:val="009D7CF1"/>
    <w:rsid w:val="009F0D04"/>
    <w:rsid w:val="00A01AB8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82216"/>
    <w:rsid w:val="00B966C8"/>
    <w:rsid w:val="00BC7331"/>
    <w:rsid w:val="00C10C07"/>
    <w:rsid w:val="00C27BCD"/>
    <w:rsid w:val="00C35AEA"/>
    <w:rsid w:val="00C66028"/>
    <w:rsid w:val="00C756D2"/>
    <w:rsid w:val="00C85422"/>
    <w:rsid w:val="00C94814"/>
    <w:rsid w:val="00CC2BE1"/>
    <w:rsid w:val="00CF12A0"/>
    <w:rsid w:val="00D005CF"/>
    <w:rsid w:val="00D258BB"/>
    <w:rsid w:val="00D3474B"/>
    <w:rsid w:val="00D4365C"/>
    <w:rsid w:val="00DB6682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F05127"/>
    <w:rsid w:val="00F25067"/>
    <w:rsid w:val="00F35096"/>
    <w:rsid w:val="00F432DC"/>
    <w:rsid w:val="00F570A8"/>
    <w:rsid w:val="00F57AE6"/>
    <w:rsid w:val="00F67BEA"/>
    <w:rsid w:val="00F90383"/>
    <w:rsid w:val="00FB32E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093435"/>
  <w15:docId w15:val="{FBE5CB4D-95EA-45BE-8A29-0897AAC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  <w:style w:type="paragraph" w:styleId="NormalWeb">
    <w:name w:val="Normal (Web)"/>
    <w:basedOn w:val="Normal"/>
    <w:semiHidden/>
    <w:unhideWhenUsed/>
    <w:rsid w:val="005326C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5.png"/><Relationship Id="rId16" Type="http://schemas.openxmlformats.org/officeDocument/2006/relationships/image" Target="media/image18.png"/><Relationship Id="rId1" Type="http://schemas.openxmlformats.org/officeDocument/2006/relationships/image" Target="media/image4.png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NULL" TargetMode="External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7.png"/><Relationship Id="rId9" Type="http://schemas.openxmlformats.org/officeDocument/2006/relationships/image" Target="media/image11.jpeg"/><Relationship Id="rId14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215BC1-58BD-4CF0-8160-20A02D75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556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4S TOURS</cp:lastModifiedBy>
  <cp:revision>2</cp:revision>
  <cp:lastPrinted>2022-07-18T15:43:00Z</cp:lastPrinted>
  <dcterms:created xsi:type="dcterms:W3CDTF">2022-08-09T16:47:00Z</dcterms:created>
  <dcterms:modified xsi:type="dcterms:W3CDTF">2022-08-09T16:47:00Z</dcterms:modified>
</cp:coreProperties>
</file>