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CC99CC" w14:textId="70DBE244" w:rsidR="00987745" w:rsidRDefault="00987745" w:rsidP="00987745">
      <w:pPr>
        <w:pStyle w:val="NormalWeb"/>
        <w:spacing w:before="0" w:after="0"/>
        <w:ind w:left="709" w:firstLine="709"/>
        <w:jc w:val="right"/>
      </w:pPr>
      <w:r>
        <w:t>Tours, le 10 Août 202</w:t>
      </w:r>
      <w:r>
        <w:t>2</w:t>
      </w:r>
    </w:p>
    <w:p w14:paraId="4434DA96" w14:textId="77777777" w:rsidR="00987745" w:rsidRDefault="00987745" w:rsidP="00987745">
      <w:pPr>
        <w:pStyle w:val="NormalWeb"/>
        <w:spacing w:before="0" w:after="0"/>
        <w:ind w:left="709" w:firstLine="709"/>
        <w:jc w:val="both"/>
      </w:pPr>
    </w:p>
    <w:p w14:paraId="3AB27E2A" w14:textId="77777777" w:rsidR="00987745" w:rsidRDefault="00987745" w:rsidP="00987745">
      <w:pPr>
        <w:pStyle w:val="NormalWeb"/>
        <w:spacing w:before="0" w:after="0"/>
        <w:ind w:left="709" w:firstLine="709"/>
        <w:jc w:val="both"/>
      </w:pPr>
    </w:p>
    <w:p w14:paraId="6C9EF61C" w14:textId="77777777" w:rsidR="00987745" w:rsidRDefault="00987745" w:rsidP="00987745">
      <w:pPr>
        <w:pStyle w:val="NormalWeb"/>
        <w:spacing w:before="0" w:after="0"/>
        <w:ind w:left="709" w:firstLine="709"/>
        <w:jc w:val="both"/>
      </w:pPr>
      <w:r>
        <w:t>A tous les licenciés de la 4S TOURS TT</w:t>
      </w:r>
    </w:p>
    <w:p w14:paraId="29547CBF" w14:textId="77777777" w:rsidR="00987745" w:rsidRDefault="00987745" w:rsidP="00987745">
      <w:pPr>
        <w:pStyle w:val="NormalWeb"/>
        <w:spacing w:before="0" w:after="0"/>
        <w:ind w:left="709" w:firstLine="709"/>
        <w:jc w:val="both"/>
      </w:pPr>
    </w:p>
    <w:p w14:paraId="29426682" w14:textId="0FAF5D33" w:rsidR="00987745" w:rsidRDefault="00987745" w:rsidP="00987745">
      <w:pPr>
        <w:pStyle w:val="NormalWeb"/>
        <w:spacing w:before="0" w:after="0"/>
        <w:ind w:left="709" w:firstLine="709"/>
        <w:jc w:val="center"/>
      </w:pPr>
      <w:r>
        <w:rPr>
          <w:b/>
          <w:bCs/>
          <w:color w:val="FF3333"/>
          <w:sz w:val="30"/>
          <w:szCs w:val="30"/>
        </w:rPr>
        <w:t>Convocation Assemblée Générale 202</w:t>
      </w:r>
      <w:r>
        <w:rPr>
          <w:b/>
          <w:bCs/>
          <w:color w:val="FF3333"/>
          <w:sz w:val="30"/>
          <w:szCs w:val="30"/>
        </w:rPr>
        <w:t>2</w:t>
      </w:r>
    </w:p>
    <w:p w14:paraId="736348C3" w14:textId="77777777" w:rsidR="00987745" w:rsidRDefault="00987745" w:rsidP="00987745">
      <w:pPr>
        <w:pStyle w:val="NormalWeb"/>
        <w:spacing w:before="0" w:after="0"/>
        <w:ind w:left="709" w:firstLine="709"/>
        <w:jc w:val="both"/>
      </w:pPr>
    </w:p>
    <w:p w14:paraId="42EB623E" w14:textId="3D06C5FF" w:rsidR="00987745" w:rsidRDefault="00987745" w:rsidP="00987745">
      <w:pPr>
        <w:pStyle w:val="NormalWeb"/>
        <w:spacing w:before="0" w:after="0"/>
        <w:ind w:left="709" w:firstLine="709"/>
        <w:jc w:val="both"/>
        <w:rPr>
          <w:b/>
          <w:color w:val="FF0000"/>
          <w:u w:val="single"/>
        </w:rPr>
      </w:pPr>
      <w:r>
        <w:t>La saison 202</w:t>
      </w:r>
      <w:r>
        <w:t>1</w:t>
      </w:r>
      <w:r>
        <w:t>-202</w:t>
      </w:r>
      <w:r>
        <w:t>2 placée sous le signe de la reprise a apporté son lot de bonnes et moins bonnes surprises. N</w:t>
      </w:r>
      <w:r>
        <w:t>ous ne manquons pas de projets sportifs, humains et nous espérons vous compter à nouveau parmi nos adhérents et vous prions de trouver de trouver sur notre site l’ordre du jour de notre prochaine Assemblée Générale qui est fixée au :</w:t>
      </w:r>
    </w:p>
    <w:p w14:paraId="5B24B2AC" w14:textId="293AC8EA" w:rsidR="00987745" w:rsidRDefault="00987745" w:rsidP="00987745">
      <w:pPr>
        <w:pStyle w:val="NormalWeb"/>
        <w:ind w:left="680" w:firstLine="794"/>
        <w:jc w:val="both"/>
        <w:rPr>
          <w:b/>
          <w:color w:val="FF3333"/>
          <w:u w:val="single"/>
        </w:rPr>
      </w:pPr>
      <w:r>
        <w:rPr>
          <w:b/>
          <w:color w:val="FF0000"/>
          <w:u w:val="single"/>
        </w:rPr>
        <w:t>Vendredi 16</w:t>
      </w:r>
      <w:r>
        <w:rPr>
          <w:b/>
          <w:color w:val="FF0000"/>
          <w:u w:val="single"/>
        </w:rPr>
        <w:t xml:space="preserve"> Septembre à 19h30</w:t>
      </w:r>
      <w:r>
        <w:t xml:space="preserve"> – Espace HQ, impasse du palais (entre la poste du Boulevard Béranger et le Palais de Justice, porte en coin, 1</w:t>
      </w:r>
      <w:r w:rsidRPr="00E45347">
        <w:rPr>
          <w:vertAlign w:val="superscript"/>
        </w:rPr>
        <w:t>er</w:t>
      </w:r>
      <w:r>
        <w:t xml:space="preserve"> étage) notre Assemblée Générale et la Présentation de la saison 202</w:t>
      </w:r>
      <w:r>
        <w:t>2</w:t>
      </w:r>
      <w:r>
        <w:t>/202</w:t>
      </w:r>
      <w:r>
        <w:t>3</w:t>
      </w:r>
      <w:r>
        <w:t xml:space="preserve"> (Présence indispensable pour mieux connaître le projet et la vie du club!)</w:t>
      </w:r>
    </w:p>
    <w:p w14:paraId="29E75BA2" w14:textId="77777777" w:rsidR="00987745" w:rsidRDefault="00987745" w:rsidP="00987745">
      <w:pPr>
        <w:pStyle w:val="NormalWeb"/>
        <w:ind w:left="680" w:firstLine="794"/>
        <w:jc w:val="both"/>
      </w:pPr>
      <w:r>
        <w:rPr>
          <w:b/>
          <w:color w:val="FF0000"/>
        </w:rPr>
        <w:t>En cas d’impossibilité d’assister à cette Assemblée Générale, merci de nous retourner ce « Pouvoir ».</w:t>
      </w:r>
    </w:p>
    <w:p w14:paraId="2BB325F4" w14:textId="77777777" w:rsidR="00987745" w:rsidRDefault="00987745" w:rsidP="00987745">
      <w:pPr>
        <w:pStyle w:val="NormalWeb"/>
        <w:ind w:left="709" w:firstLine="709"/>
        <w:jc w:val="both"/>
      </w:pPr>
      <w:r>
        <w:t>Restant à votre disposition pour tout renseignement, </w:t>
      </w:r>
    </w:p>
    <w:p w14:paraId="12C3BBCA" w14:textId="77777777" w:rsidR="00987745" w:rsidRDefault="00987745" w:rsidP="00987745">
      <w:pPr>
        <w:pStyle w:val="NormalWeb"/>
        <w:jc w:val="both"/>
      </w:pPr>
      <w:r>
        <w:t> </w:t>
      </w:r>
      <w:r>
        <w:tab/>
      </w:r>
      <w:r>
        <w:tab/>
        <w:t>Salutations pongistes.</w:t>
      </w:r>
    </w:p>
    <w:p w14:paraId="7A07E60F" w14:textId="77777777" w:rsidR="00987745" w:rsidRDefault="00987745" w:rsidP="00987745">
      <w:pPr>
        <w:jc w:val="both"/>
        <w:rPr>
          <w:b/>
          <w:color w:val="FF0000"/>
        </w:rPr>
      </w:pPr>
      <w:r>
        <w:tab/>
      </w:r>
      <w:r>
        <w:tab/>
        <w:t>Le Président</w:t>
      </w:r>
    </w:p>
    <w:p w14:paraId="1C11B7B3" w14:textId="77777777" w:rsidR="00987745" w:rsidRDefault="00987745" w:rsidP="00987745">
      <w:pPr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color w:val="000000"/>
        </w:rPr>
        <w:t>Alexandre DEGEORGE</w:t>
      </w:r>
    </w:p>
    <w:p w14:paraId="6EC11761" w14:textId="77777777" w:rsidR="00987745" w:rsidRDefault="00987745" w:rsidP="00987745">
      <w:pPr>
        <w:jc w:val="center"/>
      </w:pPr>
    </w:p>
    <w:p w14:paraId="00AADDC7" w14:textId="77777777" w:rsidR="00987745" w:rsidRDefault="00987745" w:rsidP="00987745">
      <w:pPr>
        <w:jc w:val="center"/>
      </w:pPr>
      <w:r>
        <w:rPr>
          <w:b/>
          <w:color w:val="FF0000"/>
        </w:rPr>
        <w:t>**********************************************</w:t>
      </w:r>
    </w:p>
    <w:p w14:paraId="360AC062" w14:textId="77777777" w:rsidR="00987745" w:rsidRDefault="00987745" w:rsidP="00987745">
      <w:pPr>
        <w:jc w:val="center"/>
      </w:pPr>
    </w:p>
    <w:p w14:paraId="55834612" w14:textId="39B6F062" w:rsidR="00987745" w:rsidRDefault="00987745" w:rsidP="00987745">
      <w:pPr>
        <w:jc w:val="center"/>
        <w:rPr>
          <w:b/>
          <w:color w:val="FF0000"/>
        </w:rPr>
      </w:pPr>
      <w:r>
        <w:rPr>
          <w:b/>
          <w:color w:val="FF0000"/>
        </w:rPr>
        <w:t>ASSEMBLEE GENERALE ORDINAIRE 4S TOURS TT / 1</w:t>
      </w:r>
      <w:r>
        <w:rPr>
          <w:b/>
          <w:color w:val="FF0000"/>
        </w:rPr>
        <w:t>6</w:t>
      </w:r>
      <w:r>
        <w:rPr>
          <w:b/>
          <w:color w:val="FF0000"/>
        </w:rPr>
        <w:t xml:space="preserve"> Septembre 202</w:t>
      </w:r>
      <w:r>
        <w:rPr>
          <w:b/>
          <w:color w:val="FF0000"/>
        </w:rPr>
        <w:t>2</w:t>
      </w:r>
      <w:r>
        <w:rPr>
          <w:b/>
          <w:color w:val="FF0000"/>
        </w:rPr>
        <w:t xml:space="preserve"> – 19H30</w:t>
      </w:r>
    </w:p>
    <w:p w14:paraId="2823F702" w14:textId="77777777" w:rsidR="00987745" w:rsidRDefault="00987745" w:rsidP="00987745">
      <w:pPr>
        <w:jc w:val="center"/>
        <w:rPr>
          <w:b/>
          <w:color w:val="FF0000"/>
        </w:rPr>
      </w:pPr>
    </w:p>
    <w:p w14:paraId="06C7D2BC" w14:textId="77777777" w:rsidR="00987745" w:rsidRDefault="00987745" w:rsidP="00987745">
      <w:pPr>
        <w:jc w:val="center"/>
        <w:rPr>
          <w:b/>
          <w:bCs/>
          <w:sz w:val="20"/>
          <w:szCs w:val="20"/>
        </w:rPr>
      </w:pPr>
      <w:r>
        <w:rPr>
          <w:b/>
        </w:rPr>
        <w:t>BON POUR POUVOIR</w:t>
      </w:r>
    </w:p>
    <w:p w14:paraId="3AEC22F4" w14:textId="77777777" w:rsidR="00987745" w:rsidRDefault="00987745" w:rsidP="00987745">
      <w:pPr>
        <w:rPr>
          <w:b/>
          <w:bCs/>
          <w:sz w:val="20"/>
          <w:szCs w:val="20"/>
        </w:rPr>
      </w:pPr>
    </w:p>
    <w:p w14:paraId="1005CE60" w14:textId="77777777" w:rsidR="00987745" w:rsidRDefault="00987745" w:rsidP="00987745">
      <w:pPr>
        <w:rPr>
          <w:sz w:val="26"/>
          <w:szCs w:val="26"/>
        </w:rPr>
      </w:pPr>
      <w:r>
        <w:rPr>
          <w:bCs/>
          <w:sz w:val="30"/>
          <w:szCs w:val="30"/>
        </w:rPr>
        <w:t>Mademoiselle, Madame, Monsieur,</w:t>
      </w:r>
    </w:p>
    <w:p w14:paraId="49CAE349" w14:textId="77777777" w:rsidR="00987745" w:rsidRDefault="00987745" w:rsidP="00987745">
      <w:pPr>
        <w:jc w:val="both"/>
      </w:pPr>
      <w:r>
        <w:rPr>
          <w:sz w:val="26"/>
          <w:szCs w:val="26"/>
        </w:rPr>
        <w:t>Si vous ne pouvez pas être présent nous vous demandons de bien vouloir nous retourner ce</w:t>
      </w:r>
      <w:proofErr w:type="gramStart"/>
      <w:r>
        <w:rPr>
          <w:sz w:val="26"/>
          <w:szCs w:val="26"/>
        </w:rPr>
        <w:t xml:space="preserve"> «bon</w:t>
      </w:r>
      <w:proofErr w:type="gramEnd"/>
      <w:r>
        <w:rPr>
          <w:sz w:val="26"/>
          <w:szCs w:val="26"/>
        </w:rPr>
        <w:t xml:space="preserve"> pour pouvoir» afin d’avoir le quorum exigé. </w:t>
      </w:r>
      <w:r>
        <w:rPr>
          <w:b/>
          <w:color w:val="FF0000"/>
          <w:sz w:val="26"/>
          <w:szCs w:val="26"/>
        </w:rPr>
        <w:t>(2 pouvoirs maximum par votant)</w:t>
      </w:r>
    </w:p>
    <w:p w14:paraId="077E3A05" w14:textId="77777777" w:rsidR="00987745" w:rsidRDefault="00987745" w:rsidP="00987745">
      <w:r>
        <w:t>Je soussigné M…………………………………………</w:t>
      </w:r>
      <w:proofErr w:type="gramStart"/>
      <w:r>
        <w:t>…….</w:t>
      </w:r>
      <w:proofErr w:type="gramEnd"/>
      <w:r>
        <w:t>.</w:t>
      </w:r>
    </w:p>
    <w:p w14:paraId="108484C5" w14:textId="77777777" w:rsidR="00987745" w:rsidRDefault="00987745" w:rsidP="00987745">
      <w:pPr>
        <w:rPr>
          <w:b/>
          <w:bCs/>
        </w:rPr>
      </w:pPr>
      <w:r>
        <w:t>Donne pouvoir à ………………………………………………</w:t>
      </w:r>
    </w:p>
    <w:p w14:paraId="46E640D3" w14:textId="2C79C684" w:rsidR="00987745" w:rsidRDefault="00987745" w:rsidP="00987745">
      <w:pPr>
        <w:rPr>
          <w:b/>
          <w:bCs/>
        </w:rPr>
      </w:pPr>
      <w:r>
        <w:rPr>
          <w:b/>
          <w:bCs/>
        </w:rPr>
        <w:t>Pour m</w:t>
      </w:r>
      <w:r>
        <w:rPr>
          <w:b/>
          <w:bCs/>
        </w:rPr>
        <w:t>e représenter à cette A.G. du 16 SEPTEMBRE 2022</w:t>
      </w:r>
      <w:bookmarkStart w:id="0" w:name="_GoBack"/>
      <w:bookmarkEnd w:id="0"/>
    </w:p>
    <w:p w14:paraId="0A51AE88" w14:textId="77777777" w:rsidR="00987745" w:rsidRDefault="00987745" w:rsidP="00987745">
      <w:pPr>
        <w:rPr>
          <w:b/>
          <w:color w:val="FF3333"/>
          <w:u w:val="single"/>
        </w:rPr>
      </w:pPr>
    </w:p>
    <w:p w14:paraId="2BBF339E" w14:textId="31B9D140" w:rsidR="0031576F" w:rsidRPr="00011C22" w:rsidRDefault="00987745" w:rsidP="00987745">
      <w:pPr>
        <w:ind w:left="5680" w:firstLine="284"/>
        <w:jc w:val="both"/>
      </w:pPr>
      <w:r>
        <w:rPr>
          <w:b/>
          <w:color w:val="FF3333"/>
          <w:u w:val="single"/>
        </w:rPr>
        <w:t xml:space="preserve">Date et Signature : </w:t>
      </w:r>
    </w:p>
    <w:sectPr w:rsidR="0031576F" w:rsidRPr="00011C22" w:rsidSect="00956199">
      <w:headerReference w:type="default" r:id="rId7"/>
      <w:footerReference w:type="default" r:id="rId8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6207" w14:textId="77777777" w:rsidR="00F05127" w:rsidRDefault="00F05127">
      <w:r>
        <w:separator/>
      </w:r>
    </w:p>
  </w:endnote>
  <w:endnote w:type="continuationSeparator" w:id="0">
    <w:p w14:paraId="1C52924A" w14:textId="77777777"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6146" w14:textId="3C8789F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07A5236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6831C951" w:rsidR="00956199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81792" behindDoc="1" locked="0" layoutInCell="1" allowOverlap="1" wp14:anchorId="0D355AF5" wp14:editId="2982F84F">
          <wp:simplePos x="0" y="0"/>
          <wp:positionH relativeFrom="column">
            <wp:posOffset>6534785</wp:posOffset>
          </wp:positionH>
          <wp:positionV relativeFrom="paragraph">
            <wp:posOffset>239395</wp:posOffset>
          </wp:positionV>
          <wp:extent cx="751840" cy="342265"/>
          <wp:effectExtent l="0" t="0" r="0" b="635"/>
          <wp:wrapTight wrapText="bothSides">
            <wp:wrapPolygon edited="0">
              <wp:start x="0" y="0"/>
              <wp:lineTo x="0" y="20438"/>
              <wp:lineTo x="20797" y="20438"/>
              <wp:lineTo x="20797" y="0"/>
              <wp:lineTo x="0" y="0"/>
            </wp:wrapPolygon>
          </wp:wrapTight>
          <wp:docPr id="4" name="Image 4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C22">
      <w:rPr>
        <w:noProof/>
        <w:sz w:val="22"/>
        <w:szCs w:val="22"/>
        <w:lang w:eastAsia="fr-FR"/>
      </w:rPr>
      <w:drawing>
        <wp:anchor distT="0" distB="0" distL="114300" distR="114300" simplePos="0" relativeHeight="251682816" behindDoc="1" locked="0" layoutInCell="1" allowOverlap="1" wp14:anchorId="5656CEAF" wp14:editId="6A39B912">
          <wp:simplePos x="0" y="0"/>
          <wp:positionH relativeFrom="column">
            <wp:posOffset>4782185</wp:posOffset>
          </wp:positionH>
          <wp:positionV relativeFrom="paragraph">
            <wp:posOffset>201295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6" name="Image 6" descr="E:\Desktop\logo-brand-_x_--center-ffffff-wCopy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logo-brand-_x_--center-ffffff-wCopy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5C537AC0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532D2FC5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592F6C61" w:rsidR="008A15F4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79744" behindDoc="1" locked="0" layoutInCell="1" allowOverlap="1" wp14:anchorId="21532A3B" wp14:editId="1A0C77AA">
          <wp:simplePos x="0" y="0"/>
          <wp:positionH relativeFrom="column">
            <wp:posOffset>152400</wp:posOffset>
          </wp:positionH>
          <wp:positionV relativeFrom="paragraph">
            <wp:posOffset>494665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5" name="Image 5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C22">
      <w:rPr>
        <w:b/>
        <w:bCs/>
        <w:noProof/>
        <w:lang w:eastAsia="fr-FR"/>
      </w:rPr>
      <w:drawing>
        <wp:anchor distT="0" distB="0" distL="114300" distR="114300" simplePos="0" relativeHeight="251677696" behindDoc="1" locked="0" layoutInCell="1" allowOverlap="1" wp14:anchorId="3606A4DB" wp14:editId="3671970E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2" name="Image 2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551" w14:textId="77777777" w:rsidR="00F05127" w:rsidRDefault="00F05127">
      <w:r>
        <w:separator/>
      </w:r>
    </w:p>
  </w:footnote>
  <w:footnote w:type="continuationSeparator" w:id="0">
    <w:p w14:paraId="20E2EBFA" w14:textId="77777777"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11C22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57621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F3CD0"/>
    <w:rsid w:val="00916EC7"/>
    <w:rsid w:val="0092457C"/>
    <w:rsid w:val="00956199"/>
    <w:rsid w:val="00974167"/>
    <w:rsid w:val="00987745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66028"/>
    <w:rsid w:val="00C756D2"/>
    <w:rsid w:val="00C85422"/>
    <w:rsid w:val="00C94814"/>
    <w:rsid w:val="00CC2BE1"/>
    <w:rsid w:val="00CF12A0"/>
    <w:rsid w:val="00D258BB"/>
    <w:rsid w:val="00D3474B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styleId="NormalWeb">
    <w:name w:val="Normal (Web)"/>
    <w:basedOn w:val="Normal"/>
    <w:rsid w:val="0098774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NULL" TargetMode="External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8CAF7-947F-42D8-B65A-EED0E7F9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1440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2</cp:revision>
  <cp:lastPrinted>2022-07-18T15:43:00Z</cp:lastPrinted>
  <dcterms:created xsi:type="dcterms:W3CDTF">2022-08-09T15:56:00Z</dcterms:created>
  <dcterms:modified xsi:type="dcterms:W3CDTF">2022-08-09T15:56:00Z</dcterms:modified>
</cp:coreProperties>
</file>