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56E1A3" w14:textId="77777777" w:rsidR="002356CF" w:rsidRDefault="002356CF" w:rsidP="00E407C2">
      <w:pPr>
        <w:suppressAutoHyphens w:val="0"/>
        <w:rPr>
          <w:rFonts w:ascii="Calibri" w:hAnsi="Calibri"/>
          <w:sz w:val="22"/>
          <w:szCs w:val="22"/>
          <w:lang w:eastAsia="fr-FR"/>
        </w:rPr>
      </w:pPr>
    </w:p>
    <w:p w14:paraId="4FF1C8B3" w14:textId="77777777" w:rsidR="002356CF" w:rsidRDefault="002356CF" w:rsidP="00E407C2">
      <w:pPr>
        <w:suppressAutoHyphens w:val="0"/>
        <w:rPr>
          <w:rFonts w:ascii="Calibri" w:hAnsi="Calibri"/>
          <w:sz w:val="22"/>
          <w:szCs w:val="22"/>
          <w:lang w:eastAsia="fr-FR"/>
        </w:rPr>
      </w:pPr>
    </w:p>
    <w:p w14:paraId="525733B5" w14:textId="77777777" w:rsidR="00061EE4" w:rsidRDefault="00061EE4" w:rsidP="00061EE4">
      <w:pPr>
        <w:suppressAutoHyphens w:val="0"/>
        <w:jc w:val="center"/>
        <w:rPr>
          <w:rFonts w:ascii="Calibri" w:hAnsi="Calibri"/>
          <w:sz w:val="32"/>
          <w:szCs w:val="32"/>
          <w:lang w:eastAsia="fr-FR"/>
        </w:rPr>
      </w:pPr>
    </w:p>
    <w:p w14:paraId="1227519B" w14:textId="2EAD886B" w:rsidR="00E407C2" w:rsidRPr="00E407C2" w:rsidRDefault="00061EE4" w:rsidP="00061EE4">
      <w:pPr>
        <w:suppressAutoHyphens w:val="0"/>
        <w:jc w:val="center"/>
        <w:rPr>
          <w:sz w:val="32"/>
          <w:szCs w:val="32"/>
          <w:lang w:eastAsia="fr-FR"/>
        </w:rPr>
      </w:pPr>
      <w:bookmarkStart w:id="0" w:name="_GoBack"/>
      <w:bookmarkEnd w:id="0"/>
      <w:r w:rsidRPr="00061EE4">
        <w:rPr>
          <w:rFonts w:ascii="Calibri" w:hAnsi="Calibri"/>
          <w:sz w:val="32"/>
          <w:szCs w:val="32"/>
          <w:lang w:eastAsia="fr-FR"/>
        </w:rPr>
        <w:t xml:space="preserve">Annexe 1 : </w:t>
      </w:r>
      <w:r w:rsidR="00E407C2" w:rsidRPr="00E407C2">
        <w:rPr>
          <w:rFonts w:ascii="Calibri" w:hAnsi="Calibri"/>
          <w:sz w:val="32"/>
          <w:szCs w:val="32"/>
          <w:lang w:eastAsia="fr-FR"/>
        </w:rPr>
        <w:t xml:space="preserve">Proposition de MODIFICATIONS </w:t>
      </w:r>
      <w:r w:rsidRPr="00061EE4">
        <w:rPr>
          <w:rFonts w:ascii="Calibri" w:hAnsi="Calibri"/>
          <w:sz w:val="32"/>
          <w:szCs w:val="32"/>
          <w:lang w:eastAsia="fr-FR"/>
        </w:rPr>
        <w:t xml:space="preserve">DES </w:t>
      </w:r>
      <w:r w:rsidR="00E407C2" w:rsidRPr="00E407C2">
        <w:rPr>
          <w:rFonts w:ascii="Calibri" w:hAnsi="Calibri"/>
          <w:sz w:val="32"/>
          <w:szCs w:val="32"/>
          <w:lang w:eastAsia="fr-FR"/>
        </w:rPr>
        <w:t>STATUTS </w:t>
      </w:r>
      <w:r w:rsidRPr="00061EE4">
        <w:rPr>
          <w:rFonts w:ascii="Calibri" w:hAnsi="Calibri"/>
          <w:sz w:val="32"/>
          <w:szCs w:val="32"/>
          <w:lang w:eastAsia="fr-FR"/>
        </w:rPr>
        <w:t>suivi d’un vote à</w:t>
      </w:r>
    </w:p>
    <w:p w14:paraId="0972589D" w14:textId="77777777" w:rsidR="00E407C2" w:rsidRPr="00E407C2" w:rsidRDefault="00E407C2" w:rsidP="00E407C2">
      <w:pPr>
        <w:suppressAutoHyphens w:val="0"/>
        <w:rPr>
          <w:sz w:val="32"/>
          <w:szCs w:val="32"/>
          <w:lang w:eastAsia="fr-FR"/>
        </w:rPr>
      </w:pPr>
    </w:p>
    <w:p w14:paraId="58A13ADC" w14:textId="77777777" w:rsidR="00E407C2" w:rsidRPr="00E407C2" w:rsidRDefault="00E407C2" w:rsidP="00E407C2">
      <w:pPr>
        <w:suppressAutoHyphens w:val="0"/>
        <w:spacing w:before="100" w:beforeAutospacing="1" w:after="100" w:afterAutospacing="1"/>
        <w:jc w:val="both"/>
        <w:rPr>
          <w:lang w:eastAsia="fr-FR"/>
        </w:rPr>
      </w:pPr>
      <w:r w:rsidRPr="00E407C2">
        <w:rPr>
          <w:rFonts w:ascii="Calibri" w:hAnsi="Calibri"/>
          <w:b/>
          <w:bCs/>
          <w:color w:val="080000"/>
          <w:sz w:val="22"/>
          <w:szCs w:val="22"/>
          <w:lang w:eastAsia="fr-FR"/>
        </w:rPr>
        <w:t>L’obligation d’honorabilité des éducateurs</w:t>
      </w:r>
    </w:p>
    <w:p w14:paraId="3C5BF3A6" w14:textId="77777777" w:rsidR="00E407C2" w:rsidRPr="00E407C2" w:rsidRDefault="00E407C2" w:rsidP="00E407C2">
      <w:pPr>
        <w:suppressAutoHyphens w:val="0"/>
        <w:spacing w:before="100" w:beforeAutospacing="1" w:after="100" w:afterAutospacing="1"/>
        <w:jc w:val="both"/>
        <w:rPr>
          <w:lang w:eastAsia="fr-FR"/>
        </w:rPr>
      </w:pPr>
      <w:r w:rsidRPr="00E407C2">
        <w:rPr>
          <w:rFonts w:ascii="Calibri" w:hAnsi="Calibri"/>
          <w:color w:val="080000"/>
          <w:sz w:val="22"/>
          <w:szCs w:val="22"/>
          <w:lang w:eastAsia="fr-FR"/>
        </w:rPr>
        <w:t>Outre l’obligation de qualification, les éducateurs sont tenus à une obligation d’honorabilité. Sur la base de l’</w:t>
      </w:r>
      <w:r w:rsidRPr="00E407C2">
        <w:rPr>
          <w:rFonts w:ascii="Calibri" w:hAnsi="Calibri"/>
          <w:sz w:val="22"/>
          <w:szCs w:val="22"/>
          <w:lang w:eastAsia="fr-FR"/>
        </w:rPr>
        <w:t>article L.212-9 du code du sport, pour les éducateurs salariés, l’examen est fait par la direction départementale de la cohésion sociale et de la protection des populations (DDCS/PP) lors de la demande initiale et de renouvellement de leur carte professionnelle, valable 5 ans. Pour les éducateurs bénévoles, l’association sportive s’appuie sur les services de la DDCS pour vérifier leur honorabilité à partir d’une identité complète et leur demande de présenter un extrait de casier judiciaire afin de pouvoir exercer des fonctions d’encadrement. Mais une telle demande ne peut concerner que le bulletin n° 3 de l’extrait de casier judiciaire, qui ne mentionne que les délits les plus graves, tandis que le contrôle pour les professionnels porte sur le bulletin n° 2 ; le bulletin doit porter la mention « Néant ».</w:t>
      </w:r>
    </w:p>
    <w:p w14:paraId="2E9EFD19" w14:textId="77777777" w:rsidR="00E407C2" w:rsidRPr="00E407C2" w:rsidRDefault="00E407C2" w:rsidP="00E407C2">
      <w:pPr>
        <w:suppressAutoHyphens w:val="0"/>
        <w:spacing w:before="100" w:beforeAutospacing="1" w:after="100" w:afterAutospacing="1"/>
        <w:jc w:val="both"/>
        <w:rPr>
          <w:lang w:eastAsia="fr-FR"/>
        </w:rPr>
      </w:pPr>
      <w:r w:rsidRPr="00E407C2">
        <w:rPr>
          <w:rFonts w:ascii="Calibri" w:hAnsi="Calibri"/>
          <w:sz w:val="22"/>
          <w:szCs w:val="22"/>
          <w:lang w:eastAsia="fr-FR"/>
        </w:rPr>
        <w:t>Pour toute embauche d’un éducateur sportif, le Président de l’association sportive doit vérifier la carte professionnelle de l’intéressé et afficher une copie dans l’enceinte de l’association.</w:t>
      </w:r>
    </w:p>
    <w:p w14:paraId="24608119" w14:textId="77777777" w:rsidR="00E407C2" w:rsidRPr="00E407C2" w:rsidRDefault="00E407C2" w:rsidP="00E407C2">
      <w:pPr>
        <w:suppressAutoHyphens w:val="0"/>
        <w:spacing w:before="100" w:beforeAutospacing="1" w:after="100" w:afterAutospacing="1"/>
        <w:jc w:val="both"/>
        <w:rPr>
          <w:lang w:eastAsia="fr-FR"/>
        </w:rPr>
      </w:pPr>
    </w:p>
    <w:p w14:paraId="25456DD5" w14:textId="77777777" w:rsidR="00E407C2" w:rsidRPr="00E407C2" w:rsidRDefault="00E407C2" w:rsidP="00E407C2">
      <w:pPr>
        <w:suppressAutoHyphens w:val="0"/>
        <w:spacing w:before="100" w:beforeAutospacing="1" w:after="100" w:afterAutospacing="1"/>
        <w:jc w:val="both"/>
        <w:rPr>
          <w:lang w:eastAsia="fr-FR"/>
        </w:rPr>
      </w:pPr>
      <w:r w:rsidRPr="00E407C2">
        <w:rPr>
          <w:rFonts w:ascii="Calibri" w:hAnsi="Calibri"/>
          <w:b/>
          <w:bCs/>
          <w:color w:val="080000"/>
          <w:sz w:val="22"/>
          <w:szCs w:val="22"/>
          <w:lang w:eastAsia="fr-FR"/>
        </w:rPr>
        <w:t>L’obligation d’honorabilité des membres</w:t>
      </w:r>
    </w:p>
    <w:p w14:paraId="348FBFE6" w14:textId="09AD6CEC" w:rsidR="00956199" w:rsidRPr="003B53DA" w:rsidRDefault="00E407C2" w:rsidP="002356CF">
      <w:pPr>
        <w:suppressAutoHyphens w:val="0"/>
        <w:spacing w:before="100" w:beforeAutospacing="1" w:after="100" w:afterAutospacing="1"/>
        <w:jc w:val="both"/>
        <w:rPr>
          <w:b/>
          <w:bCs/>
        </w:rPr>
      </w:pPr>
      <w:r w:rsidRPr="00E407C2">
        <w:rPr>
          <w:rFonts w:ascii="Calibri" w:hAnsi="Calibri"/>
          <w:sz w:val="22"/>
          <w:szCs w:val="22"/>
          <w:lang w:eastAsia="fr-FR"/>
        </w:rPr>
        <w:t>L’obligation d’honorabilité s’applique à tout dirigeant ou membre de l’association sportive amené à encadrer des jeunes. Le Président de l’association sportive est en droit de lui demander de fournir un bulletin n°3 de l’extrait de casier judiciaire qui devra porter la mention « Néant ».</w:t>
      </w:r>
      <w:r w:rsidR="00956199" w:rsidRPr="003B53DA">
        <w:rPr>
          <w:b/>
          <w:bCs/>
        </w:rPr>
        <w:t xml:space="preserve"> </w:t>
      </w:r>
    </w:p>
    <w:p w14:paraId="09C19AB2" w14:textId="77777777" w:rsidR="0031576F" w:rsidRDefault="0031576F" w:rsidP="00B003F2">
      <w:pPr>
        <w:rPr>
          <w:b/>
          <w:bCs/>
        </w:rPr>
      </w:pPr>
    </w:p>
    <w:sectPr w:rsidR="0031576F" w:rsidSect="00956199">
      <w:headerReference w:type="default" r:id="rId7"/>
      <w:footerReference w:type="default" r:id="rId8"/>
      <w:pgSz w:w="11906" w:h="16838"/>
      <w:pgMar w:top="284" w:right="284" w:bottom="0" w:left="284" w:header="142"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96207" w14:textId="77777777" w:rsidR="00F05127" w:rsidRDefault="00F05127">
      <w:r>
        <w:separator/>
      </w:r>
    </w:p>
  </w:endnote>
  <w:endnote w:type="continuationSeparator" w:id="0">
    <w:p w14:paraId="1C52924A" w14:textId="77777777" w:rsidR="00F05127" w:rsidRDefault="00F0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6146" w14:textId="77777777" w:rsidR="00956199" w:rsidRDefault="00956199" w:rsidP="00956199">
    <w:pPr>
      <w:pStyle w:val="Corpsdetexte31"/>
      <w:jc w:val="center"/>
      <w:rPr>
        <w:sz w:val="22"/>
        <w:szCs w:val="22"/>
      </w:rPr>
    </w:pPr>
    <w:r>
      <w:rPr>
        <w:sz w:val="22"/>
        <w:szCs w:val="22"/>
      </w:rPr>
      <w:t>Association régie par la loi du 01.07.1901 J.O. N° 260 du 06.11.1954</w:t>
    </w:r>
  </w:p>
  <w:p w14:paraId="4FE7A4FA" w14:textId="77777777" w:rsidR="00956199" w:rsidRDefault="00956199" w:rsidP="00956199">
    <w:pPr>
      <w:pStyle w:val="Corpsdetexte31"/>
      <w:jc w:val="center"/>
      <w:rPr>
        <w:sz w:val="22"/>
        <w:szCs w:val="22"/>
      </w:rPr>
    </w:pPr>
    <w:r>
      <w:rPr>
        <w:sz w:val="22"/>
        <w:szCs w:val="22"/>
      </w:rPr>
      <w:t>Agrément Ministériel N°37 S 44 du 30.06.1966</w:t>
    </w:r>
  </w:p>
  <w:p w14:paraId="04B0F00D" w14:textId="77777777" w:rsidR="00956199" w:rsidRPr="00956199" w:rsidRDefault="00956199" w:rsidP="00956199">
    <w:pPr>
      <w:pStyle w:val="Corpsdetexte31"/>
      <w:spacing w:line="480" w:lineRule="auto"/>
      <w:jc w:val="center"/>
      <w:rPr>
        <w:sz w:val="24"/>
        <w:lang w:eastAsia="fr-FR"/>
      </w:rPr>
    </w:pPr>
    <w:r>
      <w:rPr>
        <w:noProof/>
        <w:lang w:eastAsia="fr-FR"/>
      </w:rPr>
      <w:drawing>
        <wp:anchor distT="0" distB="0" distL="114300" distR="114300" simplePos="0" relativeHeight="251663360" behindDoc="0" locked="0" layoutInCell="1" allowOverlap="1" wp14:anchorId="6704A418" wp14:editId="38182C9F">
          <wp:simplePos x="0" y="0"/>
          <wp:positionH relativeFrom="column">
            <wp:posOffset>6616065</wp:posOffset>
          </wp:positionH>
          <wp:positionV relativeFrom="paragraph">
            <wp:posOffset>266065</wp:posOffset>
          </wp:positionV>
          <wp:extent cx="485775" cy="295275"/>
          <wp:effectExtent l="25400" t="0" r="0" b="0"/>
          <wp:wrapNone/>
          <wp:docPr id="20" name="Image 20" descr="Butterfly (tennis de tabl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 descr="Butterfly (tennis de table) — Wikipédia"/>
                  <pic:cNvPicPr>
                    <a:picLocks noChangeAspect="1" noChangeArrowheads="1"/>
                  </pic:cNvPicPr>
                </pic:nvPicPr>
                <pic:blipFill>
                  <a:blip r:embed="rId1" r:link="rId2"/>
                  <a:srcRect/>
                  <a:stretch>
                    <a:fillRect/>
                  </a:stretch>
                </pic:blipFill>
                <pic:spPr bwMode="auto">
                  <a:xfrm>
                    <a:off x="0" y="0"/>
                    <a:ext cx="4857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1" locked="0" layoutInCell="1" allowOverlap="1" wp14:anchorId="1274ABED" wp14:editId="20F4669C">
          <wp:simplePos x="0" y="0"/>
          <wp:positionH relativeFrom="column">
            <wp:posOffset>6177915</wp:posOffset>
          </wp:positionH>
          <wp:positionV relativeFrom="paragraph">
            <wp:posOffset>229870</wp:posOffset>
          </wp:positionV>
          <wp:extent cx="351155" cy="381000"/>
          <wp:effectExtent l="25400" t="0" r="4445" b="0"/>
          <wp:wrapNone/>
          <wp:docPr id="17" name="Image 17" descr="GROUPE GAMB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PE GAMBETTA"/>
                  <pic:cNvPicPr>
                    <a:picLocks noChangeAspect="1" noChangeArrowheads="1"/>
                  </pic:cNvPicPr>
                </pic:nvPicPr>
                <pic:blipFill>
                  <a:blip r:embed="rId3"/>
                  <a:srcRect/>
                  <a:stretch>
                    <a:fillRect/>
                  </a:stretch>
                </pic:blipFill>
                <pic:spPr bwMode="auto">
                  <a:xfrm>
                    <a:off x="0" y="0"/>
                    <a:ext cx="351155" cy="3810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4384" behindDoc="0" locked="0" layoutInCell="1" allowOverlap="1" wp14:anchorId="5B113B66" wp14:editId="3F2091E5">
          <wp:simplePos x="0" y="0"/>
          <wp:positionH relativeFrom="column">
            <wp:posOffset>5587365</wp:posOffset>
          </wp:positionH>
          <wp:positionV relativeFrom="paragraph">
            <wp:posOffset>266065</wp:posOffset>
          </wp:positionV>
          <wp:extent cx="476250" cy="247650"/>
          <wp:effectExtent l="25400" t="0" r="6350" b="0"/>
          <wp:wrapNone/>
          <wp:docPr id="21" name="Image 21" descr="LDLC.com - High-Tech Expé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descr="LDLC.com - High-Tech Expérience"/>
                  <pic:cNvPicPr>
                    <a:picLocks noChangeAspect="1" noChangeArrowheads="1"/>
                  </pic:cNvPicPr>
                </pic:nvPicPr>
                <pic:blipFill>
                  <a:blip r:embed="rId4" r:link="rId2"/>
                  <a:srcRect/>
                  <a:stretch>
                    <a:fillRect/>
                  </a:stretch>
                </pic:blipFill>
                <pic:spPr bwMode="auto">
                  <a:xfrm>
                    <a:off x="0" y="0"/>
                    <a:ext cx="476250" cy="2476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0" locked="0" layoutInCell="1" allowOverlap="1" wp14:anchorId="5F89CFDD" wp14:editId="44F82AAD">
          <wp:simplePos x="0" y="0"/>
          <wp:positionH relativeFrom="column">
            <wp:posOffset>5171440</wp:posOffset>
          </wp:positionH>
          <wp:positionV relativeFrom="paragraph">
            <wp:posOffset>237490</wp:posOffset>
          </wp:positionV>
          <wp:extent cx="352425" cy="352425"/>
          <wp:effectExtent l="25400" t="0" r="3175" b="0"/>
          <wp:wrapNone/>
          <wp:docPr id="24" name="Image 24" descr="HÔTEL RESTAURANT IBIS LA BRESSE : Office du tourisme La Br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HÔTEL RESTAURANT IBIS LA BRESSE : Office du tourisme La Bresse ..."/>
                  <pic:cNvPicPr>
                    <a:picLocks noChangeAspect="1" noChangeArrowheads="1"/>
                  </pic:cNvPicPr>
                </pic:nvPicPr>
                <pic:blipFill>
                  <a:blip r:embed="rId5"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8480" behindDoc="0" locked="0" layoutInCell="1" allowOverlap="1" wp14:anchorId="7F89FD12" wp14:editId="6BBE8DA7">
          <wp:simplePos x="0" y="0"/>
          <wp:positionH relativeFrom="column">
            <wp:posOffset>4791710</wp:posOffset>
          </wp:positionH>
          <wp:positionV relativeFrom="paragraph">
            <wp:posOffset>247015</wp:posOffset>
          </wp:positionV>
          <wp:extent cx="295275" cy="295275"/>
          <wp:effectExtent l="25400" t="0" r="9525" b="0"/>
          <wp:wrapNone/>
          <wp:docPr id="25" name="Image 25" descr="Accueil | CABINET HUGUES POIRIER Expert comptable Tours, Avoine,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descr="Accueil | CABINET HUGUES POIRIER Expert comptable Tours, Avoine, L ..."/>
                  <pic:cNvPicPr>
                    <a:picLocks noChangeAspect="1" noChangeArrowheads="1"/>
                  </pic:cNvPicPr>
                </pic:nvPicPr>
                <pic:blipFill>
                  <a:blip r:embed="rId6" r:link="rId2"/>
                  <a:srcRect/>
                  <a:stretch>
                    <a:fillRect/>
                  </a:stretch>
                </pic:blipFill>
                <pic:spPr bwMode="auto">
                  <a:xfrm>
                    <a:off x="0" y="0"/>
                    <a:ext cx="2952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1552" behindDoc="0" locked="0" layoutInCell="1" allowOverlap="1" wp14:anchorId="084D3216" wp14:editId="1487378F">
          <wp:simplePos x="0" y="0"/>
          <wp:positionH relativeFrom="column">
            <wp:posOffset>4363085</wp:posOffset>
          </wp:positionH>
          <wp:positionV relativeFrom="paragraph">
            <wp:posOffset>218440</wp:posOffset>
          </wp:positionV>
          <wp:extent cx="352425" cy="352425"/>
          <wp:effectExtent l="25400" t="0" r="3175" b="0"/>
          <wp:wrapNone/>
          <wp:docPr id="28" name="Image 28" descr="McDonald'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8" descr="McDonald's France"/>
                  <pic:cNvPicPr>
                    <a:picLocks noChangeAspect="1" noChangeArrowheads="1"/>
                  </pic:cNvPicPr>
                </pic:nvPicPr>
                <pic:blipFill>
                  <a:blip r:embed="rId7"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3600" behindDoc="0" locked="0" layoutInCell="1" allowOverlap="1" wp14:anchorId="226B19F4" wp14:editId="01CF778B">
          <wp:simplePos x="0" y="0"/>
          <wp:positionH relativeFrom="column">
            <wp:posOffset>3991610</wp:posOffset>
          </wp:positionH>
          <wp:positionV relativeFrom="paragraph">
            <wp:posOffset>229870</wp:posOffset>
          </wp:positionV>
          <wp:extent cx="314325" cy="371475"/>
          <wp:effectExtent l="25400" t="0" r="0" b="0"/>
          <wp:wrapNone/>
          <wp:docPr id="30" name="Image 30" descr="Logotypes Région Centre-Val de Loire | 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0" descr="Logotypes Région Centre-Val de Loire | Région Centre-Val de Loire"/>
                  <pic:cNvPicPr>
                    <a:picLocks noChangeAspect="1" noChangeArrowheads="1"/>
                  </pic:cNvPicPr>
                </pic:nvPicPr>
                <pic:blipFill>
                  <a:blip r:embed="rId8" r:link="rId2"/>
                  <a:srcRect/>
                  <a:stretch>
                    <a:fillRect/>
                  </a:stretch>
                </pic:blipFill>
                <pic:spPr bwMode="auto">
                  <a:xfrm>
                    <a:off x="0" y="0"/>
                    <a:ext cx="314325" cy="3714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5648" behindDoc="0" locked="0" layoutInCell="1" allowOverlap="1" wp14:anchorId="0F29B111" wp14:editId="4D7A9B0A">
          <wp:simplePos x="0" y="0"/>
          <wp:positionH relativeFrom="column">
            <wp:posOffset>3620135</wp:posOffset>
          </wp:positionH>
          <wp:positionV relativeFrom="paragraph">
            <wp:posOffset>266065</wp:posOffset>
          </wp:positionV>
          <wp:extent cx="314325" cy="295275"/>
          <wp:effectExtent l="25400" t="0" r="0" b="0"/>
          <wp:wrapNone/>
          <wp:docPr id="32" name="Image 32" descr="Conseil départemental d'Indre-et-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2" descr="Conseil départemental d'Indre-et-Loire — Wikipédia"/>
                  <pic:cNvPicPr>
                    <a:picLocks noChangeAspect="1" noChangeArrowheads="1"/>
                  </pic:cNvPicPr>
                </pic:nvPicPr>
                <pic:blipFill>
                  <a:blip r:embed="rId9" r:link="rId2"/>
                  <a:srcRect/>
                  <a:stretch>
                    <a:fillRect/>
                  </a:stretch>
                </pic:blipFill>
                <pic:spPr bwMode="auto">
                  <a:xfrm>
                    <a:off x="0" y="0"/>
                    <a:ext cx="31432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4624" behindDoc="0" locked="0" layoutInCell="1" allowOverlap="1" wp14:anchorId="739AB282" wp14:editId="10BF2A4D">
          <wp:simplePos x="0" y="0"/>
          <wp:positionH relativeFrom="column">
            <wp:posOffset>3077210</wp:posOffset>
          </wp:positionH>
          <wp:positionV relativeFrom="paragraph">
            <wp:posOffset>304165</wp:posOffset>
          </wp:positionV>
          <wp:extent cx="542925" cy="228600"/>
          <wp:effectExtent l="25400" t="0" r="0" b="0"/>
          <wp:wrapNone/>
          <wp:docPr id="31" name="Image 31" descr="Tours Métropole Val de 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1" descr="Tours Métropole Val de Loire — Wikipédia"/>
                  <pic:cNvPicPr>
                    <a:picLocks noChangeAspect="1" noChangeArrowheads="1"/>
                  </pic:cNvPicPr>
                </pic:nvPicPr>
                <pic:blipFill>
                  <a:blip r:embed="rId10" r:link="rId2"/>
                  <a:srcRect/>
                  <a:stretch>
                    <a:fillRect/>
                  </a:stretch>
                </pic:blipFill>
                <pic:spPr bwMode="auto">
                  <a:xfrm>
                    <a:off x="0" y="0"/>
                    <a:ext cx="542925" cy="2286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2576" behindDoc="0" locked="0" layoutInCell="1" allowOverlap="1" wp14:anchorId="10C6963B" wp14:editId="2D7E0923">
          <wp:simplePos x="0" y="0"/>
          <wp:positionH relativeFrom="column">
            <wp:posOffset>2639060</wp:posOffset>
          </wp:positionH>
          <wp:positionV relativeFrom="paragraph">
            <wp:posOffset>285115</wp:posOffset>
          </wp:positionV>
          <wp:extent cx="438150" cy="200025"/>
          <wp:effectExtent l="25400" t="0" r="0" b="0"/>
          <wp:wrapNone/>
          <wp:docPr id="29" name="Image 29" descr="Accueil - Site officiel de la Ville de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Accueil - Site officiel de la Ville de Tours"/>
                  <pic:cNvPicPr>
                    <a:picLocks noChangeAspect="1" noChangeArrowheads="1"/>
                  </pic:cNvPicPr>
                </pic:nvPicPr>
                <pic:blipFill>
                  <a:blip r:embed="rId11" r:link="rId2"/>
                  <a:srcRect/>
                  <a:stretch>
                    <a:fillRect/>
                  </a:stretch>
                </pic:blipFill>
                <pic:spPr bwMode="auto">
                  <a:xfrm>
                    <a:off x="0" y="0"/>
                    <a:ext cx="438150" cy="2000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0528" behindDoc="0" locked="0" layoutInCell="1" allowOverlap="1" wp14:anchorId="573143ED" wp14:editId="1807CE7D">
          <wp:simplePos x="0" y="0"/>
          <wp:positionH relativeFrom="column">
            <wp:posOffset>2248535</wp:posOffset>
          </wp:positionH>
          <wp:positionV relativeFrom="paragraph">
            <wp:posOffset>237490</wp:posOffset>
          </wp:positionV>
          <wp:extent cx="342900" cy="428625"/>
          <wp:effectExtent l="25400" t="0" r="0" b="0"/>
          <wp:wrapNone/>
          <wp:docPr id="27" name="dimg_14" descr="Résultat de recherche d'images pour &quot;logo cros 37&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mg_14" descr="Résultat de recherche d'images pour &quot;logo cros 37&quot;"/>
                  <pic:cNvPicPr>
                    <a:picLocks noChangeAspect="1" noChangeArrowheads="1"/>
                  </pic:cNvPicPr>
                </pic:nvPicPr>
                <pic:blipFill>
                  <a:blip r:embed="rId12" r:link="rId2"/>
                  <a:srcRect/>
                  <a:stretch>
                    <a:fillRect/>
                  </a:stretch>
                </pic:blipFill>
                <pic:spPr bwMode="auto">
                  <a:xfrm>
                    <a:off x="0" y="0"/>
                    <a:ext cx="342900" cy="4286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9504" behindDoc="0" locked="0" layoutInCell="1" allowOverlap="1" wp14:anchorId="7E8960C1" wp14:editId="7751DA06">
          <wp:simplePos x="0" y="0"/>
          <wp:positionH relativeFrom="column">
            <wp:posOffset>1829435</wp:posOffset>
          </wp:positionH>
          <wp:positionV relativeFrom="paragraph">
            <wp:posOffset>237490</wp:posOffset>
          </wp:positionV>
          <wp:extent cx="352425" cy="352425"/>
          <wp:effectExtent l="25400" t="0" r="0" b="0"/>
          <wp:wrapNone/>
          <wp:docPr id="26" name="logo" descr="Comité d'Indre et Loir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scr="Comité d'Indre et Loire de Tennis de Table"/>
                  <pic:cNvPicPr>
                    <a:picLocks noChangeAspect="1" noChangeArrowheads="1"/>
                  </pic:cNvPicPr>
                </pic:nvPicPr>
                <pic:blipFill>
                  <a:blip r:embed="rId13" r:link="rId2"/>
                  <a:srcRect/>
                  <a:stretch>
                    <a:fillRect/>
                  </a:stretch>
                </pic:blipFill>
                <pic:spPr bwMode="auto">
                  <a:xfrm>
                    <a:off x="0" y="0"/>
                    <a:ext cx="352425" cy="3524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6432" behindDoc="0" locked="0" layoutInCell="1" allowOverlap="1" wp14:anchorId="1A261995" wp14:editId="42B03747">
          <wp:simplePos x="0" y="0"/>
          <wp:positionH relativeFrom="column">
            <wp:posOffset>1429385</wp:posOffset>
          </wp:positionH>
          <wp:positionV relativeFrom="paragraph">
            <wp:posOffset>142240</wp:posOffset>
          </wp:positionV>
          <wp:extent cx="400050" cy="400050"/>
          <wp:effectExtent l="25400" t="0" r="6350" b="0"/>
          <wp:wrapNone/>
          <wp:docPr id="23" name="Image 23" descr="Ligue Centre-Val de Loire T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Ligue Centre-Val de Loire TT - Home | Facebook"/>
                  <pic:cNvPicPr>
                    <a:picLocks noChangeAspect="1" noChangeArrowheads="1"/>
                  </pic:cNvPicPr>
                </pic:nvPicPr>
                <pic:blipFill>
                  <a:blip r:embed="rId14" r:link="rId2"/>
                  <a:srcRect/>
                  <a:stretch>
                    <a:fillRect/>
                  </a:stretch>
                </pic:blipFill>
                <pic:spPr bwMode="auto">
                  <a:xfrm>
                    <a:off x="0" y="0"/>
                    <a:ext cx="400050" cy="400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0" locked="0" layoutInCell="1" allowOverlap="1" wp14:anchorId="7D4589F0" wp14:editId="6FC9B2A6">
          <wp:simplePos x="0" y="0"/>
          <wp:positionH relativeFrom="column">
            <wp:posOffset>981710</wp:posOffset>
          </wp:positionH>
          <wp:positionV relativeFrom="paragraph">
            <wp:posOffset>161290</wp:posOffset>
          </wp:positionV>
          <wp:extent cx="447675" cy="400050"/>
          <wp:effectExtent l="25400" t="0" r="9525" b="0"/>
          <wp:wrapNone/>
          <wp:docPr id="22" name="Image 22" descr="FFTT - Fédération Française de Tennis 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FFTT - Fédération Française de Tennis de Table"/>
                  <pic:cNvPicPr>
                    <a:picLocks noChangeAspect="1" noChangeArrowheads="1"/>
                  </pic:cNvPicPr>
                </pic:nvPicPr>
                <pic:blipFill>
                  <a:blip r:embed="rId15" r:link="rId2"/>
                  <a:srcRect/>
                  <a:stretch>
                    <a:fillRect/>
                  </a:stretch>
                </pic:blipFill>
                <pic:spPr bwMode="auto">
                  <a:xfrm>
                    <a:off x="0" y="0"/>
                    <a:ext cx="447675" cy="400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336" behindDoc="0" locked="0" layoutInCell="1" allowOverlap="1" wp14:anchorId="27D76AE4" wp14:editId="0E2C658D">
          <wp:simplePos x="0" y="0"/>
          <wp:positionH relativeFrom="column">
            <wp:posOffset>534035</wp:posOffset>
          </wp:positionH>
          <wp:positionV relativeFrom="paragraph">
            <wp:posOffset>237490</wp:posOffset>
          </wp:positionV>
          <wp:extent cx="447675" cy="295275"/>
          <wp:effectExtent l="25400" t="0" r="9525" b="0"/>
          <wp:wrapNone/>
          <wp:docPr id="19" name="Image 19" descr="Le service civique au PCO - Paris Cycliste Olymp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Le service civique au PCO - Paris Cycliste Olympique"/>
                  <pic:cNvPicPr>
                    <a:picLocks noChangeAspect="1" noChangeArrowheads="1"/>
                  </pic:cNvPicPr>
                </pic:nvPicPr>
                <pic:blipFill>
                  <a:blip r:embed="rId16" r:link="rId2"/>
                  <a:srcRect/>
                  <a:stretch>
                    <a:fillRect/>
                  </a:stretch>
                </pic:blipFill>
                <pic:spPr bwMode="auto">
                  <a:xfrm>
                    <a:off x="0" y="0"/>
                    <a:ext cx="447675" cy="2952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14:anchorId="584098F4" wp14:editId="4138B476">
          <wp:simplePos x="0" y="0"/>
          <wp:positionH relativeFrom="column">
            <wp:posOffset>38735</wp:posOffset>
          </wp:positionH>
          <wp:positionV relativeFrom="paragraph">
            <wp:posOffset>247015</wp:posOffset>
          </wp:positionV>
          <wp:extent cx="514350" cy="266700"/>
          <wp:effectExtent l="25400" t="0" r="0" b="0"/>
          <wp:wrapNone/>
          <wp:docPr id="18" name="Image 18" descr="Lancement campagne ANS 2020 : Toutes les 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Lancement campagne ANS 2020 : Toutes les informations"/>
                  <pic:cNvPicPr>
                    <a:picLocks noChangeAspect="1" noChangeArrowheads="1"/>
                  </pic:cNvPicPr>
                </pic:nvPicPr>
                <pic:blipFill>
                  <a:blip r:embed="rId17" r:link="rId2"/>
                  <a:srcRect/>
                  <a:stretch>
                    <a:fillRect/>
                  </a:stretch>
                </pic:blipFill>
                <pic:spPr bwMode="auto">
                  <a:xfrm>
                    <a:off x="0" y="0"/>
                    <a:ext cx="514350" cy="266700"/>
                  </a:xfrm>
                  <a:prstGeom prst="rect">
                    <a:avLst/>
                  </a:prstGeom>
                  <a:noFill/>
                  <a:ln w="9525">
                    <a:noFill/>
                    <a:miter lim="800000"/>
                    <a:headEnd/>
                    <a:tailEnd/>
                  </a:ln>
                </pic:spPr>
              </pic:pic>
            </a:graphicData>
          </a:graphic>
        </wp:anchor>
      </w:drawing>
    </w:r>
  </w:p>
  <w:p w14:paraId="12F5E569" w14:textId="77777777" w:rsidR="008A15F4" w:rsidRPr="00956199" w:rsidRDefault="008A15F4" w:rsidP="00956199">
    <w:pPr>
      <w:pStyle w:val="Corpsdetexte31"/>
      <w:spacing w:line="480" w:lineRule="auto"/>
      <w:jc w:val="center"/>
      <w:rPr>
        <w:sz w:val="24"/>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0551" w14:textId="77777777" w:rsidR="00F05127" w:rsidRDefault="00F05127">
      <w:r>
        <w:separator/>
      </w:r>
    </w:p>
  </w:footnote>
  <w:footnote w:type="continuationSeparator" w:id="0">
    <w:p w14:paraId="20E2EBFA" w14:textId="77777777" w:rsidR="00F05127" w:rsidRDefault="00F0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6AEC" w14:textId="77777777" w:rsidR="0031576F" w:rsidRDefault="00956199">
    <w:pPr>
      <w:pStyle w:val="En-tte"/>
      <w:jc w:val="center"/>
    </w:pPr>
    <w:r>
      <w:rPr>
        <w:noProof/>
        <w:lang w:eastAsia="fr-FR"/>
      </w:rPr>
      <w:drawing>
        <wp:inline distT="0" distB="0" distL="0" distR="0" wp14:anchorId="51DEDBC2" wp14:editId="6DA17B50">
          <wp:extent cx="7200900" cy="1435100"/>
          <wp:effectExtent l="25400" t="0" r="0" b="0"/>
          <wp:docPr id="3" name="Image 3" descr=":Haut-TdL-4s-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TdL-4s-2021.jpg"/>
                  <pic:cNvPicPr>
                    <a:picLocks noChangeAspect="1" noChangeArrowheads="1"/>
                  </pic:cNvPicPr>
                </pic:nvPicPr>
                <pic:blipFill>
                  <a:blip r:embed="rId1"/>
                  <a:srcRect/>
                  <a:stretch>
                    <a:fillRect/>
                  </a:stretch>
                </pic:blipFill>
                <pic:spPr bwMode="auto">
                  <a:xfrm>
                    <a:off x="0" y="0"/>
                    <a:ext cx="7200900" cy="14351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4D"/>
    <w:rsid w:val="00061EE4"/>
    <w:rsid w:val="00077DCC"/>
    <w:rsid w:val="0008314E"/>
    <w:rsid w:val="000C3BE6"/>
    <w:rsid w:val="00106C7B"/>
    <w:rsid w:val="001163B0"/>
    <w:rsid w:val="0015090A"/>
    <w:rsid w:val="00166E5B"/>
    <w:rsid w:val="00173270"/>
    <w:rsid w:val="00174983"/>
    <w:rsid w:val="00190AF8"/>
    <w:rsid w:val="001913B7"/>
    <w:rsid w:val="001D2721"/>
    <w:rsid w:val="001D2A28"/>
    <w:rsid w:val="001E4391"/>
    <w:rsid w:val="00217235"/>
    <w:rsid w:val="002356CF"/>
    <w:rsid w:val="002728A6"/>
    <w:rsid w:val="002771D6"/>
    <w:rsid w:val="002918CB"/>
    <w:rsid w:val="002A3F59"/>
    <w:rsid w:val="00313BE3"/>
    <w:rsid w:val="0031576F"/>
    <w:rsid w:val="0031591B"/>
    <w:rsid w:val="00324D28"/>
    <w:rsid w:val="00330D91"/>
    <w:rsid w:val="0035473E"/>
    <w:rsid w:val="003757EF"/>
    <w:rsid w:val="003C0053"/>
    <w:rsid w:val="0040005E"/>
    <w:rsid w:val="00411D8B"/>
    <w:rsid w:val="0042474D"/>
    <w:rsid w:val="00460BA3"/>
    <w:rsid w:val="00495DBC"/>
    <w:rsid w:val="0050607A"/>
    <w:rsid w:val="005344B5"/>
    <w:rsid w:val="00534E81"/>
    <w:rsid w:val="005402BC"/>
    <w:rsid w:val="005F03CE"/>
    <w:rsid w:val="005F2F31"/>
    <w:rsid w:val="00605990"/>
    <w:rsid w:val="006064D8"/>
    <w:rsid w:val="00623CAF"/>
    <w:rsid w:val="00635C4A"/>
    <w:rsid w:val="0064304D"/>
    <w:rsid w:val="006503D5"/>
    <w:rsid w:val="00664DAE"/>
    <w:rsid w:val="006848CF"/>
    <w:rsid w:val="006A1C8C"/>
    <w:rsid w:val="006D5377"/>
    <w:rsid w:val="006F2B02"/>
    <w:rsid w:val="00727E61"/>
    <w:rsid w:val="00734A3C"/>
    <w:rsid w:val="007379C2"/>
    <w:rsid w:val="00767D43"/>
    <w:rsid w:val="00792346"/>
    <w:rsid w:val="007D7790"/>
    <w:rsid w:val="00803717"/>
    <w:rsid w:val="008041C5"/>
    <w:rsid w:val="00826B36"/>
    <w:rsid w:val="0083195F"/>
    <w:rsid w:val="0088402A"/>
    <w:rsid w:val="0088677B"/>
    <w:rsid w:val="008A15F4"/>
    <w:rsid w:val="008A72A5"/>
    <w:rsid w:val="008F3CD0"/>
    <w:rsid w:val="00916EC7"/>
    <w:rsid w:val="0092457C"/>
    <w:rsid w:val="00956199"/>
    <w:rsid w:val="00974167"/>
    <w:rsid w:val="009B091B"/>
    <w:rsid w:val="009B4E37"/>
    <w:rsid w:val="009D7CF1"/>
    <w:rsid w:val="009F0D04"/>
    <w:rsid w:val="00A01AB8"/>
    <w:rsid w:val="00A609B1"/>
    <w:rsid w:val="00AC1761"/>
    <w:rsid w:val="00B003F2"/>
    <w:rsid w:val="00B1735E"/>
    <w:rsid w:val="00B3213F"/>
    <w:rsid w:val="00B3495F"/>
    <w:rsid w:val="00B45DF7"/>
    <w:rsid w:val="00B47735"/>
    <w:rsid w:val="00B50C7C"/>
    <w:rsid w:val="00B82216"/>
    <w:rsid w:val="00B966C8"/>
    <w:rsid w:val="00BC7331"/>
    <w:rsid w:val="00C10C07"/>
    <w:rsid w:val="00C27BCD"/>
    <w:rsid w:val="00C35AEA"/>
    <w:rsid w:val="00C756D2"/>
    <w:rsid w:val="00C85422"/>
    <w:rsid w:val="00C94814"/>
    <w:rsid w:val="00CC2BE1"/>
    <w:rsid w:val="00CF12A0"/>
    <w:rsid w:val="00D258BB"/>
    <w:rsid w:val="00D3474B"/>
    <w:rsid w:val="00DB6682"/>
    <w:rsid w:val="00E407C2"/>
    <w:rsid w:val="00E47F84"/>
    <w:rsid w:val="00E5361D"/>
    <w:rsid w:val="00E56068"/>
    <w:rsid w:val="00E670AC"/>
    <w:rsid w:val="00E735D8"/>
    <w:rsid w:val="00E73E3D"/>
    <w:rsid w:val="00E8465A"/>
    <w:rsid w:val="00E95F7D"/>
    <w:rsid w:val="00EA2BB2"/>
    <w:rsid w:val="00ED3105"/>
    <w:rsid w:val="00ED4030"/>
    <w:rsid w:val="00F05127"/>
    <w:rsid w:val="00F25067"/>
    <w:rsid w:val="00F35096"/>
    <w:rsid w:val="00F432DC"/>
    <w:rsid w:val="00F570A8"/>
    <w:rsid w:val="00F57AE6"/>
    <w:rsid w:val="00F67BEA"/>
    <w:rsid w:val="00F90383"/>
    <w:rsid w:val="00FB32E3"/>
    <w:rsid w:val="00FF2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E093435"/>
  <w15:docId w15:val="{FBE5CB4D-95EA-45BE-8A29-0897AAC8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Corpsdetexte31">
    <w:name w:val="Corps de texte 31"/>
    <w:pPr>
      <w:suppressAutoHyphens/>
    </w:pPr>
    <w:rPr>
      <w:rFonts w:ascii="Franklin Gothic Medium" w:hAnsi="Franklin Gothic Medium" w:cs="Franklin Gothic Medium"/>
      <w:color w:val="000000"/>
      <w:kern w:val="1"/>
      <w:sz w:val="30"/>
      <w:szCs w:val="30"/>
      <w:lang w:eastAsia="zh-CN"/>
    </w:rPr>
  </w:style>
  <w:style w:type="paragraph" w:styleId="Pieddepage">
    <w:name w:val="footer"/>
    <w:basedOn w:val="Normal"/>
    <w:link w:val="PieddepageCar"/>
    <w:pPr>
      <w:tabs>
        <w:tab w:val="center" w:pos="4536"/>
        <w:tab w:val="right" w:pos="9072"/>
      </w:tabs>
    </w:pPr>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semiHidden/>
    <w:unhideWhenUsed/>
    <w:rsid w:val="006F2B02"/>
    <w:rPr>
      <w:rFonts w:ascii="Segoe UI" w:hAnsi="Segoe UI" w:cs="Segoe UI"/>
      <w:sz w:val="18"/>
      <w:szCs w:val="18"/>
    </w:rPr>
  </w:style>
  <w:style w:type="character" w:customStyle="1" w:styleId="TextedebullesCar">
    <w:name w:val="Texte de bulles Car"/>
    <w:link w:val="Textedebulles"/>
    <w:uiPriority w:val="99"/>
    <w:semiHidden/>
    <w:rsid w:val="006F2B02"/>
    <w:rPr>
      <w:rFonts w:ascii="Segoe UI" w:hAnsi="Segoe UI" w:cs="Segoe UI"/>
      <w:sz w:val="18"/>
      <w:szCs w:val="18"/>
      <w:lang w:eastAsia="zh-CN"/>
    </w:rPr>
  </w:style>
  <w:style w:type="character" w:customStyle="1" w:styleId="PieddepageCar">
    <w:name w:val="Pied de page Car"/>
    <w:link w:val="Pieddepage"/>
    <w:uiPriority w:val="99"/>
    <w:rsid w:val="00411D8B"/>
    <w:rPr>
      <w:sz w:val="24"/>
      <w:szCs w:val="24"/>
      <w:lang w:eastAsia="zh-CN"/>
    </w:rPr>
  </w:style>
  <w:style w:type="paragraph" w:customStyle="1" w:styleId="ox-b7bf1500bd-msonormal">
    <w:name w:val="ox-b7bf1500bd-msonormal"/>
    <w:basedOn w:val="Normal"/>
    <w:rsid w:val="00E407C2"/>
    <w:pPr>
      <w:suppressAutoHyphens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00">
      <w:bodyDiv w:val="1"/>
      <w:marLeft w:val="0"/>
      <w:marRight w:val="0"/>
      <w:marTop w:val="0"/>
      <w:marBottom w:val="0"/>
      <w:divBdr>
        <w:top w:val="none" w:sz="0" w:space="0" w:color="auto"/>
        <w:left w:val="none" w:sz="0" w:space="0" w:color="auto"/>
        <w:bottom w:val="none" w:sz="0" w:space="0" w:color="auto"/>
        <w:right w:val="none" w:sz="0" w:space="0" w:color="auto"/>
      </w:divBdr>
    </w:div>
    <w:div w:id="11033023">
      <w:bodyDiv w:val="1"/>
      <w:marLeft w:val="0"/>
      <w:marRight w:val="0"/>
      <w:marTop w:val="0"/>
      <w:marBottom w:val="0"/>
      <w:divBdr>
        <w:top w:val="none" w:sz="0" w:space="0" w:color="auto"/>
        <w:left w:val="none" w:sz="0" w:space="0" w:color="auto"/>
        <w:bottom w:val="none" w:sz="0" w:space="0" w:color="auto"/>
        <w:right w:val="none" w:sz="0" w:space="0" w:color="auto"/>
      </w:divBdr>
    </w:div>
    <w:div w:id="229003265">
      <w:bodyDiv w:val="1"/>
      <w:marLeft w:val="0"/>
      <w:marRight w:val="0"/>
      <w:marTop w:val="0"/>
      <w:marBottom w:val="0"/>
      <w:divBdr>
        <w:top w:val="none" w:sz="0" w:space="0" w:color="auto"/>
        <w:left w:val="none" w:sz="0" w:space="0" w:color="auto"/>
        <w:bottom w:val="none" w:sz="0" w:space="0" w:color="auto"/>
        <w:right w:val="none" w:sz="0" w:space="0" w:color="auto"/>
      </w:divBdr>
      <w:divsChild>
        <w:div w:id="1751729722">
          <w:marLeft w:val="0"/>
          <w:marRight w:val="0"/>
          <w:marTop w:val="0"/>
          <w:marBottom w:val="0"/>
          <w:divBdr>
            <w:top w:val="none" w:sz="0" w:space="0" w:color="auto"/>
            <w:left w:val="none" w:sz="0" w:space="0" w:color="auto"/>
            <w:bottom w:val="none" w:sz="0" w:space="0" w:color="auto"/>
            <w:right w:val="none" w:sz="0" w:space="0" w:color="auto"/>
          </w:divBdr>
        </w:div>
        <w:div w:id="1313371921">
          <w:marLeft w:val="0"/>
          <w:marRight w:val="0"/>
          <w:marTop w:val="0"/>
          <w:marBottom w:val="0"/>
          <w:divBdr>
            <w:top w:val="none" w:sz="0" w:space="0" w:color="auto"/>
            <w:left w:val="none" w:sz="0" w:space="0" w:color="auto"/>
            <w:bottom w:val="none" w:sz="0" w:space="0" w:color="auto"/>
            <w:right w:val="none" w:sz="0" w:space="0" w:color="auto"/>
          </w:divBdr>
        </w:div>
        <w:div w:id="2087409540">
          <w:marLeft w:val="0"/>
          <w:marRight w:val="0"/>
          <w:marTop w:val="0"/>
          <w:marBottom w:val="0"/>
          <w:divBdr>
            <w:top w:val="none" w:sz="0" w:space="0" w:color="auto"/>
            <w:left w:val="none" w:sz="0" w:space="0" w:color="auto"/>
            <w:bottom w:val="none" w:sz="0" w:space="0" w:color="auto"/>
            <w:right w:val="none" w:sz="0" w:space="0" w:color="auto"/>
          </w:divBdr>
        </w:div>
      </w:divsChild>
    </w:div>
    <w:div w:id="235096804">
      <w:bodyDiv w:val="1"/>
      <w:marLeft w:val="0"/>
      <w:marRight w:val="0"/>
      <w:marTop w:val="0"/>
      <w:marBottom w:val="0"/>
      <w:divBdr>
        <w:top w:val="none" w:sz="0" w:space="0" w:color="auto"/>
        <w:left w:val="none" w:sz="0" w:space="0" w:color="auto"/>
        <w:bottom w:val="none" w:sz="0" w:space="0" w:color="auto"/>
        <w:right w:val="none" w:sz="0" w:space="0" w:color="auto"/>
      </w:divBdr>
    </w:div>
    <w:div w:id="247538713">
      <w:bodyDiv w:val="1"/>
      <w:marLeft w:val="0"/>
      <w:marRight w:val="0"/>
      <w:marTop w:val="0"/>
      <w:marBottom w:val="0"/>
      <w:divBdr>
        <w:top w:val="none" w:sz="0" w:space="0" w:color="auto"/>
        <w:left w:val="none" w:sz="0" w:space="0" w:color="auto"/>
        <w:bottom w:val="none" w:sz="0" w:space="0" w:color="auto"/>
        <w:right w:val="none" w:sz="0" w:space="0" w:color="auto"/>
      </w:divBdr>
    </w:div>
    <w:div w:id="353312166">
      <w:bodyDiv w:val="1"/>
      <w:marLeft w:val="0"/>
      <w:marRight w:val="0"/>
      <w:marTop w:val="0"/>
      <w:marBottom w:val="0"/>
      <w:divBdr>
        <w:top w:val="none" w:sz="0" w:space="0" w:color="auto"/>
        <w:left w:val="none" w:sz="0" w:space="0" w:color="auto"/>
        <w:bottom w:val="none" w:sz="0" w:space="0" w:color="auto"/>
        <w:right w:val="none" w:sz="0" w:space="0" w:color="auto"/>
      </w:divBdr>
    </w:div>
    <w:div w:id="419566872">
      <w:bodyDiv w:val="1"/>
      <w:marLeft w:val="0"/>
      <w:marRight w:val="0"/>
      <w:marTop w:val="0"/>
      <w:marBottom w:val="0"/>
      <w:divBdr>
        <w:top w:val="none" w:sz="0" w:space="0" w:color="auto"/>
        <w:left w:val="none" w:sz="0" w:space="0" w:color="auto"/>
        <w:bottom w:val="none" w:sz="0" w:space="0" w:color="auto"/>
        <w:right w:val="none" w:sz="0" w:space="0" w:color="auto"/>
      </w:divBdr>
    </w:div>
    <w:div w:id="614144629">
      <w:bodyDiv w:val="1"/>
      <w:marLeft w:val="0"/>
      <w:marRight w:val="0"/>
      <w:marTop w:val="0"/>
      <w:marBottom w:val="0"/>
      <w:divBdr>
        <w:top w:val="none" w:sz="0" w:space="0" w:color="auto"/>
        <w:left w:val="none" w:sz="0" w:space="0" w:color="auto"/>
        <w:bottom w:val="none" w:sz="0" w:space="0" w:color="auto"/>
        <w:right w:val="none" w:sz="0" w:space="0" w:color="auto"/>
      </w:divBdr>
    </w:div>
    <w:div w:id="656345688">
      <w:bodyDiv w:val="1"/>
      <w:marLeft w:val="0"/>
      <w:marRight w:val="0"/>
      <w:marTop w:val="0"/>
      <w:marBottom w:val="0"/>
      <w:divBdr>
        <w:top w:val="none" w:sz="0" w:space="0" w:color="auto"/>
        <w:left w:val="none" w:sz="0" w:space="0" w:color="auto"/>
        <w:bottom w:val="none" w:sz="0" w:space="0" w:color="auto"/>
        <w:right w:val="none" w:sz="0" w:space="0" w:color="auto"/>
      </w:divBdr>
    </w:div>
    <w:div w:id="681736132">
      <w:bodyDiv w:val="1"/>
      <w:marLeft w:val="0"/>
      <w:marRight w:val="0"/>
      <w:marTop w:val="0"/>
      <w:marBottom w:val="0"/>
      <w:divBdr>
        <w:top w:val="none" w:sz="0" w:space="0" w:color="auto"/>
        <w:left w:val="none" w:sz="0" w:space="0" w:color="auto"/>
        <w:bottom w:val="none" w:sz="0" w:space="0" w:color="auto"/>
        <w:right w:val="none" w:sz="0" w:space="0" w:color="auto"/>
      </w:divBdr>
    </w:div>
    <w:div w:id="751781444">
      <w:bodyDiv w:val="1"/>
      <w:marLeft w:val="0"/>
      <w:marRight w:val="0"/>
      <w:marTop w:val="0"/>
      <w:marBottom w:val="0"/>
      <w:divBdr>
        <w:top w:val="none" w:sz="0" w:space="0" w:color="auto"/>
        <w:left w:val="none" w:sz="0" w:space="0" w:color="auto"/>
        <w:bottom w:val="none" w:sz="0" w:space="0" w:color="auto"/>
        <w:right w:val="none" w:sz="0" w:space="0" w:color="auto"/>
      </w:divBdr>
    </w:div>
    <w:div w:id="806239464">
      <w:bodyDiv w:val="1"/>
      <w:marLeft w:val="0"/>
      <w:marRight w:val="0"/>
      <w:marTop w:val="0"/>
      <w:marBottom w:val="0"/>
      <w:divBdr>
        <w:top w:val="none" w:sz="0" w:space="0" w:color="auto"/>
        <w:left w:val="none" w:sz="0" w:space="0" w:color="auto"/>
        <w:bottom w:val="none" w:sz="0" w:space="0" w:color="auto"/>
        <w:right w:val="none" w:sz="0" w:space="0" w:color="auto"/>
      </w:divBdr>
    </w:div>
    <w:div w:id="815606445">
      <w:bodyDiv w:val="1"/>
      <w:marLeft w:val="0"/>
      <w:marRight w:val="0"/>
      <w:marTop w:val="0"/>
      <w:marBottom w:val="0"/>
      <w:divBdr>
        <w:top w:val="none" w:sz="0" w:space="0" w:color="auto"/>
        <w:left w:val="none" w:sz="0" w:space="0" w:color="auto"/>
        <w:bottom w:val="none" w:sz="0" w:space="0" w:color="auto"/>
        <w:right w:val="none" w:sz="0" w:space="0" w:color="auto"/>
      </w:divBdr>
    </w:div>
    <w:div w:id="847599407">
      <w:bodyDiv w:val="1"/>
      <w:marLeft w:val="0"/>
      <w:marRight w:val="0"/>
      <w:marTop w:val="0"/>
      <w:marBottom w:val="0"/>
      <w:divBdr>
        <w:top w:val="none" w:sz="0" w:space="0" w:color="auto"/>
        <w:left w:val="none" w:sz="0" w:space="0" w:color="auto"/>
        <w:bottom w:val="none" w:sz="0" w:space="0" w:color="auto"/>
        <w:right w:val="none" w:sz="0" w:space="0" w:color="auto"/>
      </w:divBdr>
    </w:div>
    <w:div w:id="1026559291">
      <w:bodyDiv w:val="1"/>
      <w:marLeft w:val="0"/>
      <w:marRight w:val="0"/>
      <w:marTop w:val="0"/>
      <w:marBottom w:val="0"/>
      <w:divBdr>
        <w:top w:val="none" w:sz="0" w:space="0" w:color="auto"/>
        <w:left w:val="none" w:sz="0" w:space="0" w:color="auto"/>
        <w:bottom w:val="none" w:sz="0" w:space="0" w:color="auto"/>
        <w:right w:val="none" w:sz="0" w:space="0" w:color="auto"/>
      </w:divBdr>
    </w:div>
    <w:div w:id="1172992102">
      <w:bodyDiv w:val="1"/>
      <w:marLeft w:val="0"/>
      <w:marRight w:val="0"/>
      <w:marTop w:val="0"/>
      <w:marBottom w:val="0"/>
      <w:divBdr>
        <w:top w:val="none" w:sz="0" w:space="0" w:color="auto"/>
        <w:left w:val="none" w:sz="0" w:space="0" w:color="auto"/>
        <w:bottom w:val="none" w:sz="0" w:space="0" w:color="auto"/>
        <w:right w:val="none" w:sz="0" w:space="0" w:color="auto"/>
      </w:divBdr>
    </w:div>
    <w:div w:id="1244801535">
      <w:bodyDiv w:val="1"/>
      <w:marLeft w:val="0"/>
      <w:marRight w:val="0"/>
      <w:marTop w:val="0"/>
      <w:marBottom w:val="0"/>
      <w:divBdr>
        <w:top w:val="none" w:sz="0" w:space="0" w:color="auto"/>
        <w:left w:val="none" w:sz="0" w:space="0" w:color="auto"/>
        <w:bottom w:val="none" w:sz="0" w:space="0" w:color="auto"/>
        <w:right w:val="none" w:sz="0" w:space="0" w:color="auto"/>
      </w:divBdr>
    </w:div>
    <w:div w:id="1449081788">
      <w:bodyDiv w:val="1"/>
      <w:marLeft w:val="0"/>
      <w:marRight w:val="0"/>
      <w:marTop w:val="0"/>
      <w:marBottom w:val="0"/>
      <w:divBdr>
        <w:top w:val="none" w:sz="0" w:space="0" w:color="auto"/>
        <w:left w:val="none" w:sz="0" w:space="0" w:color="auto"/>
        <w:bottom w:val="none" w:sz="0" w:space="0" w:color="auto"/>
        <w:right w:val="none" w:sz="0" w:space="0" w:color="auto"/>
      </w:divBdr>
    </w:div>
    <w:div w:id="1479958284">
      <w:bodyDiv w:val="1"/>
      <w:marLeft w:val="0"/>
      <w:marRight w:val="0"/>
      <w:marTop w:val="0"/>
      <w:marBottom w:val="0"/>
      <w:divBdr>
        <w:top w:val="none" w:sz="0" w:space="0" w:color="auto"/>
        <w:left w:val="none" w:sz="0" w:space="0" w:color="auto"/>
        <w:bottom w:val="none" w:sz="0" w:space="0" w:color="auto"/>
        <w:right w:val="none" w:sz="0" w:space="0" w:color="auto"/>
      </w:divBdr>
    </w:div>
    <w:div w:id="1535339864">
      <w:bodyDiv w:val="1"/>
      <w:marLeft w:val="0"/>
      <w:marRight w:val="0"/>
      <w:marTop w:val="0"/>
      <w:marBottom w:val="0"/>
      <w:divBdr>
        <w:top w:val="none" w:sz="0" w:space="0" w:color="auto"/>
        <w:left w:val="none" w:sz="0" w:space="0" w:color="auto"/>
        <w:bottom w:val="none" w:sz="0" w:space="0" w:color="auto"/>
        <w:right w:val="none" w:sz="0" w:space="0" w:color="auto"/>
      </w:divBdr>
    </w:div>
    <w:div w:id="1549486906">
      <w:bodyDiv w:val="1"/>
      <w:marLeft w:val="0"/>
      <w:marRight w:val="0"/>
      <w:marTop w:val="0"/>
      <w:marBottom w:val="0"/>
      <w:divBdr>
        <w:top w:val="none" w:sz="0" w:space="0" w:color="auto"/>
        <w:left w:val="none" w:sz="0" w:space="0" w:color="auto"/>
        <w:bottom w:val="none" w:sz="0" w:space="0" w:color="auto"/>
        <w:right w:val="none" w:sz="0" w:space="0" w:color="auto"/>
      </w:divBdr>
    </w:div>
    <w:div w:id="1580484297">
      <w:bodyDiv w:val="1"/>
      <w:marLeft w:val="0"/>
      <w:marRight w:val="0"/>
      <w:marTop w:val="0"/>
      <w:marBottom w:val="0"/>
      <w:divBdr>
        <w:top w:val="none" w:sz="0" w:space="0" w:color="auto"/>
        <w:left w:val="none" w:sz="0" w:space="0" w:color="auto"/>
        <w:bottom w:val="none" w:sz="0" w:space="0" w:color="auto"/>
        <w:right w:val="none" w:sz="0" w:space="0" w:color="auto"/>
      </w:divBdr>
    </w:div>
    <w:div w:id="1614364500">
      <w:bodyDiv w:val="1"/>
      <w:marLeft w:val="0"/>
      <w:marRight w:val="0"/>
      <w:marTop w:val="0"/>
      <w:marBottom w:val="0"/>
      <w:divBdr>
        <w:top w:val="none" w:sz="0" w:space="0" w:color="auto"/>
        <w:left w:val="none" w:sz="0" w:space="0" w:color="auto"/>
        <w:bottom w:val="none" w:sz="0" w:space="0" w:color="auto"/>
        <w:right w:val="none" w:sz="0" w:space="0" w:color="auto"/>
      </w:divBdr>
    </w:div>
    <w:div w:id="1752392572">
      <w:bodyDiv w:val="1"/>
      <w:marLeft w:val="0"/>
      <w:marRight w:val="0"/>
      <w:marTop w:val="0"/>
      <w:marBottom w:val="0"/>
      <w:divBdr>
        <w:top w:val="none" w:sz="0" w:space="0" w:color="auto"/>
        <w:left w:val="none" w:sz="0" w:space="0" w:color="auto"/>
        <w:bottom w:val="none" w:sz="0" w:space="0" w:color="auto"/>
        <w:right w:val="none" w:sz="0" w:space="0" w:color="auto"/>
      </w:divBdr>
    </w:div>
    <w:div w:id="1768453977">
      <w:bodyDiv w:val="1"/>
      <w:marLeft w:val="0"/>
      <w:marRight w:val="0"/>
      <w:marTop w:val="0"/>
      <w:marBottom w:val="0"/>
      <w:divBdr>
        <w:top w:val="none" w:sz="0" w:space="0" w:color="auto"/>
        <w:left w:val="none" w:sz="0" w:space="0" w:color="auto"/>
        <w:bottom w:val="none" w:sz="0" w:space="0" w:color="auto"/>
        <w:right w:val="none" w:sz="0" w:space="0" w:color="auto"/>
      </w:divBdr>
    </w:div>
    <w:div w:id="1997372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NULL" TargetMode="External"/><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erveur\Partage\Entete%20et%20Courriers%20divers\lettre%20typ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D575-ED8B-46A0-8750-495BF4D7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type</Template>
  <TotalTime>109</TotalTime>
  <Pages>1</Pages>
  <Words>241</Words>
  <Characters>1330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4S TOURS TENNIS DE TABLE</vt:lpstr>
    </vt:vector>
  </TitlesOfParts>
  <Company/>
  <LinksUpToDate>false</LinksUpToDate>
  <CharactersWithSpaces>1568</CharactersWithSpaces>
  <SharedDoc>false</SharedDoc>
  <HLinks>
    <vt:vector size="90" baseType="variant">
      <vt:variant>
        <vt:i4>1310830</vt:i4>
      </vt:variant>
      <vt:variant>
        <vt:i4>-1</vt:i4>
      </vt:variant>
      <vt:variant>
        <vt:i4>2050</vt:i4>
      </vt:variant>
      <vt:variant>
        <vt:i4>1</vt:i4>
      </vt:variant>
      <vt:variant>
        <vt:lpwstr>\\nas-4stours\var\folders\gv\d4wgv_g1671gdzr0wncl3ds40000gn\T\com.microsoft.Word\WebArchiveCopyPasteTempFiles\AebsMhDD9d+6AAAAAElFTkSuQmCC</vt:lpwstr>
      </vt:variant>
      <vt:variant>
        <vt:lpwstr/>
      </vt:variant>
      <vt:variant>
        <vt:i4>4128773</vt:i4>
      </vt:variant>
      <vt:variant>
        <vt:i4>-1</vt:i4>
      </vt:variant>
      <vt:variant>
        <vt:i4>2051</vt:i4>
      </vt:variant>
      <vt:variant>
        <vt:i4>1</vt:i4>
      </vt:variant>
      <vt:variant>
        <vt:lpwstr>\\nas-4stours\var\folders\gv\d4wgv_g1671gdzr0wncl3ds40000gn\T\com.microsoft.Word\WebArchiveCopyPasteTempFiles\wOijMGE5H+SkwAAAABJRU5ErkJggg==</vt:lpwstr>
      </vt:variant>
      <vt:variant>
        <vt:lpwstr/>
      </vt:variant>
      <vt:variant>
        <vt:i4>2752601</vt:i4>
      </vt:variant>
      <vt:variant>
        <vt:i4>-1</vt:i4>
      </vt:variant>
      <vt:variant>
        <vt:i4>2052</vt:i4>
      </vt:variant>
      <vt:variant>
        <vt:i4>1</vt:i4>
      </vt:variant>
      <vt:variant>
        <vt:lpwstr>\\nas-4stours\var\folders\gv\d4wgv_g1671gdzr0wncl3ds40000gn\T\com.microsoft.Word\WebArchiveCopyPasteTempFiles\wP1rP1xp2PJQsAAAAASUVORK5CYII=</vt:lpwstr>
      </vt:variant>
      <vt:variant>
        <vt:lpwstr/>
      </vt:variant>
      <vt:variant>
        <vt:i4>7667787</vt:i4>
      </vt:variant>
      <vt:variant>
        <vt:i4>-1</vt:i4>
      </vt:variant>
      <vt:variant>
        <vt:i4>2053</vt:i4>
      </vt:variant>
      <vt:variant>
        <vt:i4>1</vt:i4>
      </vt:variant>
      <vt:variant>
        <vt:lpwstr>\\nas-4stours\var\folders\gv\d4wgv_g1671gdzr0wncl3ds40000gn\T\com.microsoft.Word\WebArchiveCopyPasteTempFiles\Q+wFJUkgej7HAAAAABJRU5ErkJggg==</vt:lpwstr>
      </vt:variant>
      <vt:variant>
        <vt:lpwstr/>
      </vt:variant>
      <vt:variant>
        <vt:i4>2621470</vt:i4>
      </vt:variant>
      <vt:variant>
        <vt:i4>-1</vt:i4>
      </vt:variant>
      <vt:variant>
        <vt:i4>2054</vt:i4>
      </vt:variant>
      <vt:variant>
        <vt:i4>1</vt:i4>
      </vt:variant>
      <vt:variant>
        <vt:lpwstr>\\nas-4stours\var\folders\gv\d4wgv_g1671gdzr0wncl3ds40000gn\T\com.microsoft.Word\WebArchiveCopyPasteTempFiles\AAAAABJRU5ErkJggg==</vt:lpwstr>
      </vt:variant>
      <vt:variant>
        <vt:lpwstr/>
      </vt:variant>
      <vt:variant>
        <vt:i4>2359383</vt:i4>
      </vt:variant>
      <vt:variant>
        <vt:i4>-1</vt:i4>
      </vt:variant>
      <vt:variant>
        <vt:i4>2055</vt:i4>
      </vt:variant>
      <vt:variant>
        <vt:i4>1</vt:i4>
      </vt:variant>
      <vt:variant>
        <vt:lpwstr>\\nas-4stours\var\folders\gv\d4wgv_g1671gdzr0wncl3ds40000gn\T\com.microsoft.Word\WebArchiveCopyPasteTempFiles\9k=</vt:lpwstr>
      </vt:variant>
      <vt:variant>
        <vt:lpwstr/>
      </vt:variant>
      <vt:variant>
        <vt:i4>196705</vt:i4>
      </vt:variant>
      <vt:variant>
        <vt:i4>-1</vt:i4>
      </vt:variant>
      <vt:variant>
        <vt:i4>2056</vt:i4>
      </vt:variant>
      <vt:variant>
        <vt:i4>1</vt:i4>
      </vt:variant>
      <vt:variant>
        <vt:lpwstr>\\nas-4stours\var\folders\gv\d4wgv_g1671gdzr0wncl3ds40000gn\T\com.microsoft.Word\WebArchiveCopyPasteTempFiles\2Q==</vt:lpwstr>
      </vt:variant>
      <vt:variant>
        <vt:lpwstr/>
      </vt:variant>
      <vt:variant>
        <vt:i4>1769522</vt:i4>
      </vt:variant>
      <vt:variant>
        <vt:i4>-1</vt:i4>
      </vt:variant>
      <vt:variant>
        <vt:i4>2057</vt:i4>
      </vt:variant>
      <vt:variant>
        <vt:i4>1</vt:i4>
      </vt:variant>
      <vt:variant>
        <vt:lpwstr>\\nas-4stours\var\folders\gv\d4wgv_g1671gdzr0wncl3ds40000gn\T\com.microsoft.Word\WebArchiveCopyPasteTempFiles\WfgLcHYRqcUAAAAASUVORK5CYII=</vt:lpwstr>
      </vt:variant>
      <vt:variant>
        <vt:lpwstr/>
      </vt:variant>
      <vt:variant>
        <vt:i4>8192019</vt:i4>
      </vt:variant>
      <vt:variant>
        <vt:i4>-1</vt:i4>
      </vt:variant>
      <vt:variant>
        <vt:i4>2058</vt:i4>
      </vt:variant>
      <vt:variant>
        <vt:i4>1</vt:i4>
      </vt:variant>
      <vt:variant>
        <vt:lpwstr>\\nas-4stours\var\folders\gv\d4wgv_g1671gdzr0wncl3ds40000gn\T\com.microsoft.Word\WebArchiveCopyPasteTempFiles\indre-et-loire.png</vt:lpwstr>
      </vt:variant>
      <vt:variant>
        <vt:lpwstr/>
      </vt:variant>
      <vt:variant>
        <vt:i4>7798873</vt:i4>
      </vt:variant>
      <vt:variant>
        <vt:i4>-1</vt:i4>
      </vt:variant>
      <vt:variant>
        <vt:i4>2059</vt:i4>
      </vt:variant>
      <vt:variant>
        <vt:i4>1</vt:i4>
      </vt:variant>
      <vt:variant>
        <vt:lpwstr>\\nas-4stours\var\folders\gv\d4wgv_g1671gdzr0wncl3ds40000gn\T\com.microsoft.Word\WebArchiveCopyPasteTempFiles\Bz4LxHm6ZvZqpOTAAAAAElFTkSuQmCC</vt:lpwstr>
      </vt:variant>
      <vt:variant>
        <vt:lpwstr/>
      </vt:variant>
      <vt:variant>
        <vt:i4>1179747</vt:i4>
      </vt:variant>
      <vt:variant>
        <vt:i4>-1</vt:i4>
      </vt:variant>
      <vt:variant>
        <vt:i4>2060</vt:i4>
      </vt:variant>
      <vt:variant>
        <vt:i4>1</vt:i4>
      </vt:variant>
      <vt:variant>
        <vt:lpwstr>\\nas-4stours\var\folders\gv\d4wgv_g1671gdzr0wncl3ds40000gn\T\com.microsoft.Word\WebArchiveCopyPasteTempFiles\B5fO7f3yIlunHM3z+shtSE1ZeasPpSE1ZfasLqS01YfakJqy81YfWlJqy+1ITVl5qw+lITVl9qwupLTVh9qQmrLzVh9aUmrL7UhNWXmrD68n9C+GPLu8b7dz+2vP8P4C1RN2e0Rf0AAAAASUVORK5CYII=</vt:lpwstr>
      </vt:variant>
      <vt:variant>
        <vt:lpwstr/>
      </vt:variant>
      <vt:variant>
        <vt:i4>7602199</vt:i4>
      </vt:variant>
      <vt:variant>
        <vt:i4>-1</vt:i4>
      </vt:variant>
      <vt:variant>
        <vt:i4>2061</vt:i4>
      </vt:variant>
      <vt:variant>
        <vt:i4>1</vt:i4>
      </vt:variant>
      <vt:variant>
        <vt:lpwstr>\\nas-4stours\var\folders\gv\d4wgv_g1671gdzr0wncl3ds40000gn\T\com.microsoft.Word\WebArchiveCopyPasteTempFiles\CIAAAAASUVORK5CYII=</vt:lpwstr>
      </vt:variant>
      <vt:variant>
        <vt:lpwstr/>
      </vt:variant>
      <vt:variant>
        <vt:i4>8126545</vt:i4>
      </vt:variant>
      <vt:variant>
        <vt:i4>-1</vt:i4>
      </vt:variant>
      <vt:variant>
        <vt:i4>2062</vt:i4>
      </vt:variant>
      <vt:variant>
        <vt:i4>1</vt:i4>
      </vt:variant>
      <vt:variant>
        <vt:lpwstr>\\nas-4stours\var\folders\gv\d4wgv_g1671gdzr0wncl3ds40000gn\T\com.microsoft.Word\WebArchiveCopyPasteTempFiles\2vGfwO1mnhSFsX40gAAAABJRU5ErkJggg==</vt:lpwstr>
      </vt:variant>
      <vt:variant>
        <vt:lpwstr/>
      </vt:variant>
      <vt:variant>
        <vt:i4>5439603</vt:i4>
      </vt:variant>
      <vt:variant>
        <vt:i4>-1</vt:i4>
      </vt:variant>
      <vt:variant>
        <vt:i4>2063</vt:i4>
      </vt:variant>
      <vt:variant>
        <vt:i4>1</vt:i4>
      </vt:variant>
      <vt:variant>
        <vt:lpwstr>\\nas-4stours\var\folders\gv\d4wgv_g1671gdzr0wncl3ds40000gn\T\com.microsoft.Word\WebArchiveCopyPasteTempFiles\jNSjtAAAAAElFTkSuQmCC</vt:lpwstr>
      </vt:variant>
      <vt:variant>
        <vt:lpwstr/>
      </vt:variant>
      <vt:variant>
        <vt:i4>5177454</vt:i4>
      </vt:variant>
      <vt:variant>
        <vt:i4>-1</vt:i4>
      </vt:variant>
      <vt:variant>
        <vt:i4>2064</vt:i4>
      </vt:variant>
      <vt:variant>
        <vt:i4>1</vt:i4>
      </vt:variant>
      <vt:variant>
        <vt:lpwstr>\\nas-4stours\var\folders\gv\d4wgv_g1671gdzr0wncl3ds40000gn\T\com.microsoft.Word\WebArchiveCopyPasteTempFiles\Z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4S TOURS TENNIS DE TABLE</dc:title>
  <dc:subject/>
  <dc:creator>Dell</dc:creator>
  <cp:keywords/>
  <dc:description/>
  <cp:lastModifiedBy>4S Tours</cp:lastModifiedBy>
  <cp:revision>3</cp:revision>
  <cp:lastPrinted>2019-08-30T14:15:00Z</cp:lastPrinted>
  <dcterms:created xsi:type="dcterms:W3CDTF">2021-08-15T07:55:00Z</dcterms:created>
  <dcterms:modified xsi:type="dcterms:W3CDTF">2021-08-15T13:01:00Z</dcterms:modified>
</cp:coreProperties>
</file>