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41B746" w14:textId="2DB53FE5" w:rsidR="00712CD8" w:rsidRDefault="00712CD8" w:rsidP="00712CD8">
      <w:pPr>
        <w:pStyle w:val="NormalWeb"/>
        <w:spacing w:before="0" w:after="0"/>
        <w:ind w:left="709" w:firstLine="709"/>
        <w:jc w:val="right"/>
      </w:pPr>
      <w:r>
        <w:rPr>
          <w:b/>
          <w:bCs/>
        </w:rPr>
        <w:t xml:space="preserve">Tours, le </w:t>
      </w:r>
      <w:r w:rsidR="00571EA0">
        <w:rPr>
          <w:b/>
          <w:bCs/>
        </w:rPr>
        <w:t>27</w:t>
      </w:r>
      <w:r>
        <w:rPr>
          <w:b/>
          <w:bCs/>
        </w:rPr>
        <w:t xml:space="preserve"> Août 2021</w:t>
      </w:r>
    </w:p>
    <w:p w14:paraId="4820D20B" w14:textId="77777777" w:rsidR="00712CD8" w:rsidRDefault="00712CD8" w:rsidP="00712CD8">
      <w:pPr>
        <w:pStyle w:val="NormalWeb"/>
        <w:spacing w:before="0" w:after="0"/>
        <w:ind w:left="709" w:firstLine="709"/>
        <w:jc w:val="both"/>
      </w:pPr>
    </w:p>
    <w:p w14:paraId="2E26D321" w14:textId="77777777" w:rsidR="00712CD8" w:rsidRDefault="00712CD8" w:rsidP="00712CD8">
      <w:pPr>
        <w:pStyle w:val="NormalWeb"/>
        <w:spacing w:before="0" w:after="0"/>
        <w:ind w:left="709" w:firstLine="709"/>
        <w:jc w:val="both"/>
      </w:pPr>
    </w:p>
    <w:p w14:paraId="227E5861" w14:textId="77777777" w:rsidR="00712CD8" w:rsidRDefault="00712CD8" w:rsidP="00712CD8">
      <w:pPr>
        <w:pStyle w:val="NormalWeb"/>
        <w:spacing w:before="0" w:after="0"/>
        <w:ind w:left="709" w:firstLine="709"/>
        <w:jc w:val="both"/>
      </w:pPr>
      <w:r>
        <w:t>A tous les licenciés de la 4S TOURS TT</w:t>
      </w:r>
    </w:p>
    <w:p w14:paraId="64114E56" w14:textId="77777777" w:rsidR="00712CD8" w:rsidRDefault="00712CD8" w:rsidP="00712CD8">
      <w:pPr>
        <w:pStyle w:val="NormalWeb"/>
        <w:spacing w:before="0" w:after="0"/>
        <w:ind w:left="709" w:firstLine="709"/>
        <w:jc w:val="both"/>
      </w:pPr>
    </w:p>
    <w:p w14:paraId="06F735ED" w14:textId="77777777" w:rsidR="00712CD8" w:rsidRDefault="00712CD8" w:rsidP="00712CD8">
      <w:pPr>
        <w:pStyle w:val="NormalWeb"/>
        <w:spacing w:before="0" w:after="0"/>
        <w:ind w:left="709" w:firstLine="709"/>
        <w:jc w:val="both"/>
      </w:pPr>
      <w:r>
        <w:t>Bientôt la nouvelle saison 2021-2022.</w:t>
      </w:r>
    </w:p>
    <w:p w14:paraId="54DC822A" w14:textId="4BBF6164" w:rsidR="00712CD8" w:rsidRDefault="00712CD8" w:rsidP="00712CD8">
      <w:pPr>
        <w:pStyle w:val="NormalWeb"/>
        <w:ind w:left="737" w:firstLine="680"/>
        <w:jc w:val="both"/>
        <w:rPr>
          <w:b/>
          <w:bCs/>
          <w:color w:val="FF3333"/>
        </w:rPr>
      </w:pPr>
      <w:r>
        <w:t>Inutile de rappeler le contexte, mais soyons optimistes et gardons la positive attitude à l’aube d’une nouvelle saison avec ses nouveaux projets et no</w:t>
      </w:r>
      <w:r w:rsidR="00F11E34">
        <w:t>tre</w:t>
      </w:r>
      <w:r>
        <w:t xml:space="preserve"> es</w:t>
      </w:r>
      <w:r w:rsidR="00F11E34">
        <w:t>poir de</w:t>
      </w:r>
      <w:r>
        <w:t xml:space="preserve"> vous compter à nouveau parmi nos adhérents et vous prions de trouver sur le site la fiche d'inscription correspondante.</w:t>
      </w:r>
    </w:p>
    <w:p w14:paraId="2A7A6086" w14:textId="77777777" w:rsidR="00712CD8" w:rsidRDefault="00712CD8" w:rsidP="00712CD8">
      <w:pPr>
        <w:pStyle w:val="NormalWeb"/>
        <w:ind w:left="708" w:firstLine="708"/>
        <w:jc w:val="both"/>
      </w:pPr>
      <w:r w:rsidRPr="002344D4">
        <w:rPr>
          <w:b/>
          <w:bCs/>
          <w:color w:val="FF3333"/>
        </w:rPr>
        <w:t>Une fois complétée, celle-ci pourra être déposée à la 4S</w:t>
      </w:r>
      <w:r>
        <w:rPr>
          <w:b/>
          <w:bCs/>
          <w:color w:val="FF3333"/>
        </w:rPr>
        <w:t xml:space="preserve"> aux jours indiqués sur le site et que vous retrouverez ici d’un clic : </w:t>
      </w:r>
      <w:hyperlink r:id="rId7" w:history="1">
        <w:r w:rsidRPr="007A453A">
          <w:rPr>
            <w:rStyle w:val="Lienhypertexte"/>
            <w:b/>
            <w:bCs/>
          </w:rPr>
          <w:t>https://www.4stours.fr/sinscrire/les-tarifs/</w:t>
        </w:r>
      </w:hyperlink>
      <w:r>
        <w:rPr>
          <w:b/>
          <w:bCs/>
          <w:color w:val="FF3333"/>
        </w:rPr>
        <w:t xml:space="preserve"> </w:t>
      </w:r>
    </w:p>
    <w:p w14:paraId="33D5B14C" w14:textId="73DD733C" w:rsidR="00712CD8" w:rsidRDefault="00712CD8" w:rsidP="00712CD8">
      <w:pPr>
        <w:pStyle w:val="NormalWeb"/>
        <w:ind w:left="680" w:firstLine="794"/>
        <w:jc w:val="both"/>
      </w:pPr>
      <w:r w:rsidRPr="00B81E3E">
        <w:rPr>
          <w:b/>
        </w:rPr>
        <w:t>Pour ceux qui jouent en équipe, ne tardez pas trop</w:t>
      </w:r>
      <w:r>
        <w:rPr>
          <w:b/>
        </w:rPr>
        <w:t xml:space="preserve"> à retourner cette fiche avec votre certificat médical ou questionnaire de santé</w:t>
      </w:r>
      <w:r w:rsidRPr="00B81E3E">
        <w:rPr>
          <w:b/>
        </w:rPr>
        <w:t xml:space="preserve">, les championnats commencent </w:t>
      </w:r>
      <w:r w:rsidRPr="00B81E3E">
        <w:rPr>
          <w:b/>
          <w:color w:val="FF0000"/>
        </w:rPr>
        <w:t xml:space="preserve">le </w:t>
      </w:r>
      <w:r>
        <w:rPr>
          <w:b/>
          <w:color w:val="FF0000"/>
        </w:rPr>
        <w:t>VENDREDI 2</w:t>
      </w:r>
      <w:r w:rsidR="00334B8F">
        <w:rPr>
          <w:b/>
          <w:color w:val="FF0000"/>
        </w:rPr>
        <w:t>4</w:t>
      </w:r>
      <w:r w:rsidRPr="00B81E3E">
        <w:rPr>
          <w:b/>
          <w:color w:val="FF0000"/>
        </w:rPr>
        <w:t xml:space="preserve"> Septembre</w:t>
      </w:r>
      <w:r w:rsidRPr="00B81E3E">
        <w:rPr>
          <w:b/>
        </w:rPr>
        <w:t xml:space="preserve">. </w:t>
      </w:r>
      <w:r>
        <w:t>Nous attirons votre attention sur le fait que l'inscription ne peut être validée que si vous présentez un </w:t>
      </w:r>
      <w:r>
        <w:rPr>
          <w:rStyle w:val="Accentuation"/>
          <w:b/>
          <w:bCs/>
          <w:color w:val="FF0000"/>
          <w:u w:val="single"/>
        </w:rPr>
        <w:t xml:space="preserve">CERTIFICAT MEDICAL ou une </w:t>
      </w:r>
      <w:r w:rsidR="00941F00">
        <w:rPr>
          <w:rStyle w:val="Accentuation"/>
          <w:b/>
          <w:bCs/>
          <w:color w:val="FF0000"/>
          <w:u w:val="single"/>
        </w:rPr>
        <w:t xml:space="preserve">non </w:t>
      </w:r>
      <w:r>
        <w:rPr>
          <w:rStyle w:val="Accentuation"/>
          <w:b/>
          <w:bCs/>
          <w:color w:val="FF0000"/>
          <w:u w:val="single"/>
        </w:rPr>
        <w:t>contre-indication à la pratique</w:t>
      </w:r>
    </w:p>
    <w:p w14:paraId="27FF886D" w14:textId="57637205" w:rsidR="00712CD8" w:rsidRDefault="00712CD8" w:rsidP="00712CD8">
      <w:pPr>
        <w:pStyle w:val="NormalWeb"/>
        <w:ind w:left="340" w:firstLine="1134"/>
        <w:jc w:val="both"/>
        <w:rPr>
          <w:b/>
          <w:color w:val="FF0000"/>
          <w:u w:val="single"/>
        </w:rPr>
      </w:pPr>
      <w:r>
        <w:t>Notez nos premiers rendez-vous de la saison </w:t>
      </w:r>
      <w:r w:rsidR="00887692" w:rsidRPr="00887692">
        <w:rPr>
          <w:b/>
          <w:color w:val="FF0000"/>
          <w:u w:val="single"/>
        </w:rPr>
        <w:t>en respectant les protocoles sanitaires</w:t>
      </w:r>
      <w:r w:rsidR="004E18DE">
        <w:rPr>
          <w:b/>
          <w:color w:val="FF0000"/>
          <w:u w:val="single"/>
        </w:rPr>
        <w:t xml:space="preserve"> en vigueur</w:t>
      </w:r>
      <w:r w:rsidR="00887692" w:rsidRPr="00887692">
        <w:rPr>
          <w:b/>
          <w:color w:val="FF0000"/>
          <w:u w:val="single"/>
        </w:rPr>
        <w:t xml:space="preserve"> </w:t>
      </w:r>
      <w:r>
        <w:t>:</w:t>
      </w:r>
    </w:p>
    <w:p w14:paraId="112192F2" w14:textId="3AAB3EDF" w:rsidR="00712CD8" w:rsidRDefault="00712CD8" w:rsidP="00712CD8">
      <w:pPr>
        <w:pStyle w:val="NormalWeb"/>
        <w:ind w:left="680" w:firstLine="794"/>
        <w:jc w:val="both"/>
      </w:pPr>
      <w:r>
        <w:rPr>
          <w:b/>
          <w:color w:val="FF0000"/>
          <w:u w:val="single"/>
        </w:rPr>
        <w:t>Di</w:t>
      </w:r>
      <w:r w:rsidR="007B64FF">
        <w:rPr>
          <w:b/>
          <w:color w:val="FF0000"/>
          <w:u w:val="single"/>
        </w:rPr>
        <w:t>manche 5 Septembre de 10h00 à 18</w:t>
      </w:r>
      <w:r>
        <w:rPr>
          <w:b/>
          <w:color w:val="FF0000"/>
          <w:u w:val="single"/>
        </w:rPr>
        <w:t>h00</w:t>
      </w:r>
      <w:r>
        <w:t xml:space="preserve"> – Place de la Résistance une animation </w:t>
      </w:r>
      <w:r w:rsidRPr="00383C77">
        <w:rPr>
          <w:color w:val="FF0000"/>
        </w:rPr>
        <w:t>« Ping sur le Pavé</w:t>
      </w:r>
      <w:r>
        <w:rPr>
          <w:color w:val="FF0000"/>
        </w:rPr>
        <w:t xml:space="preserve">-Un été </w:t>
      </w:r>
      <w:r w:rsidR="00F11E34">
        <w:rPr>
          <w:color w:val="FF0000"/>
        </w:rPr>
        <w:t>P</w:t>
      </w:r>
      <w:r>
        <w:rPr>
          <w:color w:val="FF0000"/>
        </w:rPr>
        <w:t>ing</w:t>
      </w:r>
      <w:r w:rsidRPr="00383C77">
        <w:rPr>
          <w:color w:val="FF0000"/>
        </w:rPr>
        <w:t> »</w:t>
      </w:r>
      <w:r>
        <w:t xml:space="preserve"> dans le cadre de la </w:t>
      </w:r>
      <w:r w:rsidRPr="00093528">
        <w:rPr>
          <w:b/>
          <w:color w:val="0070C0"/>
        </w:rPr>
        <w:t>B</w:t>
      </w:r>
      <w:r w:rsidR="00F11E34">
        <w:rPr>
          <w:b/>
          <w:color w:val="0070C0"/>
        </w:rPr>
        <w:t>RADERIE</w:t>
      </w:r>
      <w:r w:rsidRPr="00093528">
        <w:rPr>
          <w:b/>
          <w:color w:val="0070C0"/>
        </w:rPr>
        <w:t xml:space="preserve"> </w:t>
      </w:r>
      <w:r>
        <w:t>(les bénévoles sont les bienvenus dans une ambiance décontractée…)</w:t>
      </w:r>
    </w:p>
    <w:p w14:paraId="500EFD1E" w14:textId="0B66E60F" w:rsidR="00712CD8" w:rsidRPr="00B81E3E" w:rsidRDefault="00712CD8" w:rsidP="00712CD8">
      <w:pPr>
        <w:pStyle w:val="NormalWeb"/>
        <w:ind w:left="680" w:firstLine="794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Vendredi 10 Septembre à 19h30</w:t>
      </w:r>
      <w:r>
        <w:t xml:space="preserve"> – Espace HQ, impasse du palais (entre la poste du Boulevard Béranger et le Palais de Justice, porte en coin, 1</w:t>
      </w:r>
      <w:r>
        <w:rPr>
          <w:vertAlign w:val="superscript"/>
        </w:rPr>
        <w:t>er</w:t>
      </w:r>
      <w:r>
        <w:t xml:space="preserve"> étage) notre </w:t>
      </w:r>
      <w:r w:rsidRPr="00093528">
        <w:rPr>
          <w:b/>
          <w:color w:val="0070C0"/>
        </w:rPr>
        <w:t>A</w:t>
      </w:r>
      <w:r w:rsidR="00F11E34">
        <w:rPr>
          <w:b/>
          <w:color w:val="0070C0"/>
        </w:rPr>
        <w:t>SSEMBLE</w:t>
      </w:r>
      <w:r w:rsidR="001D0455">
        <w:rPr>
          <w:b/>
          <w:color w:val="0070C0"/>
        </w:rPr>
        <w:t>E</w:t>
      </w:r>
      <w:r w:rsidR="00F11E34">
        <w:rPr>
          <w:b/>
          <w:color w:val="0070C0"/>
        </w:rPr>
        <w:t xml:space="preserve"> GENERALE</w:t>
      </w:r>
      <w:r>
        <w:t xml:space="preserve"> et la Présentation de la saison 202</w:t>
      </w:r>
      <w:r w:rsidR="001D0455">
        <w:t>1</w:t>
      </w:r>
      <w:r>
        <w:t>/202</w:t>
      </w:r>
      <w:r w:rsidR="001D0455">
        <w:t>2</w:t>
      </w:r>
      <w:r>
        <w:t xml:space="preserve"> (</w:t>
      </w:r>
      <w:r w:rsidRPr="00B81E3E">
        <w:rPr>
          <w:color w:val="FF0000"/>
        </w:rPr>
        <w:t>Présence indispensable pour mieux connaître le projet et la vie du club et élire la nouvelle équipe!)</w:t>
      </w:r>
    </w:p>
    <w:p w14:paraId="6A11525F" w14:textId="0ACFA10A" w:rsidR="00712CD8" w:rsidRDefault="00712CD8" w:rsidP="00712CD8">
      <w:pPr>
        <w:pStyle w:val="NormalWeb"/>
        <w:ind w:left="680" w:firstLine="794"/>
        <w:jc w:val="both"/>
      </w:pPr>
      <w:r>
        <w:rPr>
          <w:b/>
          <w:color w:val="FF0000"/>
          <w:u w:val="single"/>
        </w:rPr>
        <w:t xml:space="preserve">Dimanche 12 Septembre de 10h00 à 18h00 </w:t>
      </w:r>
      <w:r>
        <w:t xml:space="preserve">– </w:t>
      </w:r>
      <w:r w:rsidRPr="00701D19">
        <w:rPr>
          <w:b/>
          <w:color w:val="0070C0"/>
        </w:rPr>
        <w:t>S</w:t>
      </w:r>
      <w:r w:rsidR="00F11E34">
        <w:rPr>
          <w:b/>
          <w:color w:val="0070C0"/>
        </w:rPr>
        <w:t>PORT</w:t>
      </w:r>
      <w:r w:rsidRPr="00701D19">
        <w:rPr>
          <w:b/>
          <w:color w:val="0070C0"/>
        </w:rPr>
        <w:t>’O</w:t>
      </w:r>
      <w:r w:rsidR="00F11E34">
        <w:rPr>
          <w:b/>
          <w:color w:val="0070C0"/>
        </w:rPr>
        <w:t>UVERTES</w:t>
      </w:r>
      <w:r w:rsidRPr="00701D19">
        <w:rPr>
          <w:b/>
          <w:color w:val="0070C0"/>
        </w:rPr>
        <w:t xml:space="preserve"> 20</w:t>
      </w:r>
      <w:r w:rsidR="001D0455">
        <w:rPr>
          <w:b/>
          <w:color w:val="0070C0"/>
        </w:rPr>
        <w:t>21</w:t>
      </w:r>
      <w:r>
        <w:t xml:space="preserve"> au Centre Aquatique du Lac. Le Ping et la 4S TOURS y seront en bonne place sur trois endroits différents</w:t>
      </w:r>
      <w:r w:rsidR="00F11E34">
        <w:t>(Raquettes, Handi, CDOS 37)</w:t>
      </w:r>
      <w:r>
        <w:t>.</w:t>
      </w:r>
    </w:p>
    <w:p w14:paraId="5A61A0D2" w14:textId="49933611" w:rsidR="00887692" w:rsidRDefault="00887692" w:rsidP="00712CD8">
      <w:pPr>
        <w:pStyle w:val="NormalWeb"/>
        <w:ind w:left="680" w:firstLine="794"/>
        <w:jc w:val="both"/>
      </w:pPr>
      <w:r>
        <w:rPr>
          <w:b/>
          <w:color w:val="FF0000"/>
          <w:u w:val="single"/>
        </w:rPr>
        <w:t xml:space="preserve">Lundi 11 Octobre à 19h30 </w:t>
      </w:r>
      <w:r>
        <w:t>– 2° Journée Pro B Messieurs, notre nouvelle équipe « version 2021 » pour son premier match à domicile accueillera Issy Les Moulineaux !!!</w:t>
      </w:r>
    </w:p>
    <w:p w14:paraId="3591E49F" w14:textId="5771763F" w:rsidR="00712CD8" w:rsidRDefault="00712CD8" w:rsidP="00712CD8">
      <w:pPr>
        <w:pStyle w:val="NormalWeb"/>
        <w:ind w:left="680" w:firstLine="794"/>
        <w:jc w:val="both"/>
      </w:pPr>
      <w:r>
        <w:rPr>
          <w:b/>
          <w:color w:val="FF0000"/>
          <w:u w:val="single"/>
        </w:rPr>
        <w:t>Vendredi 15 au Dimanche 17 Oct</w:t>
      </w:r>
      <w:r w:rsidR="001D0455">
        <w:rPr>
          <w:b/>
          <w:color w:val="FF0000"/>
          <w:u w:val="single"/>
        </w:rPr>
        <w:t>o</w:t>
      </w:r>
      <w:r>
        <w:rPr>
          <w:b/>
          <w:color w:val="FF0000"/>
          <w:u w:val="single"/>
        </w:rPr>
        <w:t xml:space="preserve">bre </w:t>
      </w:r>
      <w:r>
        <w:t xml:space="preserve">– </w:t>
      </w:r>
      <w:r>
        <w:rPr>
          <w:b/>
          <w:color w:val="0070C0"/>
        </w:rPr>
        <w:t>TOP 10 EUROPEEN JEUNES TAMMANEFTEGAS 2021</w:t>
      </w:r>
      <w:r w:rsidR="00F11E34">
        <w:t xml:space="preserve"> au Centre Municipal</w:t>
      </w:r>
      <w:r>
        <w:t xml:space="preserve"> des Sports dans le cadre d’une large opération : </w:t>
      </w:r>
      <w:r w:rsidRPr="009E1DA7">
        <w:rPr>
          <w:b/>
          <w:color w:val="0070C0"/>
        </w:rPr>
        <w:t>Tours Ma Ville au Top</w:t>
      </w:r>
      <w:r>
        <w:t xml:space="preserve"> ! Infos sur </w:t>
      </w:r>
      <w:hyperlink r:id="rId8" w:history="1">
        <w:r w:rsidRPr="00D53751">
          <w:rPr>
            <w:rStyle w:val="Lienhypertexte"/>
          </w:rPr>
          <w:t>www.eyt10-touraine.fr</w:t>
        </w:r>
      </w:hyperlink>
      <w:r>
        <w:t>. Nous aurons besoin de bénévoles pour une réussite totale.</w:t>
      </w:r>
    </w:p>
    <w:p w14:paraId="4AD3B94E" w14:textId="5099B8B6" w:rsidR="00712CD8" w:rsidRDefault="00712CD8" w:rsidP="00887692">
      <w:pPr>
        <w:pStyle w:val="NormalWeb"/>
        <w:ind w:left="709" w:firstLine="709"/>
        <w:jc w:val="both"/>
      </w:pPr>
      <w:r>
        <w:t>Restant à votre disposition pour tout renseignement, Salutations pongistes.</w:t>
      </w:r>
    </w:p>
    <w:p w14:paraId="3778C8EB" w14:textId="77777777" w:rsidR="00712CD8" w:rsidRDefault="00712CD8" w:rsidP="00712CD8">
      <w:pPr>
        <w:jc w:val="both"/>
      </w:pPr>
      <w:r>
        <w:tab/>
      </w:r>
      <w:r>
        <w:tab/>
        <w:t>Le Président</w:t>
      </w:r>
    </w:p>
    <w:p w14:paraId="0C1BA5FF" w14:textId="77777777" w:rsidR="00712CD8" w:rsidRDefault="00712CD8" w:rsidP="00712CD8">
      <w:pPr>
        <w:jc w:val="both"/>
        <w:rPr>
          <w:b/>
          <w:bCs/>
          <w:sz w:val="32"/>
          <w:szCs w:val="32"/>
        </w:rPr>
      </w:pPr>
      <w:r>
        <w:tab/>
      </w:r>
      <w:r>
        <w:tab/>
        <w:t>Alexandre DEGEORGE</w:t>
      </w:r>
      <w:r>
        <w:rPr>
          <w:b/>
          <w:bCs/>
        </w:rPr>
        <w:tab/>
      </w:r>
    </w:p>
    <w:p w14:paraId="348FBFE6" w14:textId="48E33B74" w:rsidR="00956199" w:rsidRPr="003B53DA" w:rsidRDefault="00712CD8" w:rsidP="004C7B19">
      <w:pPr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56199" w:rsidRPr="003B53DA">
        <w:rPr>
          <w:b/>
          <w:bCs/>
        </w:rPr>
        <w:t xml:space="preserve"> </w:t>
      </w:r>
    </w:p>
    <w:p w14:paraId="09C19AB2" w14:textId="77777777" w:rsidR="0031576F" w:rsidRDefault="0031576F" w:rsidP="00B003F2">
      <w:pPr>
        <w:rPr>
          <w:b/>
          <w:bCs/>
        </w:rPr>
      </w:pPr>
    </w:p>
    <w:sectPr w:rsidR="0031576F" w:rsidSect="00956199">
      <w:headerReference w:type="default" r:id="rId9"/>
      <w:footerReference w:type="default" r:id="rId10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6603" w14:textId="77777777" w:rsidR="006C7A9B" w:rsidRDefault="006C7A9B">
      <w:r>
        <w:separator/>
      </w:r>
    </w:p>
  </w:endnote>
  <w:endnote w:type="continuationSeparator" w:id="0">
    <w:p w14:paraId="34589AFE" w14:textId="77777777" w:rsidR="006C7A9B" w:rsidRDefault="006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6146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14:paraId="4FE7A4FA" w14:textId="77777777"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14:paraId="04B0F00D" w14:textId="77777777" w:rsidR="00956199" w:rsidRPr="00956199" w:rsidRDefault="00956199" w:rsidP="00956199">
    <w:pPr>
      <w:pStyle w:val="Corpsdetexte31"/>
      <w:spacing w:line="480" w:lineRule="auto"/>
      <w:jc w:val="center"/>
      <w:rPr>
        <w:sz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704A418" wp14:editId="38182C9F">
          <wp:simplePos x="0" y="0"/>
          <wp:positionH relativeFrom="column">
            <wp:posOffset>6616065</wp:posOffset>
          </wp:positionH>
          <wp:positionV relativeFrom="paragraph">
            <wp:posOffset>266065</wp:posOffset>
          </wp:positionV>
          <wp:extent cx="485775" cy="295275"/>
          <wp:effectExtent l="25400" t="0" r="0" b="0"/>
          <wp:wrapNone/>
          <wp:docPr id="20" name="Image 20" descr="Butterfly (tennis de table)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0" descr="Butterfly (tennis de table) — Wikipédi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20F4669C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7F89FD12" wp14:editId="6BBE8DA7">
          <wp:simplePos x="0" y="0"/>
          <wp:positionH relativeFrom="column">
            <wp:posOffset>4791710</wp:posOffset>
          </wp:positionH>
          <wp:positionV relativeFrom="paragraph">
            <wp:posOffset>247015</wp:posOffset>
          </wp:positionV>
          <wp:extent cx="295275" cy="295275"/>
          <wp:effectExtent l="25400" t="0" r="9525" b="0"/>
          <wp:wrapNone/>
          <wp:docPr id="25" name="Image 25" descr="Accueil | CABINET HUGUES POIRIER Expert comptable Tours, Avoine, 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5" descr="Accueil | CABINET HUGUES POIRIER Expert comptable Tours, Avoine, L ..."/>
                  <pic:cNvPicPr>
                    <a:picLocks noChangeAspect="1" noChangeArrowheads="1"/>
                  </pic:cNvPicPr>
                </pic:nvPicPr>
                <pic:blipFill>
                  <a:blip r:embed="rId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1487378F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F5E569" w14:textId="77777777" w:rsidR="008A15F4" w:rsidRPr="00956199" w:rsidRDefault="008A15F4" w:rsidP="00956199">
    <w:pPr>
      <w:pStyle w:val="Corpsdetexte31"/>
      <w:spacing w:line="480" w:lineRule="auto"/>
      <w:jc w:val="center"/>
      <w:rPr>
        <w:sz w:val="24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6E9E" w14:textId="77777777" w:rsidR="006C7A9B" w:rsidRDefault="006C7A9B">
      <w:r>
        <w:separator/>
      </w:r>
    </w:p>
  </w:footnote>
  <w:footnote w:type="continuationSeparator" w:id="0">
    <w:p w14:paraId="48CC547C" w14:textId="77777777" w:rsidR="006C7A9B" w:rsidRDefault="006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AEC" w14:textId="77777777"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4D"/>
    <w:rsid w:val="00077DCC"/>
    <w:rsid w:val="0008314E"/>
    <w:rsid w:val="000C3BE6"/>
    <w:rsid w:val="00106C7B"/>
    <w:rsid w:val="001163B0"/>
    <w:rsid w:val="0015090A"/>
    <w:rsid w:val="00166E5B"/>
    <w:rsid w:val="00173270"/>
    <w:rsid w:val="00174983"/>
    <w:rsid w:val="00190AF8"/>
    <w:rsid w:val="001913B7"/>
    <w:rsid w:val="001D0455"/>
    <w:rsid w:val="001D2721"/>
    <w:rsid w:val="001D2A28"/>
    <w:rsid w:val="001E4391"/>
    <w:rsid w:val="00217235"/>
    <w:rsid w:val="002728A6"/>
    <w:rsid w:val="002771D6"/>
    <w:rsid w:val="002918CB"/>
    <w:rsid w:val="002A3F59"/>
    <w:rsid w:val="00313BE3"/>
    <w:rsid w:val="0031576F"/>
    <w:rsid w:val="0031591B"/>
    <w:rsid w:val="00324D28"/>
    <w:rsid w:val="00330D91"/>
    <w:rsid w:val="00334B8F"/>
    <w:rsid w:val="0035473E"/>
    <w:rsid w:val="003757EF"/>
    <w:rsid w:val="003C0053"/>
    <w:rsid w:val="0040005E"/>
    <w:rsid w:val="00411D8B"/>
    <w:rsid w:val="0042474D"/>
    <w:rsid w:val="00460BA3"/>
    <w:rsid w:val="00495DBC"/>
    <w:rsid w:val="004C7B19"/>
    <w:rsid w:val="004E18DE"/>
    <w:rsid w:val="0050607A"/>
    <w:rsid w:val="005344B5"/>
    <w:rsid w:val="00534E81"/>
    <w:rsid w:val="005402BC"/>
    <w:rsid w:val="00571EA0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C7A9B"/>
    <w:rsid w:val="006D5377"/>
    <w:rsid w:val="006F2B02"/>
    <w:rsid w:val="00712CD8"/>
    <w:rsid w:val="00727E61"/>
    <w:rsid w:val="00734A3C"/>
    <w:rsid w:val="007379C2"/>
    <w:rsid w:val="00767D43"/>
    <w:rsid w:val="00792346"/>
    <w:rsid w:val="007B64FF"/>
    <w:rsid w:val="007D7790"/>
    <w:rsid w:val="00803717"/>
    <w:rsid w:val="008041C5"/>
    <w:rsid w:val="00826B36"/>
    <w:rsid w:val="0083195F"/>
    <w:rsid w:val="0088402A"/>
    <w:rsid w:val="0088677B"/>
    <w:rsid w:val="00887692"/>
    <w:rsid w:val="008A15F4"/>
    <w:rsid w:val="008A72A5"/>
    <w:rsid w:val="008F3CD0"/>
    <w:rsid w:val="00916EC7"/>
    <w:rsid w:val="0092457C"/>
    <w:rsid w:val="00941F00"/>
    <w:rsid w:val="00956199"/>
    <w:rsid w:val="00974167"/>
    <w:rsid w:val="009A39FC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756D2"/>
    <w:rsid w:val="00C85422"/>
    <w:rsid w:val="00C94814"/>
    <w:rsid w:val="00CC2BE1"/>
    <w:rsid w:val="00CF12A0"/>
    <w:rsid w:val="00D258BB"/>
    <w:rsid w:val="00D3474B"/>
    <w:rsid w:val="00DB6682"/>
    <w:rsid w:val="00E47F84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11E34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093435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character" w:styleId="Accentuation">
    <w:name w:val="Emphasis"/>
    <w:qFormat/>
    <w:rsid w:val="00712CD8"/>
    <w:rPr>
      <w:i/>
      <w:iCs/>
    </w:rPr>
  </w:style>
  <w:style w:type="paragraph" w:styleId="NormalWeb">
    <w:name w:val="Normal (Web)"/>
    <w:basedOn w:val="Normal"/>
    <w:rsid w:val="00712CD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t10-tour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4stours.fr/sinscrire/les-tarif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NULL" TargetMode="External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5F1A73-7866-4DAE-AC40-CCED579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2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2383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Bruno SIMON</cp:lastModifiedBy>
  <cp:revision>3</cp:revision>
  <cp:lastPrinted>2019-08-30T14:15:00Z</cp:lastPrinted>
  <dcterms:created xsi:type="dcterms:W3CDTF">2021-08-28T19:25:00Z</dcterms:created>
  <dcterms:modified xsi:type="dcterms:W3CDTF">2021-08-28T19:26:00Z</dcterms:modified>
</cp:coreProperties>
</file>