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B8C5D" w14:textId="77777777" w:rsidR="00DC0728" w:rsidRDefault="00DC0728" w:rsidP="00DC0728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2414100F" w14:textId="12A05B4E" w:rsidR="00DC0728" w:rsidRDefault="00DC0728" w:rsidP="00DC0728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 w:rsidRPr="007114A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ICHE DE PRESENTATION DU CANDIDAT</w:t>
      </w:r>
    </w:p>
    <w:p w14:paraId="30B8C4B9" w14:textId="32F9F299" w:rsidR="00DC0728" w:rsidRDefault="00DC0728" w:rsidP="00DC0728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ASSEMBLEE GENERALE DU 10 SEPTEMBRE 2021</w:t>
      </w:r>
    </w:p>
    <w:p w14:paraId="3B5FCCAB" w14:textId="77777777" w:rsidR="00DC0728" w:rsidRDefault="00DC0728" w:rsidP="00DC0728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653B7F54" w14:textId="77777777" w:rsidR="00DC0728" w:rsidRPr="000651A9" w:rsidRDefault="00DC0728" w:rsidP="00DC0728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</w:rPr>
      </w:pPr>
    </w:p>
    <w:p w14:paraId="3690B719" w14:textId="77777777" w:rsidR="00DC0728" w:rsidRDefault="00DC0728" w:rsidP="00DC0728">
      <w:pPr>
        <w:tabs>
          <w:tab w:val="center" w:pos="4500"/>
        </w:tabs>
        <w:rPr>
          <w:rFonts w:ascii="Arial" w:hAnsi="Arial" w:cs="Arial"/>
          <w:b/>
        </w:rPr>
      </w:pPr>
    </w:p>
    <w:p w14:paraId="68CCFE0A" w14:textId="77777777" w:rsidR="00DC0728" w:rsidRPr="00FA782D" w:rsidRDefault="00DC0728" w:rsidP="00DC0728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Je soussigné(e) :</w:t>
      </w:r>
      <w:r w:rsidRPr="00FA782D">
        <w:rPr>
          <w:rFonts w:ascii="Arial" w:hAnsi="Arial" w:cs="Arial"/>
        </w:rPr>
        <w:tab/>
      </w:r>
    </w:p>
    <w:p w14:paraId="1B3ABC2C" w14:textId="77777777" w:rsidR="00DC0728" w:rsidRPr="00FA782D" w:rsidRDefault="00DC0728" w:rsidP="00DC0728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Titulaire de la licence N° : </w:t>
      </w:r>
      <w:r w:rsidRPr="00FA782D">
        <w:rPr>
          <w:rFonts w:ascii="Arial" w:hAnsi="Arial" w:cs="Arial"/>
        </w:rPr>
        <w:tab/>
        <w:t>au club de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3751A519" w14:textId="77777777" w:rsidR="00DC0728" w:rsidRPr="00FA782D" w:rsidRDefault="00DC0728" w:rsidP="00DC0728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Nom de naissance (si différent du Nom d’usage) :</w:t>
      </w:r>
      <w:r w:rsidRPr="00877741"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52378400" w14:textId="77777777" w:rsidR="00DC0728" w:rsidRPr="00FA782D" w:rsidRDefault="00DC0728" w:rsidP="00DC0728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  <w:t>Lieu</w:t>
      </w:r>
      <w:r>
        <w:rPr>
          <w:rFonts w:ascii="Arial" w:hAnsi="Arial" w:cs="Arial"/>
        </w:rPr>
        <w:t xml:space="preserve"> (*)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36CFDEA0" w14:textId="77777777" w:rsidR="00DC0728" w:rsidRPr="00FA782D" w:rsidRDefault="00DC0728" w:rsidP="00DC0728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Française</w:t>
      </w:r>
      <w:r w:rsidRPr="00FA782D">
        <w:rPr>
          <w:rFonts w:ascii="Arial" w:hAnsi="Arial" w:cs="Arial"/>
        </w:rPr>
        <w:tab/>
      </w:r>
      <w:r>
        <w:rPr>
          <w:rFonts w:ascii="Arial" w:hAnsi="Arial" w:cs="Arial"/>
        </w:rPr>
        <w:t>Profession</w:t>
      </w:r>
      <w:r w:rsidRPr="00FA78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5F9C65CF" w14:textId="77777777" w:rsidR="00DC0728" w:rsidRPr="00FA782D" w:rsidRDefault="00DC0728" w:rsidP="00DC0728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Adresse complète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0DFA8D32" w14:textId="77777777" w:rsidR="00DC0728" w:rsidRPr="00FA782D" w:rsidRDefault="00DC0728" w:rsidP="00DC0728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ab/>
      </w:r>
    </w:p>
    <w:p w14:paraId="60076638" w14:textId="77777777" w:rsidR="00DC0728" w:rsidRPr="00FA782D" w:rsidRDefault="00DC0728" w:rsidP="00DC0728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Tél. :</w:t>
      </w:r>
      <w:r w:rsidRPr="00FA782D">
        <w:rPr>
          <w:rFonts w:ascii="Arial" w:hAnsi="Arial" w:cs="Arial"/>
        </w:rPr>
        <w:tab/>
        <w:t>Portable :</w:t>
      </w:r>
      <w:r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16E94EE2" w14:textId="77777777" w:rsidR="00DC0728" w:rsidRPr="00FA782D" w:rsidRDefault="00DC0728" w:rsidP="00DC0728">
      <w:pPr>
        <w:tabs>
          <w:tab w:val="left" w:leader="underscore" w:pos="9360"/>
        </w:tabs>
        <w:spacing w:line="288" w:lineRule="auto"/>
        <w:rPr>
          <w:rFonts w:ascii="Arial" w:hAnsi="Arial" w:cs="Arial"/>
        </w:rPr>
      </w:pPr>
      <w:r w:rsidRPr="00FA782D">
        <w:rPr>
          <w:rFonts w:ascii="Arial" w:hAnsi="Arial" w:cs="Arial"/>
        </w:rPr>
        <w:t>Courriel :</w:t>
      </w:r>
      <w:r w:rsidRPr="00FA782D">
        <w:rPr>
          <w:rFonts w:ascii="Arial" w:hAnsi="Arial" w:cs="Arial"/>
        </w:rPr>
        <w:tab/>
      </w:r>
    </w:p>
    <w:p w14:paraId="0F83F418" w14:textId="77777777" w:rsidR="00DC0728" w:rsidRDefault="00DC0728" w:rsidP="00DC072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5437F4D7" w14:textId="15BFFBE2" w:rsidR="00DC0728" w:rsidRDefault="00DC0728" w:rsidP="00DC072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Déclare </w:t>
      </w:r>
      <w:r>
        <w:rPr>
          <w:rFonts w:ascii="Arial" w:hAnsi="Arial" w:cs="Arial"/>
        </w:rPr>
        <w:t>être candidat</w:t>
      </w:r>
      <w:r w:rsidRPr="00FA7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Comité Directeur de la 4S TOURS </w:t>
      </w:r>
      <w:r w:rsidRPr="00F776F8">
        <w:rPr>
          <w:rFonts w:ascii="Arial" w:hAnsi="Arial" w:cs="Arial"/>
        </w:rPr>
        <w:t>lors de l’Assemblée générale du</w:t>
      </w:r>
      <w:r>
        <w:rPr>
          <w:rFonts w:ascii="Arial" w:hAnsi="Arial" w:cs="Arial"/>
        </w:rPr>
        <w:t xml:space="preserve"> 1</w:t>
      </w:r>
      <w:r w:rsidR="00E0517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Septembre 202</w:t>
      </w:r>
      <w:r w:rsidR="00E0517F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1B8B7D2" w14:textId="77777777" w:rsidR="00DC0728" w:rsidRPr="00F776F8" w:rsidRDefault="00DC0728" w:rsidP="00DC072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670B35B" w14:textId="77777777" w:rsidR="00DC0728" w:rsidRPr="00E3081C" w:rsidRDefault="00DC0728" w:rsidP="00DC0728">
      <w:pPr>
        <w:pStyle w:val="Textecourant"/>
        <w:spacing w:line="288" w:lineRule="auto"/>
        <w:rPr>
          <w:sz w:val="24"/>
          <w:szCs w:val="24"/>
        </w:rPr>
      </w:pPr>
      <w:r w:rsidRPr="00E3081C">
        <w:rPr>
          <w:rFonts w:cs="Arial"/>
          <w:sz w:val="24"/>
          <w:szCs w:val="24"/>
        </w:rPr>
        <w:t>J’atteste sur l’honneur</w:t>
      </w:r>
      <w:r>
        <w:rPr>
          <w:rFonts w:cs="Arial"/>
          <w:sz w:val="24"/>
          <w:szCs w:val="24"/>
        </w:rPr>
        <w:t xml:space="preserve"> </w:t>
      </w:r>
      <w:r w:rsidRPr="00E3081C">
        <w:rPr>
          <w:sz w:val="24"/>
          <w:szCs w:val="24"/>
        </w:rPr>
        <w:t>:</w:t>
      </w:r>
    </w:p>
    <w:p w14:paraId="4C9D6926" w14:textId="77777777" w:rsidR="00DC0728" w:rsidRPr="00E3081C" w:rsidRDefault="00DC0728" w:rsidP="00DC0728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si je suis de nationalité française, ne pas avoir été</w:t>
      </w:r>
      <w:r w:rsidRPr="00E3081C">
        <w:rPr>
          <w:rFonts w:ascii="Arial" w:hAnsi="Arial"/>
          <w:noProof/>
        </w:rPr>
        <w:t xml:space="preserve"> condamné à une peine </w:t>
      </w:r>
      <w:r>
        <w:rPr>
          <w:rFonts w:ascii="Arial" w:hAnsi="Arial"/>
          <w:noProof/>
        </w:rPr>
        <w:t>faisant</w:t>
      </w:r>
      <w:r w:rsidRPr="00E3081C">
        <w:rPr>
          <w:rFonts w:ascii="Arial" w:hAnsi="Arial"/>
          <w:noProof/>
        </w:rPr>
        <w:t xml:space="preserve"> obstacle à </w:t>
      </w:r>
      <w:r>
        <w:rPr>
          <w:rFonts w:ascii="Arial" w:hAnsi="Arial"/>
          <w:noProof/>
        </w:rPr>
        <w:t>mon</w:t>
      </w:r>
      <w:r w:rsidRPr="00E3081C">
        <w:rPr>
          <w:rFonts w:ascii="Arial" w:hAnsi="Arial"/>
          <w:noProof/>
        </w:rPr>
        <w:t xml:space="preserve"> inscription sur les listes électorales ;</w:t>
      </w:r>
    </w:p>
    <w:p w14:paraId="4DD7C566" w14:textId="77777777" w:rsidR="00DC0728" w:rsidRDefault="00DC0728" w:rsidP="00DC0728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si je suis </w:t>
      </w:r>
      <w:r w:rsidRPr="00E3081C">
        <w:rPr>
          <w:rFonts w:ascii="Arial" w:hAnsi="Arial"/>
          <w:noProof/>
        </w:rPr>
        <w:t>de nationalité étrangère</w:t>
      </w:r>
      <w:r>
        <w:rPr>
          <w:rFonts w:ascii="Arial" w:hAnsi="Arial"/>
          <w:noProof/>
        </w:rPr>
        <w:t>, ne pas avoir été</w:t>
      </w:r>
      <w:r w:rsidRPr="00E3081C">
        <w:rPr>
          <w:rFonts w:ascii="Arial" w:hAnsi="Arial"/>
          <w:noProof/>
        </w:rPr>
        <w:t xml:space="preserve"> condamné à une peine qui, lorsqu'elle est prononcée contre un citoyen français, </w:t>
      </w:r>
      <w:r>
        <w:rPr>
          <w:rFonts w:ascii="Arial" w:hAnsi="Arial"/>
          <w:noProof/>
        </w:rPr>
        <w:t>ferait</w:t>
      </w:r>
      <w:r w:rsidRPr="00E3081C">
        <w:rPr>
          <w:rFonts w:ascii="Arial" w:hAnsi="Arial"/>
          <w:noProof/>
        </w:rPr>
        <w:t xml:space="preserve"> obstacle à son inscription sur les listes électorales ;</w:t>
      </w:r>
    </w:p>
    <w:p w14:paraId="69BCB7CA" w14:textId="77777777" w:rsidR="00DC0728" w:rsidRDefault="00DC0728" w:rsidP="00DC0728">
      <w:pPr>
        <w:numPr>
          <w:ilvl w:val="0"/>
          <w:numId w:val="1"/>
        </w:numPr>
        <w:suppressAutoHyphens w:val="0"/>
        <w:overflowPunct w:val="0"/>
        <w:adjustRightInd w:val="0"/>
        <w:spacing w:line="288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 pas avoir</w:t>
      </w:r>
      <w:r w:rsidRPr="00E3081C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été </w:t>
      </w:r>
      <w:r w:rsidRPr="00E3081C">
        <w:rPr>
          <w:rFonts w:ascii="Arial" w:hAnsi="Arial"/>
          <w:noProof/>
        </w:rPr>
        <w:t>sanction</w:t>
      </w:r>
      <w:r>
        <w:rPr>
          <w:rFonts w:ascii="Arial" w:hAnsi="Arial"/>
          <w:noProof/>
        </w:rPr>
        <w:t>né</w:t>
      </w:r>
      <w:r w:rsidRPr="00E3081C">
        <w:rPr>
          <w:rFonts w:ascii="Arial" w:hAnsi="Arial"/>
          <w:noProof/>
        </w:rPr>
        <w:t xml:space="preserve"> d'inéligibilité à temps pour manquement grave aux règles techniques de jeu constituant un</w:t>
      </w:r>
      <w:r>
        <w:rPr>
          <w:rFonts w:ascii="Arial" w:hAnsi="Arial"/>
          <w:noProof/>
        </w:rPr>
        <w:t>e infraction à l'esprit sportif.</w:t>
      </w:r>
    </w:p>
    <w:p w14:paraId="07E3A324" w14:textId="77777777" w:rsidR="00DC0728" w:rsidRDefault="00DC0728" w:rsidP="00DC0728">
      <w:pPr>
        <w:spacing w:line="288" w:lineRule="auto"/>
        <w:rPr>
          <w:rFonts w:ascii="Arial" w:hAnsi="Arial" w:cs="Arial"/>
        </w:rPr>
      </w:pPr>
    </w:p>
    <w:p w14:paraId="42F65EFD" w14:textId="77777777" w:rsidR="00DC0728" w:rsidRPr="00FA782D" w:rsidRDefault="00DC0728" w:rsidP="00DC0728">
      <w:pPr>
        <w:spacing w:line="288" w:lineRule="auto"/>
        <w:rPr>
          <w:rFonts w:ascii="Arial" w:hAnsi="Arial" w:cs="Arial"/>
        </w:rPr>
      </w:pPr>
    </w:p>
    <w:p w14:paraId="00A6F19F" w14:textId="77777777" w:rsidR="00DC0728" w:rsidRPr="007114AE" w:rsidRDefault="00DC0728" w:rsidP="00DC0728">
      <w:pPr>
        <w:spacing w:line="288" w:lineRule="auto"/>
        <w:rPr>
          <w:rFonts w:ascii="Arial" w:hAnsi="Arial" w:cs="Arial"/>
        </w:rPr>
      </w:pPr>
    </w:p>
    <w:p w14:paraId="1F900ED8" w14:textId="77777777" w:rsidR="00DC0728" w:rsidRDefault="00DC0728" w:rsidP="00DC0728">
      <w:pPr>
        <w:tabs>
          <w:tab w:val="center" w:pos="5580"/>
        </w:tabs>
        <w:spacing w:line="288" w:lineRule="auto"/>
        <w:rPr>
          <w:rFonts w:ascii="Arial" w:hAnsi="Arial" w:cs="Arial"/>
        </w:rPr>
      </w:pPr>
      <w:r w:rsidRPr="007114AE">
        <w:rPr>
          <w:rFonts w:ascii="Arial" w:hAnsi="Arial" w:cs="Arial"/>
        </w:rPr>
        <w:tab/>
        <w:t>Fait à</w:t>
      </w:r>
      <w:r>
        <w:rPr>
          <w:rFonts w:ascii="Arial" w:hAnsi="Arial" w:cs="Arial"/>
        </w:rPr>
        <w:t xml:space="preserve"> :              le : </w:t>
      </w:r>
    </w:p>
    <w:p w14:paraId="74964324" w14:textId="77777777" w:rsidR="00DC0728" w:rsidRDefault="00DC0728" w:rsidP="00DC0728">
      <w:pPr>
        <w:tabs>
          <w:tab w:val="center" w:pos="558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 xml:space="preserve"> du candidat)</w:t>
      </w:r>
    </w:p>
    <w:p w14:paraId="439ABD24" w14:textId="77777777" w:rsidR="00DC0728" w:rsidRDefault="00DC0728" w:rsidP="00DC0728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2256F675" w14:textId="77777777" w:rsidR="00DC0728" w:rsidRDefault="00DC0728" w:rsidP="00DC0728">
      <w:pPr>
        <w:tabs>
          <w:tab w:val="center" w:pos="5580"/>
        </w:tabs>
        <w:spacing w:line="288" w:lineRule="auto"/>
        <w:ind w:firstLine="4254"/>
        <w:rPr>
          <w:rFonts w:ascii="Arial" w:hAnsi="Arial" w:cs="Arial"/>
        </w:rPr>
      </w:pPr>
    </w:p>
    <w:p w14:paraId="7D399AF3" w14:textId="77777777" w:rsidR="00DC0728" w:rsidRDefault="00DC0728" w:rsidP="00DC0728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25FA622D" w14:textId="77777777" w:rsidR="00DC0728" w:rsidRDefault="00DC0728" w:rsidP="00DC0728">
      <w:pPr>
        <w:tabs>
          <w:tab w:val="center" w:pos="5580"/>
        </w:tabs>
        <w:spacing w:line="288" w:lineRule="auto"/>
        <w:rPr>
          <w:rFonts w:ascii="Arial" w:hAnsi="Arial" w:cs="Arial"/>
        </w:rPr>
      </w:pPr>
    </w:p>
    <w:p w14:paraId="348FBFE6" w14:textId="302AC224" w:rsidR="00956199" w:rsidRPr="003B53DA" w:rsidRDefault="00DC0728" w:rsidP="00DC0728">
      <w:pPr>
        <w:tabs>
          <w:tab w:val="center" w:pos="5580"/>
        </w:tabs>
        <w:spacing w:line="288" w:lineRule="auto"/>
        <w:rPr>
          <w:b/>
          <w:bCs/>
        </w:rPr>
      </w:pPr>
      <w:r>
        <w:rPr>
          <w:rFonts w:ascii="Arial" w:hAnsi="Arial" w:cs="Arial"/>
        </w:rPr>
        <w:t>(*) : Lieu de naissance : ville – département - pays</w:t>
      </w:r>
    </w:p>
    <w:p w14:paraId="09C19AB2" w14:textId="77777777" w:rsidR="0031576F" w:rsidRDefault="0031576F" w:rsidP="00B003F2">
      <w:pPr>
        <w:rPr>
          <w:b/>
          <w:bCs/>
        </w:rPr>
      </w:pPr>
    </w:p>
    <w:sectPr w:rsidR="0031576F" w:rsidSect="00956199">
      <w:headerReference w:type="default" r:id="rId8"/>
      <w:footerReference w:type="default" r:id="rId9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77777777" w:rsidR="00956199" w:rsidRPr="00956199" w:rsidRDefault="00956199" w:rsidP="00956199">
    <w:pPr>
      <w:pStyle w:val="Corpsdetexte31"/>
      <w:spacing w:line="480" w:lineRule="auto"/>
      <w:jc w:val="center"/>
      <w:rPr>
        <w:sz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704A418" wp14:editId="38182C9F">
          <wp:simplePos x="0" y="0"/>
          <wp:positionH relativeFrom="column">
            <wp:posOffset>6616065</wp:posOffset>
          </wp:positionH>
          <wp:positionV relativeFrom="paragraph">
            <wp:posOffset>266065</wp:posOffset>
          </wp:positionV>
          <wp:extent cx="485775" cy="295275"/>
          <wp:effectExtent l="25400" t="0" r="0" b="0"/>
          <wp:wrapNone/>
          <wp:docPr id="20" name="Image 20" descr="Butterfly (tennis de table)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0" descr="Butterfly (tennis de table) — Wikipédi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20F4669C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F89FD12" wp14:editId="6BBE8DA7">
          <wp:simplePos x="0" y="0"/>
          <wp:positionH relativeFrom="column">
            <wp:posOffset>4791710</wp:posOffset>
          </wp:positionH>
          <wp:positionV relativeFrom="paragraph">
            <wp:posOffset>247015</wp:posOffset>
          </wp:positionV>
          <wp:extent cx="295275" cy="295275"/>
          <wp:effectExtent l="25400" t="0" r="9525" b="0"/>
          <wp:wrapNone/>
          <wp:docPr id="25" name="Image 25" descr="Accueil | CABINET HUGUES POIRIER Expert comptable Tours, Avoine, 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5" descr="Accueil | CABINET HUGUES POIRIER Expert comptable Tours, Avoine, L ..."/>
                  <pic:cNvPicPr>
                    <a:picLocks noChangeAspect="1" noChangeArrowheads="1"/>
                  </pic:cNvPicPr>
                </pic:nvPicPr>
                <pic:blipFill>
                  <a:blip r:embed="rId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1487378F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77777777" w:rsidR="008A15F4" w:rsidRPr="00956199" w:rsidRDefault="008A15F4" w:rsidP="00956199">
    <w:pPr>
      <w:pStyle w:val="Corpsdetexte31"/>
      <w:spacing w:line="480" w:lineRule="auto"/>
      <w:jc w:val="center"/>
      <w:rPr>
        <w:sz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A39FC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756D2"/>
    <w:rsid w:val="00C85422"/>
    <w:rsid w:val="00C94814"/>
    <w:rsid w:val="00CC2BE1"/>
    <w:rsid w:val="00CF12A0"/>
    <w:rsid w:val="00D258BB"/>
    <w:rsid w:val="00D3474B"/>
    <w:rsid w:val="00DB6682"/>
    <w:rsid w:val="00DC0728"/>
    <w:rsid w:val="00E0517F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customStyle="1" w:styleId="Textecourant">
    <w:name w:val="Texte courant"/>
    <w:next w:val="Normal"/>
    <w:rsid w:val="00DC0728"/>
    <w:pPr>
      <w:overflowPunct w:val="0"/>
      <w:adjustRightInd w:val="0"/>
      <w:jc w:val="both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NULL" TargetMode="External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DA49E-5271-4283-84DE-5E4B372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1056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3</cp:revision>
  <cp:lastPrinted>2019-08-30T14:15:00Z</cp:lastPrinted>
  <dcterms:created xsi:type="dcterms:W3CDTF">2021-08-11T19:24:00Z</dcterms:created>
  <dcterms:modified xsi:type="dcterms:W3CDTF">2021-08-15T12:59:00Z</dcterms:modified>
</cp:coreProperties>
</file>